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7C36E6" w14:textId="58E98B8B" w:rsidR="006572D6" w:rsidRPr="00DB29DD" w:rsidRDefault="006572D6" w:rsidP="001F72DD">
      <w:pPr>
        <w:pStyle w:val="Heading1"/>
      </w:pPr>
      <w:r w:rsidRPr="00DB29DD">
        <w:t>Lab 1. The Metric System and Measurement</w:t>
      </w:r>
    </w:p>
    <w:p w14:paraId="4952E8F3" w14:textId="77777777" w:rsidR="006572D6" w:rsidRPr="00273BC5" w:rsidRDefault="006572D6" w:rsidP="00D40C26">
      <w:pPr>
        <w:pStyle w:val="Heading2"/>
      </w:pPr>
      <w:r w:rsidRPr="00273BC5">
        <w:t xml:space="preserve">Overview </w:t>
      </w:r>
    </w:p>
    <w:p w14:paraId="0CBF927D" w14:textId="17049CF9" w:rsidR="006572D6" w:rsidRDefault="006572D6" w:rsidP="00274EC4">
      <w:r>
        <w:t xml:space="preserve">During this lab, you will be measuring length, volume, temperature, </w:t>
      </w:r>
      <w:r w:rsidR="00E94203">
        <w:t xml:space="preserve">and mass of different objects. </w:t>
      </w:r>
      <w:r>
        <w:t>You will become familiar with the use of different devices to measure these properties and determine the accuracy and precision of the inst</w:t>
      </w:r>
      <w:r w:rsidR="00E94203">
        <w:t xml:space="preserve">ruments and your measurements. </w:t>
      </w:r>
      <w:r>
        <w:t>You will learn the units and conversions in the metric system, as well as practice proper recording of data. For the rest of the semester, you will be applying these skills and knowledge when measuring the physical and chemical properties of your water sample.</w:t>
      </w:r>
    </w:p>
    <w:p w14:paraId="2C638194" w14:textId="77777777" w:rsidR="006572D6" w:rsidRDefault="006572D6" w:rsidP="00D40C26">
      <w:pPr>
        <w:pStyle w:val="Heading2"/>
      </w:pPr>
      <w:r>
        <w:t xml:space="preserve">Learning objectives </w:t>
      </w:r>
    </w:p>
    <w:p w14:paraId="45A0F673" w14:textId="3A9AFCC5" w:rsidR="365346A0" w:rsidRDefault="365346A0" w:rsidP="00496B6C">
      <w:pPr>
        <w:pStyle w:val="ListParagraph"/>
        <w:numPr>
          <w:ilvl w:val="0"/>
          <w:numId w:val="1"/>
        </w:numPr>
        <w:spacing w:after="0" w:line="256" w:lineRule="auto"/>
        <w:rPr>
          <w:rFonts w:eastAsia="Arial" w:cs="Arial"/>
          <w:color w:val="000000" w:themeColor="text1"/>
        </w:rPr>
      </w:pPr>
      <w:r w:rsidRPr="7724475C">
        <w:rPr>
          <w:rFonts w:eastAsia="Arial" w:cs="Arial"/>
          <w:color w:val="000000" w:themeColor="text1"/>
        </w:rPr>
        <w:t>Be able to m</w:t>
      </w:r>
      <w:r w:rsidR="0B75D9A2" w:rsidRPr="7724475C">
        <w:rPr>
          <w:rFonts w:eastAsia="Arial" w:cs="Arial"/>
          <w:color w:val="000000" w:themeColor="text1"/>
        </w:rPr>
        <w:t xml:space="preserve">easure </w:t>
      </w:r>
      <w:r w:rsidR="73DFF070" w:rsidRPr="7724475C">
        <w:rPr>
          <w:rFonts w:eastAsia="Arial" w:cs="Arial"/>
          <w:color w:val="000000" w:themeColor="text1"/>
        </w:rPr>
        <w:t xml:space="preserve">and calculate </w:t>
      </w:r>
      <w:r w:rsidR="0B75D9A2" w:rsidRPr="7724475C">
        <w:rPr>
          <w:rFonts w:eastAsia="Arial" w:cs="Arial"/>
          <w:color w:val="000000" w:themeColor="text1"/>
        </w:rPr>
        <w:t xml:space="preserve">the </w:t>
      </w:r>
      <w:r w:rsidR="04A31140" w:rsidRPr="7724475C">
        <w:rPr>
          <w:rFonts w:eastAsia="Arial" w:cs="Arial"/>
          <w:color w:val="000000" w:themeColor="text1"/>
        </w:rPr>
        <w:t xml:space="preserve">linear </w:t>
      </w:r>
      <w:r w:rsidR="0B75D9A2" w:rsidRPr="7724475C">
        <w:rPr>
          <w:rFonts w:eastAsia="Arial" w:cs="Arial"/>
          <w:color w:val="000000" w:themeColor="text1"/>
        </w:rPr>
        <w:t xml:space="preserve">dimensions </w:t>
      </w:r>
      <w:r w:rsidR="4A8E46FB" w:rsidRPr="7724475C">
        <w:rPr>
          <w:rFonts w:eastAsia="Arial" w:cs="Arial"/>
          <w:color w:val="000000" w:themeColor="text1"/>
        </w:rPr>
        <w:t>of objects using the metric system.</w:t>
      </w:r>
      <w:r w:rsidR="0B75D9A2" w:rsidRPr="7724475C">
        <w:rPr>
          <w:rFonts w:eastAsia="Arial" w:cs="Arial"/>
          <w:color w:val="000000" w:themeColor="text1"/>
        </w:rPr>
        <w:t xml:space="preserve"> </w:t>
      </w:r>
    </w:p>
    <w:p w14:paraId="03526376" w14:textId="635DEC0F" w:rsidR="531312A4" w:rsidRDefault="531312A4" w:rsidP="00496B6C">
      <w:pPr>
        <w:pStyle w:val="ListParagraph"/>
        <w:numPr>
          <w:ilvl w:val="0"/>
          <w:numId w:val="1"/>
        </w:numPr>
        <w:spacing w:line="257" w:lineRule="auto"/>
        <w:rPr>
          <w:rFonts w:eastAsia="Arial" w:cs="Arial"/>
          <w:color w:val="000000" w:themeColor="text1"/>
        </w:rPr>
      </w:pPr>
      <w:r w:rsidRPr="7724475C">
        <w:rPr>
          <w:rFonts w:eastAsia="Arial" w:cs="Arial"/>
          <w:color w:val="000000" w:themeColor="text1"/>
        </w:rPr>
        <w:t>Be able to m</w:t>
      </w:r>
      <w:r w:rsidR="0B75D9A2" w:rsidRPr="7724475C">
        <w:rPr>
          <w:rFonts w:eastAsia="Arial" w:cs="Arial"/>
          <w:color w:val="000000" w:themeColor="text1"/>
        </w:rPr>
        <w:t>easure volume</w:t>
      </w:r>
      <w:r w:rsidR="62FD4859" w:rsidRPr="7724475C">
        <w:rPr>
          <w:rFonts w:eastAsia="Arial" w:cs="Arial"/>
          <w:color w:val="000000" w:themeColor="text1"/>
        </w:rPr>
        <w:t>s</w:t>
      </w:r>
      <w:r w:rsidR="0B75D9A2" w:rsidRPr="7724475C">
        <w:rPr>
          <w:rFonts w:eastAsia="Arial" w:cs="Arial"/>
          <w:color w:val="000000" w:themeColor="text1"/>
        </w:rPr>
        <w:t xml:space="preserve"> of </w:t>
      </w:r>
      <w:r w:rsidR="43470B6E" w:rsidRPr="7724475C">
        <w:rPr>
          <w:rFonts w:eastAsia="Arial" w:cs="Arial"/>
          <w:color w:val="000000" w:themeColor="text1"/>
        </w:rPr>
        <w:t>liquids using different laboratory vessels.</w:t>
      </w:r>
    </w:p>
    <w:p w14:paraId="2E411AB8" w14:textId="1D67F432" w:rsidR="43470B6E" w:rsidRDefault="43470B6E" w:rsidP="00496B6C">
      <w:pPr>
        <w:pStyle w:val="ListParagraph"/>
        <w:numPr>
          <w:ilvl w:val="0"/>
          <w:numId w:val="1"/>
        </w:numPr>
        <w:spacing w:line="257" w:lineRule="auto"/>
        <w:rPr>
          <w:rFonts w:eastAsia="Arial" w:cs="Arial"/>
          <w:color w:val="000000" w:themeColor="text1"/>
        </w:rPr>
      </w:pPr>
      <w:r w:rsidRPr="7724475C">
        <w:rPr>
          <w:rFonts w:eastAsia="Arial" w:cs="Arial"/>
          <w:color w:val="000000" w:themeColor="text1"/>
        </w:rPr>
        <w:t>Be able to determine the precision and accuracy of measurement of</w:t>
      </w:r>
      <w:r w:rsidR="0B75D9A2" w:rsidRPr="7724475C">
        <w:rPr>
          <w:rFonts w:eastAsia="Arial" w:cs="Arial"/>
          <w:color w:val="000000" w:themeColor="text1"/>
        </w:rPr>
        <w:t xml:space="preserve"> a beaker, a graduated cylinder and a graduated pipette</w:t>
      </w:r>
      <w:r w:rsidR="5A149CFE" w:rsidRPr="7724475C">
        <w:rPr>
          <w:rFonts w:eastAsia="Arial" w:cs="Arial"/>
          <w:color w:val="000000" w:themeColor="text1"/>
        </w:rPr>
        <w:t>.</w:t>
      </w:r>
    </w:p>
    <w:p w14:paraId="59CC27D6" w14:textId="0160448E" w:rsidR="5A149CFE" w:rsidRDefault="5A149CFE" w:rsidP="00496B6C">
      <w:pPr>
        <w:pStyle w:val="ListParagraph"/>
        <w:numPr>
          <w:ilvl w:val="0"/>
          <w:numId w:val="1"/>
        </w:numPr>
        <w:spacing w:line="257" w:lineRule="auto"/>
        <w:rPr>
          <w:rFonts w:eastAsia="Arial" w:cs="Arial"/>
          <w:color w:val="000000" w:themeColor="text1"/>
        </w:rPr>
      </w:pPr>
      <w:r w:rsidRPr="7724475C">
        <w:rPr>
          <w:rFonts w:eastAsia="Arial" w:cs="Arial"/>
          <w:color w:val="000000" w:themeColor="text1"/>
        </w:rPr>
        <w:t>Be able to m</w:t>
      </w:r>
      <w:r w:rsidR="0B75D9A2" w:rsidRPr="7724475C">
        <w:rPr>
          <w:rFonts w:eastAsia="Arial" w:cs="Arial"/>
          <w:color w:val="000000" w:themeColor="text1"/>
        </w:rPr>
        <w:t xml:space="preserve">easure the mass of a </w:t>
      </w:r>
      <w:r w:rsidR="53D84CDC" w:rsidRPr="7724475C">
        <w:rPr>
          <w:rFonts w:eastAsia="Arial" w:cs="Arial"/>
          <w:color w:val="000000" w:themeColor="text1"/>
        </w:rPr>
        <w:t>solid</w:t>
      </w:r>
      <w:r w:rsidR="0B75D9A2" w:rsidRPr="7724475C">
        <w:rPr>
          <w:rFonts w:eastAsia="Arial" w:cs="Arial"/>
          <w:color w:val="000000" w:themeColor="text1"/>
        </w:rPr>
        <w:t xml:space="preserve"> using a </w:t>
      </w:r>
      <w:r w:rsidR="566836FD" w:rsidRPr="7724475C">
        <w:rPr>
          <w:rFonts w:eastAsia="Arial" w:cs="Arial"/>
          <w:color w:val="000000" w:themeColor="text1"/>
        </w:rPr>
        <w:t>double</w:t>
      </w:r>
      <w:r w:rsidR="0B75D9A2" w:rsidRPr="7724475C">
        <w:rPr>
          <w:rFonts w:eastAsia="Arial" w:cs="Arial"/>
          <w:color w:val="000000" w:themeColor="text1"/>
        </w:rPr>
        <w:t>-beam balance</w:t>
      </w:r>
      <w:r w:rsidR="03806897" w:rsidRPr="7724475C">
        <w:rPr>
          <w:rFonts w:eastAsia="Arial" w:cs="Arial"/>
          <w:color w:val="000000" w:themeColor="text1"/>
        </w:rPr>
        <w:t>.</w:t>
      </w:r>
    </w:p>
    <w:p w14:paraId="12DFCDD7" w14:textId="1B0E482E" w:rsidR="03806897" w:rsidRDefault="03806897" w:rsidP="00496B6C">
      <w:pPr>
        <w:pStyle w:val="ListParagraph"/>
        <w:numPr>
          <w:ilvl w:val="0"/>
          <w:numId w:val="1"/>
        </w:numPr>
        <w:spacing w:line="257" w:lineRule="auto"/>
        <w:rPr>
          <w:rFonts w:eastAsia="Arial" w:cs="Arial"/>
          <w:color w:val="000000" w:themeColor="text1"/>
        </w:rPr>
      </w:pPr>
      <w:r w:rsidRPr="7724475C">
        <w:rPr>
          <w:rFonts w:eastAsia="Arial" w:cs="Arial"/>
          <w:color w:val="000000" w:themeColor="text1"/>
        </w:rPr>
        <w:t>Be able to use a thermometer to m</w:t>
      </w:r>
      <w:r w:rsidR="0B75D9A2" w:rsidRPr="7724475C">
        <w:rPr>
          <w:rFonts w:eastAsia="Arial" w:cs="Arial"/>
          <w:color w:val="000000" w:themeColor="text1"/>
        </w:rPr>
        <w:t xml:space="preserve">easure the temperature of </w:t>
      </w:r>
      <w:r w:rsidR="2CE3AEB5" w:rsidRPr="7724475C">
        <w:rPr>
          <w:rFonts w:eastAsia="Arial" w:cs="Arial"/>
          <w:color w:val="000000" w:themeColor="text1"/>
        </w:rPr>
        <w:t>a liquid</w:t>
      </w:r>
      <w:r w:rsidR="0B75D9A2" w:rsidRPr="7724475C">
        <w:rPr>
          <w:rFonts w:eastAsia="Arial" w:cs="Arial"/>
          <w:color w:val="000000" w:themeColor="text1"/>
        </w:rPr>
        <w:t xml:space="preserve">. </w:t>
      </w:r>
    </w:p>
    <w:p w14:paraId="460CF55C" w14:textId="5B2E6395" w:rsidR="7724475C" w:rsidRPr="00976D73" w:rsidRDefault="76127E7F" w:rsidP="00496B6C">
      <w:pPr>
        <w:pStyle w:val="ListParagraph"/>
        <w:numPr>
          <w:ilvl w:val="0"/>
          <w:numId w:val="1"/>
        </w:numPr>
        <w:spacing w:line="257" w:lineRule="auto"/>
        <w:rPr>
          <w:rFonts w:eastAsia="Arial" w:cs="Arial"/>
          <w:color w:val="000000" w:themeColor="text1"/>
        </w:rPr>
      </w:pPr>
      <w:r w:rsidRPr="7724475C">
        <w:rPr>
          <w:rFonts w:eastAsia="Arial" w:cs="Arial"/>
          <w:color w:val="000000" w:themeColor="text1"/>
        </w:rPr>
        <w:t>Be able to r</w:t>
      </w:r>
      <w:r w:rsidR="0B75D9A2" w:rsidRPr="7724475C">
        <w:rPr>
          <w:rFonts w:eastAsia="Arial" w:cs="Arial"/>
          <w:color w:val="000000" w:themeColor="text1"/>
        </w:rPr>
        <w:t>ecord results using significant figures and correct units.</w:t>
      </w:r>
    </w:p>
    <w:p w14:paraId="332DA19A" w14:textId="1EDB74DC" w:rsidR="006572D6" w:rsidRPr="00273BC5" w:rsidRDefault="006572D6" w:rsidP="00D40C26">
      <w:pPr>
        <w:pStyle w:val="Heading2"/>
      </w:pPr>
      <w:r w:rsidRPr="00273BC5">
        <w:t>Materials</w:t>
      </w:r>
      <w:r w:rsidR="00FC342B">
        <w:t xml:space="preserve"> </w:t>
      </w:r>
      <w:r w:rsidRPr="00273BC5">
        <w:t xml:space="preserve">and equipment </w:t>
      </w:r>
    </w:p>
    <w:p w14:paraId="789D6F21" w14:textId="77777777" w:rsidR="006572D6" w:rsidRDefault="006572D6" w:rsidP="00DB29DD">
      <w:pPr>
        <w:pStyle w:val="ListParagraph"/>
        <w:keepLines/>
        <w:numPr>
          <w:ilvl w:val="0"/>
          <w:numId w:val="8"/>
        </w:numPr>
      </w:pPr>
      <w:r>
        <w:t>Sugar</w:t>
      </w:r>
    </w:p>
    <w:p w14:paraId="4ABD2B31" w14:textId="77777777" w:rsidR="006572D6" w:rsidRDefault="006572D6" w:rsidP="00DB29DD">
      <w:pPr>
        <w:pStyle w:val="ListParagraph"/>
        <w:keepLines/>
        <w:numPr>
          <w:ilvl w:val="0"/>
          <w:numId w:val="8"/>
        </w:numPr>
      </w:pPr>
      <w:r>
        <w:t>Ice water</w:t>
      </w:r>
    </w:p>
    <w:p w14:paraId="562EC759" w14:textId="77777777" w:rsidR="006572D6" w:rsidRDefault="006572D6" w:rsidP="00DB29DD">
      <w:pPr>
        <w:pStyle w:val="ListParagraph"/>
        <w:keepLines/>
        <w:numPr>
          <w:ilvl w:val="0"/>
          <w:numId w:val="8"/>
        </w:numPr>
      </w:pPr>
      <w:r>
        <w:t>Boiling water</w:t>
      </w:r>
    </w:p>
    <w:p w14:paraId="5BA28549" w14:textId="77777777" w:rsidR="006572D6" w:rsidRDefault="006572D6" w:rsidP="00DB29DD">
      <w:pPr>
        <w:pStyle w:val="ListParagraph"/>
        <w:keepLines/>
        <w:numPr>
          <w:ilvl w:val="0"/>
          <w:numId w:val="8"/>
        </w:numPr>
      </w:pPr>
      <w:r>
        <w:t>Small plastic scoops or spoons</w:t>
      </w:r>
    </w:p>
    <w:p w14:paraId="04E02733" w14:textId="77777777" w:rsidR="006572D6" w:rsidRDefault="006572D6" w:rsidP="00DB29DD">
      <w:pPr>
        <w:pStyle w:val="ListParagraph"/>
        <w:keepLines/>
        <w:numPr>
          <w:ilvl w:val="0"/>
          <w:numId w:val="8"/>
        </w:numPr>
      </w:pPr>
      <w:r>
        <w:t>Metric rulers</w:t>
      </w:r>
    </w:p>
    <w:p w14:paraId="264C95AA" w14:textId="77777777" w:rsidR="006572D6" w:rsidRDefault="006572D6" w:rsidP="00DB29DD">
      <w:pPr>
        <w:pStyle w:val="ListParagraph"/>
        <w:keepLines/>
        <w:numPr>
          <w:ilvl w:val="0"/>
          <w:numId w:val="8"/>
        </w:numPr>
      </w:pPr>
      <w:r>
        <w:t>Geometric shape cut outs (cardboard or hard plastic)</w:t>
      </w:r>
    </w:p>
    <w:p w14:paraId="63164ED5" w14:textId="77777777" w:rsidR="006572D6" w:rsidRDefault="006572D6" w:rsidP="00DB29DD">
      <w:pPr>
        <w:pStyle w:val="ListParagraph"/>
        <w:keepLines/>
        <w:numPr>
          <w:ilvl w:val="0"/>
          <w:numId w:val="8"/>
        </w:numPr>
      </w:pPr>
      <w:r>
        <w:t>Large test tubes</w:t>
      </w:r>
    </w:p>
    <w:p w14:paraId="69DB246F" w14:textId="77777777" w:rsidR="006572D6" w:rsidRDefault="006572D6" w:rsidP="00DB29DD">
      <w:pPr>
        <w:pStyle w:val="ListParagraph"/>
        <w:keepLines/>
        <w:numPr>
          <w:ilvl w:val="0"/>
          <w:numId w:val="8"/>
        </w:numPr>
      </w:pPr>
      <w:r>
        <w:t>Bottles for water samples (glass or plastic)</w:t>
      </w:r>
    </w:p>
    <w:p w14:paraId="1711951D" w14:textId="77777777" w:rsidR="006572D6" w:rsidRDefault="006572D6" w:rsidP="00DB29DD">
      <w:pPr>
        <w:pStyle w:val="ListParagraph"/>
        <w:keepLines/>
        <w:numPr>
          <w:ilvl w:val="0"/>
          <w:numId w:val="8"/>
        </w:numPr>
      </w:pPr>
      <w:r>
        <w:t>100 ml beaker with volume markers</w:t>
      </w:r>
    </w:p>
    <w:p w14:paraId="18922466" w14:textId="77777777" w:rsidR="006572D6" w:rsidRDefault="006572D6" w:rsidP="00DB29DD">
      <w:pPr>
        <w:pStyle w:val="ListParagraph"/>
        <w:keepLines/>
        <w:numPr>
          <w:ilvl w:val="0"/>
          <w:numId w:val="8"/>
        </w:numPr>
      </w:pPr>
      <w:r>
        <w:t>250 ml beaker</w:t>
      </w:r>
    </w:p>
    <w:p w14:paraId="398B0CA3" w14:textId="77777777" w:rsidR="006572D6" w:rsidRDefault="006572D6" w:rsidP="00DB29DD">
      <w:pPr>
        <w:pStyle w:val="ListParagraph"/>
        <w:keepLines/>
        <w:numPr>
          <w:ilvl w:val="0"/>
          <w:numId w:val="8"/>
        </w:numPr>
      </w:pPr>
      <w:r>
        <w:t>100 ml graduated cylinder</w:t>
      </w:r>
    </w:p>
    <w:p w14:paraId="267089CE" w14:textId="77777777" w:rsidR="006572D6" w:rsidRDefault="006572D6" w:rsidP="00DB29DD">
      <w:pPr>
        <w:pStyle w:val="ListParagraph"/>
        <w:keepLines/>
        <w:numPr>
          <w:ilvl w:val="0"/>
          <w:numId w:val="8"/>
        </w:numPr>
      </w:pPr>
      <w:r>
        <w:t>10 ml pipette</w:t>
      </w:r>
    </w:p>
    <w:p w14:paraId="46636D57" w14:textId="77777777" w:rsidR="006572D6" w:rsidRDefault="006572D6" w:rsidP="00DB29DD">
      <w:pPr>
        <w:pStyle w:val="ListParagraph"/>
        <w:keepLines/>
        <w:numPr>
          <w:ilvl w:val="0"/>
          <w:numId w:val="8"/>
        </w:numPr>
      </w:pPr>
      <w:r>
        <w:t>Pipette pump</w:t>
      </w:r>
    </w:p>
    <w:p w14:paraId="6F6683B6" w14:textId="77777777" w:rsidR="006572D6" w:rsidRDefault="006572D6" w:rsidP="00DB29DD">
      <w:pPr>
        <w:pStyle w:val="ListParagraph"/>
        <w:keepLines/>
        <w:numPr>
          <w:ilvl w:val="0"/>
          <w:numId w:val="8"/>
        </w:numPr>
      </w:pPr>
      <w:r>
        <w:t>Double-beam balance</w:t>
      </w:r>
    </w:p>
    <w:p w14:paraId="4AD7C68A" w14:textId="77777777" w:rsidR="006572D6" w:rsidRDefault="006572D6" w:rsidP="00DB29DD">
      <w:pPr>
        <w:pStyle w:val="ListParagraph"/>
        <w:keepLines/>
        <w:numPr>
          <w:ilvl w:val="0"/>
          <w:numId w:val="8"/>
        </w:numPr>
      </w:pPr>
      <w:r>
        <w:t>500 ml beakers</w:t>
      </w:r>
    </w:p>
    <w:p w14:paraId="52E88BDA" w14:textId="77777777" w:rsidR="006572D6" w:rsidRDefault="006572D6" w:rsidP="00DB29DD">
      <w:pPr>
        <w:pStyle w:val="ListParagraph"/>
        <w:keepLines/>
        <w:numPr>
          <w:ilvl w:val="0"/>
          <w:numId w:val="8"/>
        </w:numPr>
      </w:pPr>
      <w:r>
        <w:t>Thermometer</w:t>
      </w:r>
    </w:p>
    <w:p w14:paraId="3E49FD5E" w14:textId="77777777" w:rsidR="006572D6" w:rsidRDefault="006572D6" w:rsidP="00DB29DD">
      <w:pPr>
        <w:pStyle w:val="ListParagraph"/>
        <w:keepLines/>
        <w:numPr>
          <w:ilvl w:val="0"/>
          <w:numId w:val="8"/>
        </w:numPr>
      </w:pPr>
      <w:r>
        <w:t>Hot plate</w:t>
      </w:r>
    </w:p>
    <w:p w14:paraId="3C288CAC" w14:textId="77777777" w:rsidR="006572D6" w:rsidRPr="00273BC5" w:rsidRDefault="006572D6" w:rsidP="00D40C26">
      <w:pPr>
        <w:pStyle w:val="Heading2"/>
      </w:pPr>
      <w:r w:rsidRPr="00273BC5">
        <w:lastRenderedPageBreak/>
        <w:t>Background</w:t>
      </w:r>
    </w:p>
    <w:p w14:paraId="7AA975BA" w14:textId="77777777" w:rsidR="006572D6" w:rsidRDefault="006572D6" w:rsidP="00DB29DD">
      <w:pPr>
        <w:pStyle w:val="Heading3"/>
        <w:keepLines w:val="0"/>
      </w:pPr>
      <w:r>
        <w:t>Concepts to understand</w:t>
      </w:r>
    </w:p>
    <w:p w14:paraId="52165934" w14:textId="77777777" w:rsidR="006572D6" w:rsidRDefault="006572D6" w:rsidP="006572D6">
      <w:pPr>
        <w:tabs>
          <w:tab w:val="left" w:pos="270"/>
        </w:tabs>
        <w:spacing w:after="0"/>
        <w:jc w:val="both"/>
      </w:pPr>
      <w:r>
        <w:rPr>
          <w:rFonts w:eastAsia="Arial" w:cs="Arial"/>
        </w:rPr>
        <w:t>Make sure you have a clear understanding of the following concepts after reviewing the provided videos and reading materials</w:t>
      </w:r>
      <w:r>
        <w:rPr>
          <w:rFonts w:eastAsia="Arial" w:cs="Arial"/>
          <w:i/>
        </w:rPr>
        <w:t>:</w:t>
      </w:r>
    </w:p>
    <w:p w14:paraId="3E690AD0" w14:textId="77777777" w:rsidR="006572D6" w:rsidRDefault="006572D6" w:rsidP="00496B6C">
      <w:pPr>
        <w:pStyle w:val="ListParagraph"/>
        <w:numPr>
          <w:ilvl w:val="0"/>
          <w:numId w:val="2"/>
        </w:numPr>
        <w:spacing w:line="256" w:lineRule="auto"/>
      </w:pPr>
      <w:r>
        <w:t>Measurement</w:t>
      </w:r>
    </w:p>
    <w:p w14:paraId="5ED0AF1E" w14:textId="77777777" w:rsidR="006572D6" w:rsidRDefault="006572D6" w:rsidP="00496B6C">
      <w:pPr>
        <w:pStyle w:val="ListParagraph"/>
        <w:numPr>
          <w:ilvl w:val="0"/>
          <w:numId w:val="2"/>
        </w:numPr>
        <w:spacing w:line="256" w:lineRule="auto"/>
      </w:pPr>
      <w:r>
        <w:t>Units in the metric system</w:t>
      </w:r>
    </w:p>
    <w:p w14:paraId="06DAFEC6" w14:textId="77777777" w:rsidR="006572D6" w:rsidRDefault="006572D6" w:rsidP="00496B6C">
      <w:pPr>
        <w:pStyle w:val="ListParagraph"/>
        <w:numPr>
          <w:ilvl w:val="0"/>
          <w:numId w:val="2"/>
        </w:numPr>
        <w:spacing w:line="256" w:lineRule="auto"/>
      </w:pPr>
      <w:r>
        <w:t>Data</w:t>
      </w:r>
    </w:p>
    <w:p w14:paraId="1A6CA27C" w14:textId="77777777" w:rsidR="006572D6" w:rsidRDefault="006572D6" w:rsidP="00496B6C">
      <w:pPr>
        <w:pStyle w:val="ListParagraph"/>
        <w:numPr>
          <w:ilvl w:val="0"/>
          <w:numId w:val="2"/>
        </w:numPr>
        <w:spacing w:line="256" w:lineRule="auto"/>
      </w:pPr>
      <w:r>
        <w:t>Uncertainty</w:t>
      </w:r>
    </w:p>
    <w:p w14:paraId="54A23D7F" w14:textId="77777777" w:rsidR="006572D6" w:rsidRDefault="006572D6" w:rsidP="00496B6C">
      <w:pPr>
        <w:pStyle w:val="ListParagraph"/>
        <w:numPr>
          <w:ilvl w:val="0"/>
          <w:numId w:val="2"/>
        </w:numPr>
        <w:spacing w:line="256" w:lineRule="auto"/>
      </w:pPr>
      <w:r>
        <w:t>Precision</w:t>
      </w:r>
    </w:p>
    <w:p w14:paraId="6F1E11CB" w14:textId="77777777" w:rsidR="006572D6" w:rsidRDefault="006572D6" w:rsidP="00496B6C">
      <w:pPr>
        <w:pStyle w:val="ListParagraph"/>
        <w:numPr>
          <w:ilvl w:val="0"/>
          <w:numId w:val="2"/>
        </w:numPr>
        <w:spacing w:line="256" w:lineRule="auto"/>
      </w:pPr>
      <w:r>
        <w:t>Accuracy</w:t>
      </w:r>
    </w:p>
    <w:p w14:paraId="6F9D7EB9" w14:textId="77777777" w:rsidR="006572D6" w:rsidRDefault="006572D6" w:rsidP="00496B6C">
      <w:pPr>
        <w:pStyle w:val="ListParagraph"/>
        <w:numPr>
          <w:ilvl w:val="0"/>
          <w:numId w:val="2"/>
        </w:numPr>
        <w:spacing w:line="256" w:lineRule="auto"/>
      </w:pPr>
      <w:r>
        <w:t>Significant figures</w:t>
      </w:r>
    </w:p>
    <w:p w14:paraId="0813614B" w14:textId="77777777" w:rsidR="006572D6" w:rsidRDefault="006572D6" w:rsidP="00496B6C">
      <w:pPr>
        <w:pStyle w:val="ListParagraph"/>
        <w:numPr>
          <w:ilvl w:val="0"/>
          <w:numId w:val="2"/>
        </w:numPr>
        <w:spacing w:line="256" w:lineRule="auto"/>
        <w:jc w:val="both"/>
        <w:rPr>
          <w:lang w:val="es-ES"/>
        </w:rPr>
      </w:pPr>
      <w:r>
        <w:rPr>
          <w:lang w:val="es-ES"/>
        </w:rPr>
        <w:t>Meniscus</w:t>
      </w:r>
    </w:p>
    <w:p w14:paraId="6A8824E1" w14:textId="77777777" w:rsidR="006572D6" w:rsidRDefault="006572D6" w:rsidP="00496B6C">
      <w:pPr>
        <w:pStyle w:val="ListParagraph"/>
        <w:numPr>
          <w:ilvl w:val="0"/>
          <w:numId w:val="2"/>
        </w:numPr>
        <w:spacing w:line="256" w:lineRule="auto"/>
        <w:jc w:val="both"/>
        <w:rPr>
          <w:lang w:val="es-ES"/>
        </w:rPr>
      </w:pPr>
      <w:r>
        <w:rPr>
          <w:lang w:val="es-ES"/>
        </w:rPr>
        <w:t>Kilo, Hecto, Deca, deci, centi, milli, micro, nano</w:t>
      </w:r>
    </w:p>
    <w:p w14:paraId="03FBB325" w14:textId="77777777" w:rsidR="004609DB" w:rsidRPr="0000693D" w:rsidRDefault="002B7EC4" w:rsidP="00D40C26">
      <w:pPr>
        <w:pStyle w:val="Heading2"/>
      </w:pPr>
      <w:r w:rsidRPr="0000693D">
        <w:t xml:space="preserve">Procedures </w:t>
      </w:r>
      <w:r w:rsidR="00235C05" w:rsidRPr="0000693D">
        <w:t>for</w:t>
      </w:r>
      <w:r w:rsidR="004609DB" w:rsidRPr="0000693D">
        <w:t xml:space="preserve"> </w:t>
      </w:r>
      <w:r w:rsidR="00235C05" w:rsidRPr="0000693D">
        <w:t xml:space="preserve">measuring </w:t>
      </w:r>
    </w:p>
    <w:p w14:paraId="24DCB04A" w14:textId="139D3DDC" w:rsidR="006572D6" w:rsidRPr="00B36B52" w:rsidRDefault="006572D6" w:rsidP="00B36B52">
      <w:pPr>
        <w:rPr>
          <w:b/>
          <w:bCs/>
        </w:rPr>
      </w:pPr>
      <w:r w:rsidRPr="006572D6">
        <w:rPr>
          <w:rStyle w:val="Strong"/>
        </w:rPr>
        <w:t xml:space="preserve">Every student must do all the calculations, record all the results and draw the graphs </w:t>
      </w:r>
      <w:r w:rsidRPr="00274EC4">
        <w:rPr>
          <w:rStyle w:val="Strong"/>
          <w:u w:val="single"/>
        </w:rPr>
        <w:t>during</w:t>
      </w:r>
      <w:r w:rsidR="00E94203">
        <w:rPr>
          <w:rStyle w:val="Strong"/>
        </w:rPr>
        <w:t xml:space="preserve"> the lab activity. </w:t>
      </w:r>
      <w:r w:rsidRPr="006572D6">
        <w:rPr>
          <w:rStyle w:val="Strong"/>
        </w:rPr>
        <w:t>Your instructor will write her/his initials once you have completed recording your results.</w:t>
      </w:r>
    </w:p>
    <w:p w14:paraId="4163CC31" w14:textId="68857562" w:rsidR="006572D6" w:rsidRPr="00CC03BD" w:rsidRDefault="006572D6" w:rsidP="00496B6C">
      <w:pPr>
        <w:pStyle w:val="Heading3"/>
        <w:widowControl/>
        <w:numPr>
          <w:ilvl w:val="0"/>
          <w:numId w:val="3"/>
        </w:numPr>
        <w:tabs>
          <w:tab w:val="left" w:pos="360"/>
        </w:tabs>
        <w:spacing w:before="40" w:after="0"/>
        <w:contextualSpacing w:val="0"/>
        <w:rPr>
          <w:rFonts w:cs="Arial"/>
          <w:bCs/>
        </w:rPr>
      </w:pPr>
      <w:r w:rsidRPr="00CC03BD">
        <w:rPr>
          <w:rFonts w:cs="Arial"/>
          <w:bCs/>
        </w:rPr>
        <w:t>Measuring length and width of different geometric shapes</w:t>
      </w:r>
    </w:p>
    <w:p w14:paraId="2C9D4E51" w14:textId="77777777" w:rsidR="00F2385E" w:rsidRPr="006572D6" w:rsidRDefault="006572D6" w:rsidP="009D2C99">
      <w:pPr>
        <w:tabs>
          <w:tab w:val="left" w:pos="360"/>
        </w:tabs>
        <w:spacing w:after="120"/>
        <w:contextualSpacing/>
        <w:rPr>
          <w:rFonts w:eastAsia="Arial" w:cs="Arial"/>
          <w:bCs/>
        </w:rPr>
      </w:pPr>
      <w:r>
        <w:rPr>
          <w:rFonts w:eastAsia="Arial" w:cs="Arial"/>
          <w:bCs/>
        </w:rPr>
        <w:t>Steps</w:t>
      </w:r>
    </w:p>
    <w:p w14:paraId="29D23D16" w14:textId="0C2E017D" w:rsidR="006572D6" w:rsidRDefault="006572D6" w:rsidP="00496B6C">
      <w:pPr>
        <w:pStyle w:val="ListParagraph"/>
        <w:widowControl/>
        <w:numPr>
          <w:ilvl w:val="0"/>
          <w:numId w:val="4"/>
        </w:numPr>
        <w:spacing w:after="120"/>
      </w:pPr>
      <w:r>
        <w:t>Obtain tw</w:t>
      </w:r>
      <w:r w:rsidR="00E94203">
        <w:t>o different geometric shape cut</w:t>
      </w:r>
      <w:r>
        <w:t>outs from your instructor.</w:t>
      </w:r>
    </w:p>
    <w:p w14:paraId="65C2B1A0" w14:textId="3035F26C" w:rsidR="00387397" w:rsidRPr="00F76968" w:rsidRDefault="006572D6" w:rsidP="00496B6C">
      <w:pPr>
        <w:pStyle w:val="ListParagraph"/>
        <w:widowControl/>
        <w:numPr>
          <w:ilvl w:val="0"/>
          <w:numId w:val="4"/>
        </w:numPr>
        <w:spacing w:after="120"/>
      </w:pPr>
      <w:r>
        <w:t>Using the metric ruler provided in your workspace, measure the length and wi</w:t>
      </w:r>
      <w:r w:rsidR="00E94203">
        <w:t xml:space="preserve">dth of each one of the shapes. </w:t>
      </w:r>
      <w:r>
        <w:t xml:space="preserve">Record your measurements in the </w:t>
      </w:r>
      <w:r w:rsidR="00AA3217">
        <w:t>table below</w:t>
      </w:r>
      <w:r>
        <w:t xml:space="preserve">. Make sure you use significant figures, so in the example below </w:t>
      </w:r>
      <w:r w:rsidR="004E00B6">
        <w:t>(</w:t>
      </w:r>
      <w:r>
        <w:t xml:space="preserve">Figure 1), the ruler markings are every 0.1 cm.  The correct reading is 4.58 cm, the two first digits, </w:t>
      </w:r>
      <w:r w:rsidRPr="009D2C99">
        <w:rPr>
          <w:b/>
          <w:bCs/>
          <w:u w:val="single"/>
        </w:rPr>
        <w:t>4.5</w:t>
      </w:r>
      <w:r>
        <w:t>8</w:t>
      </w:r>
      <w:r w:rsidRPr="009D2C99">
        <w:rPr>
          <w:b/>
          <w:bCs/>
        </w:rPr>
        <w:t xml:space="preserve"> </w:t>
      </w:r>
      <w:r>
        <w:t>are known exactly, the 4.5</w:t>
      </w:r>
      <w:r w:rsidRPr="009D2C99">
        <w:rPr>
          <w:b/>
          <w:bCs/>
          <w:u w:val="single"/>
        </w:rPr>
        <w:t>8</w:t>
      </w:r>
      <w:r w:rsidR="00E94203">
        <w:t xml:space="preserve"> is uncertain. </w:t>
      </w:r>
      <w:r>
        <w:t>When measuring, you record all the digits that are known exactly, plus the first one that is uncertain.</w:t>
      </w:r>
    </w:p>
    <w:p w14:paraId="79253FE8" w14:textId="0649A7AB" w:rsidR="009D2C99" w:rsidRPr="00BA33AF" w:rsidRDefault="00387397" w:rsidP="00BA33AF">
      <w:pPr>
        <w:pStyle w:val="CaptionH4"/>
        <w:ind w:left="720"/>
      </w:pPr>
      <w:r w:rsidRPr="00BA33AF">
        <w:t xml:space="preserve">Figure 1. </w:t>
      </w:r>
      <w:r w:rsidR="0028095C" w:rsidRPr="00BA33AF">
        <w:t>Measuring l</w:t>
      </w:r>
      <w:r w:rsidR="009D2C99" w:rsidRPr="00BA33AF">
        <w:t>ength of a cut out rectangle</w:t>
      </w:r>
    </w:p>
    <w:p w14:paraId="2511AB75" w14:textId="793CB55A" w:rsidR="000C5B4E" w:rsidRDefault="002F53B8" w:rsidP="0028095C">
      <w:pPr>
        <w:spacing w:after="120"/>
        <w:ind w:left="720"/>
        <w:contextualSpacing/>
      </w:pPr>
      <w:r>
        <w:rPr>
          <w:noProof/>
        </w:rPr>
        <w:drawing>
          <wp:inline distT="0" distB="0" distL="0" distR="0" wp14:anchorId="1CDE99FB" wp14:editId="17590427">
            <wp:extent cx="3867150" cy="1019175"/>
            <wp:effectExtent l="0" t="0" r="0" b="9525"/>
            <wp:docPr id="1" name="Picture 1" descr="Rectangle shape along a centimeter ruler, with its length at 4.58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7150" cy="1019175"/>
                    </a:xfrm>
                    <a:prstGeom prst="rect">
                      <a:avLst/>
                    </a:prstGeom>
                  </pic:spPr>
                </pic:pic>
              </a:graphicData>
            </a:graphic>
          </wp:inline>
        </w:drawing>
      </w:r>
    </w:p>
    <w:p w14:paraId="31EB6ADE" w14:textId="77777777" w:rsidR="000C5B4E" w:rsidRDefault="000C5B4E" w:rsidP="009D2C99">
      <w:pPr>
        <w:spacing w:after="120"/>
        <w:contextualSpacing/>
      </w:pPr>
    </w:p>
    <w:p w14:paraId="2AED857E" w14:textId="4FDA3528" w:rsidR="009D2C99" w:rsidRDefault="009D2C99" w:rsidP="00FC342B">
      <w:pPr>
        <w:pStyle w:val="ListParagraph"/>
        <w:widowControl/>
        <w:numPr>
          <w:ilvl w:val="0"/>
          <w:numId w:val="4"/>
        </w:numPr>
        <w:spacing w:after="120"/>
      </w:pPr>
      <w:r>
        <w:t xml:space="preserve">Using the values you obtained, calculate the area of the geometric shapes. You calculate the area of a square or a rectangle, by multiplying width X length.  Record your results </w:t>
      </w:r>
      <w:r w:rsidR="00AA3217">
        <w:t xml:space="preserve">in the following table </w:t>
      </w:r>
      <w:r>
        <w:t xml:space="preserve">and </w:t>
      </w:r>
      <w:r w:rsidRPr="0070105A">
        <w:rPr>
          <w:rStyle w:val="Emphasis"/>
        </w:rPr>
        <w:t>don’t forget the units!</w:t>
      </w:r>
      <w:r w:rsidR="00FC342B">
        <w:rPr>
          <w:rStyle w:val="Emphasis"/>
        </w:rPr>
        <w:br/>
      </w:r>
      <w:r>
        <w:lastRenderedPageBreak/>
        <w:t xml:space="preserve">If multiplying or dividing measured values, the result should be reported with the lowest number of significant figures used in the calculation. </w:t>
      </w:r>
    </w:p>
    <w:p w14:paraId="12D95F56" w14:textId="7F1444A9" w:rsidR="005B4EFC" w:rsidRDefault="009D2C99" w:rsidP="002E34DD">
      <w:pPr>
        <w:spacing w:after="120"/>
        <w:ind w:left="720"/>
        <w:contextualSpacing/>
      </w:pPr>
      <w:r w:rsidRPr="00576C46">
        <w:t xml:space="preserve">For example: 4.58 cm X 2.53 cm = 11.59 </w:t>
      </w:r>
      <w:r>
        <w:t>cm</w:t>
      </w:r>
      <w:r>
        <w:rPr>
          <w:vertAlign w:val="superscript"/>
        </w:rPr>
        <w:t>2</w:t>
      </w:r>
      <w:r w:rsidRPr="00576C46">
        <w:t xml:space="preserve"> (omit the other decimals you obtain when you perform the multiplication).</w:t>
      </w:r>
    </w:p>
    <w:p w14:paraId="1BC28A10" w14:textId="45F5380E" w:rsidR="002E34DD" w:rsidRPr="00BA33AF" w:rsidRDefault="002E34DD" w:rsidP="006972F6">
      <w:pPr>
        <w:pStyle w:val="CaptionH4"/>
        <w:spacing w:before="360"/>
        <w:ind w:left="720"/>
      </w:pPr>
      <w:r w:rsidRPr="00BA33AF">
        <w:t xml:space="preserve">Table </w:t>
      </w:r>
      <w:r w:rsidR="005539D2">
        <w:fldChar w:fldCharType="begin"/>
      </w:r>
      <w:r w:rsidR="005539D2">
        <w:instrText xml:space="preserve"> SEQ Table \</w:instrText>
      </w:r>
      <w:r w:rsidR="005539D2">
        <w:instrText xml:space="preserve">* ARABIC </w:instrText>
      </w:r>
      <w:r w:rsidR="005539D2">
        <w:fldChar w:fldCharType="separate"/>
      </w:r>
      <w:r w:rsidR="00B842EE">
        <w:rPr>
          <w:noProof/>
        </w:rPr>
        <w:t>1</w:t>
      </w:r>
      <w:r w:rsidR="005539D2">
        <w:rPr>
          <w:noProof/>
        </w:rPr>
        <w:fldChar w:fldCharType="end"/>
      </w:r>
      <w:r w:rsidRPr="00BA33AF">
        <w:t>. Shape measurement</w:t>
      </w:r>
    </w:p>
    <w:tbl>
      <w:tblPr>
        <w:tblStyle w:val="TableGrid"/>
        <w:tblW w:w="8059" w:type="dxa"/>
        <w:tblInd w:w="738" w:type="dxa"/>
        <w:tblLayout w:type="fixed"/>
        <w:tblCellMar>
          <w:left w:w="115" w:type="dxa"/>
          <w:right w:w="115" w:type="dxa"/>
        </w:tblCellMar>
        <w:tblLook w:val="04A0" w:firstRow="1" w:lastRow="0" w:firstColumn="1" w:lastColumn="0" w:noHBand="0" w:noVBand="1"/>
        <w:tblDescription w:val="Table for recording the shape and its width, length and area "/>
      </w:tblPr>
      <w:tblGrid>
        <w:gridCol w:w="2479"/>
        <w:gridCol w:w="1890"/>
        <w:gridCol w:w="1800"/>
        <w:gridCol w:w="1890"/>
      </w:tblGrid>
      <w:tr w:rsidR="005B4EFC" w14:paraId="0CAC5AA6" w14:textId="189CEE09" w:rsidTr="00D235EB">
        <w:trPr>
          <w:cantSplit/>
          <w:trHeight w:val="360"/>
          <w:tblHeader/>
        </w:trPr>
        <w:tc>
          <w:tcPr>
            <w:tcW w:w="2479" w:type="dxa"/>
            <w:tcMar>
              <w:top w:w="72" w:type="dxa"/>
              <w:left w:w="72" w:type="dxa"/>
              <w:bottom w:w="72" w:type="dxa"/>
              <w:right w:w="72" w:type="dxa"/>
            </w:tcMar>
            <w:vAlign w:val="center"/>
          </w:tcPr>
          <w:p w14:paraId="382B2675" w14:textId="77777777" w:rsidR="005B4EFC" w:rsidRPr="005B4EFC" w:rsidRDefault="005B4EFC" w:rsidP="005264EA">
            <w:pPr>
              <w:pStyle w:val="NormalTable"/>
              <w:rPr>
                <w:rStyle w:val="Strong"/>
              </w:rPr>
            </w:pPr>
            <w:r w:rsidRPr="005B4EFC">
              <w:rPr>
                <w:rStyle w:val="Strong"/>
              </w:rPr>
              <w:t>Shape</w:t>
            </w:r>
          </w:p>
        </w:tc>
        <w:tc>
          <w:tcPr>
            <w:tcW w:w="1890" w:type="dxa"/>
            <w:tcMar>
              <w:top w:w="72" w:type="dxa"/>
              <w:left w:w="72" w:type="dxa"/>
              <w:bottom w:w="72" w:type="dxa"/>
              <w:right w:w="72" w:type="dxa"/>
            </w:tcMar>
            <w:vAlign w:val="center"/>
          </w:tcPr>
          <w:p w14:paraId="6A6F2387" w14:textId="77777777" w:rsidR="005B4EFC" w:rsidRPr="005B4EFC" w:rsidRDefault="005B4EFC" w:rsidP="005264EA">
            <w:pPr>
              <w:pStyle w:val="NormalTable"/>
              <w:rPr>
                <w:rStyle w:val="Strong"/>
              </w:rPr>
            </w:pPr>
            <w:r w:rsidRPr="005B4EFC">
              <w:rPr>
                <w:rStyle w:val="Strong"/>
              </w:rPr>
              <w:t>Width</w:t>
            </w:r>
          </w:p>
        </w:tc>
        <w:tc>
          <w:tcPr>
            <w:tcW w:w="1800" w:type="dxa"/>
            <w:tcMar>
              <w:top w:w="72" w:type="dxa"/>
              <w:left w:w="72" w:type="dxa"/>
              <w:bottom w:w="72" w:type="dxa"/>
              <w:right w:w="72" w:type="dxa"/>
            </w:tcMar>
            <w:vAlign w:val="center"/>
          </w:tcPr>
          <w:p w14:paraId="44B2E7C1" w14:textId="77777777" w:rsidR="005B4EFC" w:rsidRPr="005B4EFC" w:rsidRDefault="005B4EFC" w:rsidP="005264EA">
            <w:pPr>
              <w:pStyle w:val="NormalTable"/>
              <w:rPr>
                <w:rStyle w:val="Strong"/>
              </w:rPr>
            </w:pPr>
            <w:r w:rsidRPr="005B4EFC">
              <w:rPr>
                <w:rStyle w:val="Strong"/>
              </w:rPr>
              <w:t>Length</w:t>
            </w:r>
          </w:p>
        </w:tc>
        <w:tc>
          <w:tcPr>
            <w:tcW w:w="1890" w:type="dxa"/>
            <w:tcMar>
              <w:top w:w="72" w:type="dxa"/>
              <w:left w:w="72" w:type="dxa"/>
              <w:bottom w:w="72" w:type="dxa"/>
              <w:right w:w="72" w:type="dxa"/>
            </w:tcMar>
            <w:vAlign w:val="center"/>
          </w:tcPr>
          <w:p w14:paraId="1E71BEAB" w14:textId="77777777" w:rsidR="005B4EFC" w:rsidRPr="005B4EFC" w:rsidRDefault="005B4EFC" w:rsidP="005264EA">
            <w:pPr>
              <w:pStyle w:val="NormalTable"/>
              <w:rPr>
                <w:rStyle w:val="Strong"/>
              </w:rPr>
            </w:pPr>
            <w:r w:rsidRPr="005B4EFC">
              <w:rPr>
                <w:rStyle w:val="Strong"/>
              </w:rPr>
              <w:t>Area</w:t>
            </w:r>
          </w:p>
        </w:tc>
      </w:tr>
      <w:tr w:rsidR="005B4EFC" w14:paraId="5F4CEC6A" w14:textId="45FB8AEE" w:rsidTr="00D235EB">
        <w:trPr>
          <w:cantSplit/>
          <w:trHeight w:val="20"/>
          <w:tblHeader/>
        </w:trPr>
        <w:sdt>
          <w:sdtPr>
            <w:alias w:val="Shape 1"/>
            <w:tag w:val="Shape 1"/>
            <w:id w:val="-354803431"/>
            <w:placeholder>
              <w:docPart w:val="5E4133E76E6E454BAF99DCB3A5BE4E28"/>
            </w:placeholder>
            <w:showingPlcHdr/>
          </w:sdtPr>
          <w:sdtEndPr/>
          <w:sdtContent>
            <w:tc>
              <w:tcPr>
                <w:tcW w:w="2479" w:type="dxa"/>
                <w:tcMar>
                  <w:top w:w="72" w:type="dxa"/>
                  <w:left w:w="72" w:type="dxa"/>
                  <w:bottom w:w="72" w:type="dxa"/>
                  <w:right w:w="72" w:type="dxa"/>
                </w:tcMar>
                <w:vAlign w:val="center"/>
              </w:tcPr>
              <w:p w14:paraId="4B1E5271" w14:textId="21E22108" w:rsidR="005B4EFC" w:rsidRPr="00510B3A" w:rsidRDefault="00167E36" w:rsidP="005264EA">
                <w:pPr>
                  <w:pStyle w:val="NormalTable"/>
                  <w:rPr>
                    <w:rStyle w:val="visuallyhidden"/>
                  </w:rPr>
                </w:pPr>
                <w:r>
                  <w:rPr>
                    <w:rStyle w:val="PlaceholderText"/>
                  </w:rPr>
                  <w:t xml:space="preserve">enter </w:t>
                </w:r>
                <w:r w:rsidR="00D235EB">
                  <w:rPr>
                    <w:rStyle w:val="PlaceholderText"/>
                  </w:rPr>
                  <w:t>in cm</w:t>
                </w:r>
              </w:p>
            </w:tc>
          </w:sdtContent>
        </w:sdt>
        <w:sdt>
          <w:sdtPr>
            <w:alias w:val="Shape1_Width"/>
            <w:tag w:val="Shape1_Width"/>
            <w:id w:val="-1085611957"/>
            <w:placeholder>
              <w:docPart w:val="289FF91DB558482CA0A642292A918554"/>
            </w:placeholder>
            <w:showingPlcHdr/>
          </w:sdtPr>
          <w:sdtEndPr/>
          <w:sdtContent>
            <w:tc>
              <w:tcPr>
                <w:tcW w:w="1890" w:type="dxa"/>
                <w:tcMar>
                  <w:top w:w="72" w:type="dxa"/>
                  <w:left w:w="72" w:type="dxa"/>
                  <w:bottom w:w="72" w:type="dxa"/>
                  <w:right w:w="72" w:type="dxa"/>
                </w:tcMar>
                <w:vAlign w:val="center"/>
              </w:tcPr>
              <w:p w14:paraId="654DA578" w14:textId="78CB542A" w:rsidR="005B4EFC" w:rsidRPr="00AA3217" w:rsidRDefault="00D235EB" w:rsidP="00A444F7">
                <w:pPr>
                  <w:spacing w:after="0"/>
                  <w:ind w:left="118"/>
                </w:pPr>
                <w:r>
                  <w:rPr>
                    <w:rStyle w:val="PlaceholderText"/>
                  </w:rPr>
                  <w:t>enter in cm</w:t>
                </w:r>
              </w:p>
            </w:tc>
          </w:sdtContent>
        </w:sdt>
        <w:sdt>
          <w:sdtPr>
            <w:alias w:val="Shape1_Length"/>
            <w:tag w:val="Shape1_Length"/>
            <w:id w:val="-2035870102"/>
            <w:placeholder>
              <w:docPart w:val="24DDD6CB3E4E43BBB20304B80673C5CB"/>
            </w:placeholder>
            <w:showingPlcHdr/>
          </w:sdtPr>
          <w:sdtEndPr/>
          <w:sdtContent>
            <w:tc>
              <w:tcPr>
                <w:tcW w:w="1800" w:type="dxa"/>
                <w:tcMar>
                  <w:top w:w="72" w:type="dxa"/>
                  <w:left w:w="72" w:type="dxa"/>
                  <w:bottom w:w="72" w:type="dxa"/>
                  <w:right w:w="72" w:type="dxa"/>
                </w:tcMar>
                <w:vAlign w:val="center"/>
              </w:tcPr>
              <w:p w14:paraId="6ED1E66D" w14:textId="591B135B" w:rsidR="005B4EFC" w:rsidRPr="00AA3217" w:rsidRDefault="00D235EB" w:rsidP="00D235EB">
                <w:pPr>
                  <w:spacing w:after="0"/>
                  <w:ind w:left="118"/>
                </w:pPr>
                <w:r>
                  <w:rPr>
                    <w:rStyle w:val="PlaceholderText"/>
                  </w:rPr>
                  <w:t>enter in cm</w:t>
                </w:r>
              </w:p>
            </w:tc>
          </w:sdtContent>
        </w:sdt>
        <w:sdt>
          <w:sdtPr>
            <w:alias w:val="Shape1_Area"/>
            <w:tag w:val="Shape1_Area"/>
            <w:id w:val="-438069170"/>
            <w:placeholder>
              <w:docPart w:val="310FAED2CEAF4B64984EEF46BECDC571"/>
            </w:placeholder>
            <w:showingPlcHdr/>
          </w:sdtPr>
          <w:sdtEndPr/>
          <w:sdtContent>
            <w:tc>
              <w:tcPr>
                <w:tcW w:w="1890" w:type="dxa"/>
                <w:tcMar>
                  <w:top w:w="72" w:type="dxa"/>
                  <w:left w:w="72" w:type="dxa"/>
                  <w:bottom w:w="72" w:type="dxa"/>
                  <w:right w:w="72" w:type="dxa"/>
                </w:tcMar>
                <w:vAlign w:val="center"/>
              </w:tcPr>
              <w:p w14:paraId="0581CAC7" w14:textId="4FB7293E" w:rsidR="005B4EFC" w:rsidRPr="00AA3217" w:rsidRDefault="00D235EB" w:rsidP="00D235EB">
                <w:pPr>
                  <w:spacing w:after="0"/>
                  <w:ind w:left="118"/>
                </w:pPr>
                <w:r>
                  <w:rPr>
                    <w:rStyle w:val="PlaceholderText"/>
                  </w:rPr>
                  <w:t>enter in cm</w:t>
                </w:r>
                <w:r w:rsidR="00A444F7" w:rsidRPr="00A444F7">
                  <w:rPr>
                    <w:rStyle w:val="visuallyhidden"/>
                  </w:rPr>
                  <w:t>ext.</w:t>
                </w:r>
              </w:p>
            </w:tc>
          </w:sdtContent>
        </w:sdt>
      </w:tr>
      <w:tr w:rsidR="005B4EFC" w14:paraId="276D6696" w14:textId="4C025188" w:rsidTr="00D235EB">
        <w:trPr>
          <w:cantSplit/>
          <w:trHeight w:val="20"/>
          <w:tblHeader/>
        </w:trPr>
        <w:sdt>
          <w:sdtPr>
            <w:alias w:val="Shape 2"/>
            <w:tag w:val="Shape 2"/>
            <w:id w:val="1866559920"/>
            <w:placeholder>
              <w:docPart w:val="E14769EC0E40481793D7251532DF7409"/>
            </w:placeholder>
            <w:showingPlcHdr/>
          </w:sdtPr>
          <w:sdtEndPr/>
          <w:sdtContent>
            <w:tc>
              <w:tcPr>
                <w:tcW w:w="2479" w:type="dxa"/>
                <w:tcMar>
                  <w:top w:w="72" w:type="dxa"/>
                  <w:left w:w="72" w:type="dxa"/>
                  <w:bottom w:w="72" w:type="dxa"/>
                  <w:right w:w="72" w:type="dxa"/>
                </w:tcMar>
                <w:vAlign w:val="center"/>
              </w:tcPr>
              <w:p w14:paraId="25167A39" w14:textId="6EB3E8A5" w:rsidR="005B4EFC" w:rsidRPr="00AA3217" w:rsidRDefault="00D235EB" w:rsidP="005264EA">
                <w:pPr>
                  <w:pStyle w:val="NormalTable"/>
                </w:pPr>
                <w:r>
                  <w:rPr>
                    <w:rStyle w:val="PlaceholderText"/>
                  </w:rPr>
                  <w:t>enter in cm</w:t>
                </w:r>
              </w:p>
            </w:tc>
          </w:sdtContent>
        </w:sdt>
        <w:sdt>
          <w:sdtPr>
            <w:alias w:val="Shape2_Width"/>
            <w:tag w:val="Shape2_Width"/>
            <w:id w:val="-1230759090"/>
            <w:placeholder>
              <w:docPart w:val="862D47DE6C344F4B800DEA3ACE885C89"/>
            </w:placeholder>
            <w:showingPlcHdr/>
          </w:sdtPr>
          <w:sdtEndPr/>
          <w:sdtContent>
            <w:tc>
              <w:tcPr>
                <w:tcW w:w="1890" w:type="dxa"/>
                <w:tcMar>
                  <w:top w:w="72" w:type="dxa"/>
                  <w:left w:w="72" w:type="dxa"/>
                  <w:bottom w:w="72" w:type="dxa"/>
                  <w:right w:w="72" w:type="dxa"/>
                </w:tcMar>
                <w:vAlign w:val="center"/>
              </w:tcPr>
              <w:p w14:paraId="6A5B9CC5" w14:textId="389A5AEB" w:rsidR="005B4EFC" w:rsidRPr="00AA3217" w:rsidRDefault="00D235EB" w:rsidP="006972F6">
                <w:pPr>
                  <w:spacing w:after="0"/>
                  <w:ind w:left="118"/>
                </w:pPr>
                <w:r>
                  <w:rPr>
                    <w:rStyle w:val="PlaceholderText"/>
                  </w:rPr>
                  <w:t>enter in cm</w:t>
                </w:r>
                <w:r w:rsidR="00A444F7" w:rsidRPr="00A444F7">
                  <w:rPr>
                    <w:rStyle w:val="visuallyhidden"/>
                  </w:rPr>
                  <w:t>text.</w:t>
                </w:r>
              </w:p>
            </w:tc>
          </w:sdtContent>
        </w:sdt>
        <w:sdt>
          <w:sdtPr>
            <w:alias w:val="Shape2_Length"/>
            <w:tag w:val="Shape2_Length"/>
            <w:id w:val="-745037704"/>
            <w:placeholder>
              <w:docPart w:val="405752CE97D740A3B00AEABC8A4434D1"/>
            </w:placeholder>
            <w:showingPlcHdr/>
          </w:sdtPr>
          <w:sdtEndPr/>
          <w:sdtContent>
            <w:tc>
              <w:tcPr>
                <w:tcW w:w="1800" w:type="dxa"/>
                <w:tcMar>
                  <w:top w:w="72" w:type="dxa"/>
                  <w:left w:w="72" w:type="dxa"/>
                  <w:bottom w:w="72" w:type="dxa"/>
                  <w:right w:w="72" w:type="dxa"/>
                </w:tcMar>
                <w:vAlign w:val="center"/>
              </w:tcPr>
              <w:p w14:paraId="579A1705" w14:textId="2918C191" w:rsidR="005B4EFC" w:rsidRPr="00AA3217" w:rsidRDefault="00D235EB" w:rsidP="006972F6">
                <w:pPr>
                  <w:spacing w:after="0"/>
                  <w:ind w:left="118"/>
                </w:pPr>
                <w:r>
                  <w:rPr>
                    <w:rStyle w:val="PlaceholderText"/>
                  </w:rPr>
                  <w:t>enter in cm</w:t>
                </w:r>
                <w:r w:rsidR="00A444F7" w:rsidRPr="00A444F7">
                  <w:rPr>
                    <w:rStyle w:val="visuallyhidden"/>
                  </w:rPr>
                  <w:t>t.</w:t>
                </w:r>
              </w:p>
            </w:tc>
          </w:sdtContent>
        </w:sdt>
        <w:sdt>
          <w:sdtPr>
            <w:alias w:val="Shape2_Area"/>
            <w:tag w:val="Shape2_Area"/>
            <w:id w:val="-811326061"/>
            <w:placeholder>
              <w:docPart w:val="52F910C076D34279AE636D83341247ED"/>
            </w:placeholder>
            <w:showingPlcHdr/>
          </w:sdtPr>
          <w:sdtEndPr/>
          <w:sdtContent>
            <w:tc>
              <w:tcPr>
                <w:tcW w:w="1890" w:type="dxa"/>
                <w:tcMar>
                  <w:top w:w="72" w:type="dxa"/>
                  <w:left w:w="72" w:type="dxa"/>
                  <w:bottom w:w="72" w:type="dxa"/>
                  <w:right w:w="72" w:type="dxa"/>
                </w:tcMar>
                <w:vAlign w:val="center"/>
              </w:tcPr>
              <w:p w14:paraId="4D71F268" w14:textId="19A8346A" w:rsidR="005B4EFC" w:rsidRPr="00AA3217" w:rsidRDefault="00D235EB" w:rsidP="00D235EB">
                <w:pPr>
                  <w:spacing w:after="0"/>
                  <w:ind w:left="118"/>
                </w:pPr>
                <w:r>
                  <w:rPr>
                    <w:rStyle w:val="PlaceholderText"/>
                  </w:rPr>
                  <w:t>enter in cm</w:t>
                </w:r>
                <w:r w:rsidRPr="00A444F7">
                  <w:rPr>
                    <w:rStyle w:val="visuallyhidden"/>
                  </w:rPr>
                  <w:t xml:space="preserve"> </w:t>
                </w:r>
                <w:r w:rsidR="00A444F7" w:rsidRPr="00A444F7">
                  <w:rPr>
                    <w:rStyle w:val="visuallyhidden"/>
                  </w:rPr>
                  <w:t>ext.</w:t>
                </w:r>
              </w:p>
            </w:tc>
          </w:sdtContent>
        </w:sdt>
      </w:tr>
    </w:tbl>
    <w:p w14:paraId="7A07DA93" w14:textId="0FB85516" w:rsidR="006572D6" w:rsidRPr="00235C05" w:rsidRDefault="00235C05" w:rsidP="00FC342B">
      <w:pPr>
        <w:pStyle w:val="Heading3"/>
        <w:numPr>
          <w:ilvl w:val="0"/>
          <w:numId w:val="3"/>
        </w:numPr>
        <w:spacing w:before="240"/>
        <w:rPr>
          <w:szCs w:val="24"/>
        </w:rPr>
      </w:pPr>
      <w:r>
        <w:t>M</w:t>
      </w:r>
      <w:r w:rsidR="006572D6" w:rsidRPr="00CC03BD">
        <w:t>easuring the Volume of your Water Sample</w:t>
      </w:r>
      <w:r w:rsidR="006572D6" w:rsidRPr="00235C05">
        <w:rPr>
          <w:szCs w:val="24"/>
        </w:rPr>
        <w:t xml:space="preserve"> </w:t>
      </w:r>
    </w:p>
    <w:p w14:paraId="1A593051" w14:textId="77777777" w:rsidR="009D2C99" w:rsidRDefault="009D2C99" w:rsidP="009D2C99">
      <w:pPr>
        <w:pStyle w:val="ListParagraph"/>
        <w:spacing w:after="120"/>
        <w:ind w:left="0"/>
        <w:jc w:val="both"/>
      </w:pPr>
      <w:r>
        <w:t>Steps:</w:t>
      </w:r>
    </w:p>
    <w:p w14:paraId="6A9F5117" w14:textId="77777777" w:rsidR="00794559" w:rsidRDefault="009D2C99" w:rsidP="00496B6C">
      <w:pPr>
        <w:pStyle w:val="ListParagraph"/>
        <w:widowControl/>
        <w:numPr>
          <w:ilvl w:val="0"/>
          <w:numId w:val="5"/>
        </w:numPr>
        <w:spacing w:after="120"/>
        <w:jc w:val="both"/>
      </w:pPr>
      <w:r>
        <w:t xml:space="preserve">Obtain your water sample from your instructor.  </w:t>
      </w:r>
    </w:p>
    <w:p w14:paraId="7CF6CC00" w14:textId="213EC9C6" w:rsidR="00794559" w:rsidRDefault="009D2C99" w:rsidP="00496B6C">
      <w:pPr>
        <w:pStyle w:val="ListParagraph"/>
        <w:widowControl/>
        <w:numPr>
          <w:ilvl w:val="0"/>
          <w:numId w:val="5"/>
        </w:numPr>
        <w:spacing w:after="120"/>
      </w:pPr>
      <w:r>
        <w:t>Pour your water sample into the 100</w:t>
      </w:r>
      <w:r w:rsidR="00167E36">
        <w:t xml:space="preserve"> </w:t>
      </w:r>
      <w:r>
        <w:t>ml beaker.</w:t>
      </w:r>
    </w:p>
    <w:p w14:paraId="22FD0461" w14:textId="4E228183" w:rsidR="009D2C99" w:rsidRDefault="009D2C99" w:rsidP="00496B6C">
      <w:pPr>
        <w:pStyle w:val="ListParagraph"/>
        <w:widowControl/>
        <w:numPr>
          <w:ilvl w:val="0"/>
          <w:numId w:val="5"/>
        </w:numPr>
        <w:spacing w:after="120"/>
      </w:pPr>
      <w:r>
        <w:t xml:space="preserve">Measure the volume of water in the beaker and record this measurement in the </w:t>
      </w:r>
      <w:r w:rsidR="00AA3217" w:rsidRPr="00AA3217">
        <w:t>table</w:t>
      </w:r>
      <w:r w:rsidR="0015320D">
        <w:t xml:space="preserve"> </w:t>
      </w:r>
      <w:r w:rsidR="00E94203">
        <w:t xml:space="preserve">below. </w:t>
      </w:r>
      <w:r w:rsidRPr="009D2C99">
        <w:rPr>
          <w:rStyle w:val="Emphasis"/>
        </w:rPr>
        <w:t>Remember to write the numerical value and the units, as well as the significant figures.</w:t>
      </w:r>
    </w:p>
    <w:p w14:paraId="5F9DB1C3" w14:textId="0D3DD58D" w:rsidR="009D2C99" w:rsidRDefault="009D2C99" w:rsidP="00496B6C">
      <w:pPr>
        <w:pStyle w:val="ListParagraph"/>
        <w:widowControl/>
        <w:numPr>
          <w:ilvl w:val="0"/>
          <w:numId w:val="5"/>
        </w:numPr>
        <w:spacing w:after="120"/>
      </w:pPr>
      <w:r>
        <w:t>Carefully transfer the w</w:t>
      </w:r>
      <w:r w:rsidR="00167E36">
        <w:t xml:space="preserve">ater in the beaker into the 100 </w:t>
      </w:r>
      <w:r>
        <w:t>ml graduated cylinder.</w:t>
      </w:r>
    </w:p>
    <w:p w14:paraId="4F520A03" w14:textId="27CEF3F8" w:rsidR="00BD7CE3" w:rsidRPr="00531714" w:rsidRDefault="009D2C99" w:rsidP="00496B6C">
      <w:pPr>
        <w:pStyle w:val="ListParagraph"/>
        <w:widowControl/>
        <w:numPr>
          <w:ilvl w:val="0"/>
          <w:numId w:val="5"/>
        </w:numPr>
        <w:spacing w:after="120"/>
        <w:rPr>
          <w:rStyle w:val="Emphasis"/>
          <w:iCs w:val="0"/>
          <w:u w:val="none"/>
        </w:rPr>
      </w:pPr>
      <w:r>
        <w:t xml:space="preserve">Measure the volume of water in the 100 ml graduated </w:t>
      </w:r>
      <w:r w:rsidR="00167E36">
        <w:t xml:space="preserve">cylinder </w:t>
      </w:r>
      <w:r>
        <w:t xml:space="preserve">and record your measurement in the </w:t>
      </w:r>
      <w:r w:rsidR="00AA3217">
        <w:t>table</w:t>
      </w:r>
      <w:r>
        <w:t xml:space="preserve"> below. </w:t>
      </w:r>
      <w:r w:rsidRPr="009D2C99">
        <w:rPr>
          <w:rStyle w:val="Emphasis"/>
        </w:rPr>
        <w:t>Remember to write the numerical value and the units, as well as the significant figures.</w:t>
      </w:r>
    </w:p>
    <w:p w14:paraId="1F76F59A" w14:textId="3D00430A" w:rsidR="002E34DD" w:rsidRDefault="002E34DD" w:rsidP="006972F6">
      <w:pPr>
        <w:pStyle w:val="CaptionH4"/>
        <w:widowControl/>
        <w:spacing w:before="360"/>
        <w:ind w:left="907"/>
      </w:pPr>
      <w:r>
        <w:t xml:space="preserve">Table </w:t>
      </w:r>
      <w:r w:rsidR="005539D2">
        <w:fldChar w:fldCharType="begin"/>
      </w:r>
      <w:r w:rsidR="005539D2">
        <w:instrText xml:space="preserve"> SEQ Table \* ARABIC </w:instrText>
      </w:r>
      <w:r w:rsidR="005539D2">
        <w:fldChar w:fldCharType="separate"/>
      </w:r>
      <w:r w:rsidR="00B842EE">
        <w:rPr>
          <w:noProof/>
        </w:rPr>
        <w:t>2</w:t>
      </w:r>
      <w:r w:rsidR="005539D2">
        <w:rPr>
          <w:noProof/>
        </w:rPr>
        <w:fldChar w:fldCharType="end"/>
      </w:r>
      <w:r>
        <w:t xml:space="preserve">. </w:t>
      </w:r>
      <w:r w:rsidRPr="0046361F">
        <w:t>Volume measurement</w:t>
      </w:r>
    </w:p>
    <w:tbl>
      <w:tblPr>
        <w:tblStyle w:val="TableGrid"/>
        <w:tblW w:w="0" w:type="auto"/>
        <w:tblInd w:w="927" w:type="dxa"/>
        <w:tblLook w:val="04A0" w:firstRow="1" w:lastRow="0" w:firstColumn="1" w:lastColumn="0" w:noHBand="0" w:noVBand="1"/>
        <w:tblDescription w:val="Table for recording water volume"/>
      </w:tblPr>
      <w:tblGrid>
        <w:gridCol w:w="3730"/>
        <w:gridCol w:w="3690"/>
      </w:tblGrid>
      <w:tr w:rsidR="00AA3217" w:rsidRPr="00E11A1A" w14:paraId="20C39A58" w14:textId="77777777" w:rsidTr="009D093B">
        <w:trPr>
          <w:cantSplit/>
          <w:trHeight w:val="360"/>
          <w:tblHeader/>
        </w:trPr>
        <w:tc>
          <w:tcPr>
            <w:tcW w:w="3730" w:type="dxa"/>
            <w:tcMar>
              <w:top w:w="72" w:type="dxa"/>
              <w:left w:w="115" w:type="dxa"/>
              <w:bottom w:w="72" w:type="dxa"/>
              <w:right w:w="115" w:type="dxa"/>
            </w:tcMar>
            <w:vAlign w:val="center"/>
          </w:tcPr>
          <w:p w14:paraId="39189B1D" w14:textId="42969568" w:rsidR="00AA3217" w:rsidRPr="006A5823" w:rsidRDefault="00AA3217" w:rsidP="005264EA">
            <w:pPr>
              <w:pStyle w:val="NormalTable"/>
              <w:rPr>
                <w:rStyle w:val="Strong"/>
              </w:rPr>
            </w:pPr>
            <w:r w:rsidRPr="006A5823">
              <w:rPr>
                <w:rStyle w:val="Strong"/>
              </w:rPr>
              <w:t>Vessel</w:t>
            </w:r>
          </w:p>
        </w:tc>
        <w:tc>
          <w:tcPr>
            <w:tcW w:w="3690" w:type="dxa"/>
            <w:tcMar>
              <w:top w:w="72" w:type="dxa"/>
              <w:left w:w="115" w:type="dxa"/>
              <w:bottom w:w="72" w:type="dxa"/>
              <w:right w:w="115" w:type="dxa"/>
            </w:tcMar>
            <w:vAlign w:val="center"/>
          </w:tcPr>
          <w:p w14:paraId="00037C49" w14:textId="77777777" w:rsidR="00AA3217" w:rsidRPr="006A5823" w:rsidRDefault="00AA3217" w:rsidP="005264EA">
            <w:pPr>
              <w:pStyle w:val="NormalTable"/>
              <w:rPr>
                <w:rStyle w:val="Strong"/>
              </w:rPr>
            </w:pPr>
            <w:r w:rsidRPr="006A5823">
              <w:rPr>
                <w:rStyle w:val="Strong"/>
              </w:rPr>
              <w:t>Volume measured</w:t>
            </w:r>
          </w:p>
        </w:tc>
      </w:tr>
      <w:tr w:rsidR="00AA3217" w14:paraId="0172C609" w14:textId="77777777" w:rsidTr="009D093B">
        <w:trPr>
          <w:cantSplit/>
          <w:trHeight w:val="360"/>
          <w:tblHeader/>
        </w:trPr>
        <w:tc>
          <w:tcPr>
            <w:tcW w:w="3730" w:type="dxa"/>
            <w:tcMar>
              <w:top w:w="72" w:type="dxa"/>
              <w:left w:w="115" w:type="dxa"/>
              <w:bottom w:w="72" w:type="dxa"/>
              <w:right w:w="115" w:type="dxa"/>
            </w:tcMar>
            <w:vAlign w:val="center"/>
          </w:tcPr>
          <w:p w14:paraId="552C8283" w14:textId="2B437EB6" w:rsidR="00AA3217" w:rsidRDefault="00AA3217" w:rsidP="005264EA">
            <w:pPr>
              <w:pStyle w:val="NormalTable"/>
            </w:pPr>
            <w:r>
              <w:t>100 ml beaker</w:t>
            </w:r>
          </w:p>
        </w:tc>
        <w:sdt>
          <w:sdtPr>
            <w:alias w:val="100ml_beaker"/>
            <w:tag w:val="100ml_beaker"/>
            <w:id w:val="368103899"/>
            <w:placeholder>
              <w:docPart w:val="41911078151B4886B08E89BFF0ECDEEE"/>
            </w:placeholder>
            <w:showingPlcHdr/>
          </w:sdtPr>
          <w:sdtEndPr/>
          <w:sdtContent>
            <w:tc>
              <w:tcPr>
                <w:tcW w:w="3690" w:type="dxa"/>
                <w:tcMar>
                  <w:top w:w="72" w:type="dxa"/>
                  <w:left w:w="115" w:type="dxa"/>
                  <w:bottom w:w="72" w:type="dxa"/>
                  <w:right w:w="115" w:type="dxa"/>
                </w:tcMar>
                <w:vAlign w:val="center"/>
              </w:tcPr>
              <w:p w14:paraId="2797B11F" w14:textId="617F1155" w:rsidR="00AA3217" w:rsidRDefault="002D2AAB" w:rsidP="005264EA">
                <w:pPr>
                  <w:pStyle w:val="NormalTable"/>
                </w:pPr>
                <w:r w:rsidRPr="006554E7">
                  <w:rPr>
                    <w:rStyle w:val="PlaceholderText"/>
                  </w:rPr>
                  <w:t xml:space="preserve">Click or tap to enter </w:t>
                </w:r>
                <w:r w:rsidR="00167E36">
                  <w:rPr>
                    <w:rStyle w:val="PlaceholderText"/>
                  </w:rPr>
                  <w:t>volume</w:t>
                </w:r>
                <w:r w:rsidRPr="006554E7">
                  <w:rPr>
                    <w:rStyle w:val="PlaceholderText"/>
                  </w:rPr>
                  <w:t>.</w:t>
                </w:r>
              </w:p>
            </w:tc>
          </w:sdtContent>
        </w:sdt>
      </w:tr>
      <w:tr w:rsidR="00AA3217" w14:paraId="7328332F" w14:textId="77777777" w:rsidTr="009D093B">
        <w:trPr>
          <w:cantSplit/>
          <w:trHeight w:val="360"/>
          <w:tblHeader/>
        </w:trPr>
        <w:tc>
          <w:tcPr>
            <w:tcW w:w="3730" w:type="dxa"/>
            <w:tcMar>
              <w:top w:w="72" w:type="dxa"/>
              <w:left w:w="115" w:type="dxa"/>
              <w:bottom w:w="72" w:type="dxa"/>
              <w:right w:w="115" w:type="dxa"/>
            </w:tcMar>
            <w:vAlign w:val="center"/>
          </w:tcPr>
          <w:p w14:paraId="2B23FD98" w14:textId="77777777" w:rsidR="00AA3217" w:rsidRDefault="00AA3217" w:rsidP="005264EA">
            <w:pPr>
              <w:pStyle w:val="NormalTable"/>
            </w:pPr>
            <w:r>
              <w:t>100 ml graduated cylinder</w:t>
            </w:r>
          </w:p>
        </w:tc>
        <w:sdt>
          <w:sdtPr>
            <w:alias w:val="100ml_cylinder"/>
            <w:tag w:val="100ml_cylinder"/>
            <w:id w:val="2130498984"/>
            <w:placeholder>
              <w:docPart w:val="C9DD164CAFCA4A58803174936C357FF2"/>
            </w:placeholder>
            <w:showingPlcHdr/>
          </w:sdtPr>
          <w:sdtEndPr/>
          <w:sdtContent>
            <w:tc>
              <w:tcPr>
                <w:tcW w:w="3690" w:type="dxa"/>
                <w:tcMar>
                  <w:top w:w="72" w:type="dxa"/>
                  <w:left w:w="115" w:type="dxa"/>
                  <w:bottom w:w="72" w:type="dxa"/>
                  <w:right w:w="115" w:type="dxa"/>
                </w:tcMar>
                <w:vAlign w:val="center"/>
              </w:tcPr>
              <w:p w14:paraId="1EC47E26" w14:textId="0386C185" w:rsidR="00AA3217" w:rsidRPr="00AA3217" w:rsidRDefault="00167E36" w:rsidP="005264EA">
                <w:pPr>
                  <w:pStyle w:val="NormalTable"/>
                </w:pPr>
                <w:r w:rsidRPr="006554E7">
                  <w:rPr>
                    <w:rStyle w:val="PlaceholderText"/>
                  </w:rPr>
                  <w:t xml:space="preserve">Click or tap to enter </w:t>
                </w:r>
                <w:r>
                  <w:rPr>
                    <w:rStyle w:val="PlaceholderText"/>
                  </w:rPr>
                  <w:t>volume</w:t>
                </w:r>
                <w:r w:rsidR="002D2AAB" w:rsidRPr="006554E7">
                  <w:rPr>
                    <w:rStyle w:val="PlaceholderText"/>
                  </w:rPr>
                  <w:t>.</w:t>
                </w:r>
              </w:p>
            </w:tc>
          </w:sdtContent>
        </w:sdt>
      </w:tr>
    </w:tbl>
    <w:p w14:paraId="36214C8C" w14:textId="3E15769C" w:rsidR="00DA4FD8" w:rsidRDefault="009D2C99" w:rsidP="00DA4FD8">
      <w:pPr>
        <w:pStyle w:val="ListParagraph"/>
        <w:numPr>
          <w:ilvl w:val="0"/>
          <w:numId w:val="5"/>
        </w:numPr>
        <w:spacing w:before="240"/>
        <w:ind w:left="922"/>
      </w:pPr>
      <w:r>
        <w:t xml:space="preserve">Do the measured values have the same number of significant figures? </w:t>
      </w:r>
      <w:r w:rsidR="001F72DD">
        <w:t>Explain</w:t>
      </w:r>
      <w:r>
        <w:t xml:space="preserve"> your answer (why yes, or why no)</w:t>
      </w:r>
    </w:p>
    <w:sdt>
      <w:sdtPr>
        <w:id w:val="-299614786"/>
        <w:placeholder>
          <w:docPart w:val="F3B53CA0697641D89B72E71AF2E1771D"/>
        </w:placeholder>
        <w:showingPlcHdr/>
      </w:sdtPr>
      <w:sdtEndPr/>
      <w:sdtContent>
        <w:p w14:paraId="5874264C" w14:textId="7D9D9EF2" w:rsidR="00D235EB" w:rsidRDefault="00D235EB" w:rsidP="00D235EB">
          <w:pPr>
            <w:pStyle w:val="ListParagraph"/>
            <w:spacing w:before="240"/>
            <w:ind w:left="922"/>
          </w:pPr>
          <w:r w:rsidRPr="00721B44">
            <w:rPr>
              <w:rStyle w:val="PlaceholderText"/>
            </w:rPr>
            <w:t>Click or tap here to enter text.</w:t>
          </w:r>
        </w:p>
      </w:sdtContent>
    </w:sdt>
    <w:p w14:paraId="30BFD727" w14:textId="23EBEC76" w:rsidR="009D2C99" w:rsidRDefault="009D2C99" w:rsidP="00DA4FD8">
      <w:pPr>
        <w:pStyle w:val="ListParagraph"/>
        <w:pageBreakBefore/>
        <w:widowControl/>
        <w:numPr>
          <w:ilvl w:val="0"/>
          <w:numId w:val="21"/>
        </w:numPr>
        <w:spacing w:after="120"/>
        <w:ind w:left="922"/>
      </w:pPr>
      <w:r>
        <w:lastRenderedPageBreak/>
        <w:t xml:space="preserve">Empty the water of your graduated cylinder into the beaker, and then pour enough water back into the graduated cylinder to measure 10ml; pour the rest of the water in the beaker into the sink and dry the beaker. </w:t>
      </w:r>
    </w:p>
    <w:p w14:paraId="4AADD074" w14:textId="77777777" w:rsidR="009D2C99" w:rsidRDefault="009D2C99" w:rsidP="004E00B6">
      <w:pPr>
        <w:pStyle w:val="ListParagraph"/>
        <w:widowControl/>
        <w:numPr>
          <w:ilvl w:val="0"/>
          <w:numId w:val="21"/>
        </w:numPr>
        <w:spacing w:after="120"/>
      </w:pPr>
      <w:r>
        <w:t xml:space="preserve">Pour the 10ml of water you measured with the graduated cylinder, back into the beaker. Using a 10ml pipette, measure the volume of water in the beaker. Write the volume you obtained below. </w:t>
      </w:r>
      <w:r w:rsidRPr="009D2C99">
        <w:rPr>
          <w:rStyle w:val="Emphasis"/>
        </w:rPr>
        <w:t>Remember to write the numerical value and the units, as well as the significant figures</w:t>
      </w:r>
      <w:r>
        <w:rPr>
          <w:u w:val="single"/>
        </w:rPr>
        <w:t>.</w:t>
      </w:r>
    </w:p>
    <w:p w14:paraId="23FFD086" w14:textId="5207CE4B" w:rsidR="00D87549" w:rsidRDefault="00D87549" w:rsidP="006972F6">
      <w:pPr>
        <w:pStyle w:val="CaptionH4"/>
        <w:spacing w:before="360"/>
        <w:ind w:left="720"/>
      </w:pPr>
      <w:r>
        <w:t xml:space="preserve">Table </w:t>
      </w:r>
      <w:r w:rsidR="005539D2">
        <w:fldChar w:fldCharType="begin"/>
      </w:r>
      <w:r w:rsidR="005539D2">
        <w:instrText xml:space="preserve"> SEQ Table \* ARABIC </w:instrText>
      </w:r>
      <w:r w:rsidR="005539D2">
        <w:fldChar w:fldCharType="separate"/>
      </w:r>
      <w:r w:rsidR="00B842EE">
        <w:rPr>
          <w:noProof/>
        </w:rPr>
        <w:t>3</w:t>
      </w:r>
      <w:r w:rsidR="005539D2">
        <w:rPr>
          <w:noProof/>
        </w:rPr>
        <w:fldChar w:fldCharType="end"/>
      </w:r>
      <w:r>
        <w:t xml:space="preserve">. </w:t>
      </w:r>
      <w:r w:rsidRPr="0046361F">
        <w:t>Volume measurement</w:t>
      </w:r>
    </w:p>
    <w:tbl>
      <w:tblPr>
        <w:tblStyle w:val="TableGrid"/>
        <w:tblW w:w="0" w:type="auto"/>
        <w:tblInd w:w="883" w:type="dxa"/>
        <w:tblLook w:val="04A0" w:firstRow="1" w:lastRow="0" w:firstColumn="1" w:lastColumn="0" w:noHBand="0" w:noVBand="1"/>
        <w:tblDescription w:val="Table for recording water volume"/>
      </w:tblPr>
      <w:tblGrid>
        <w:gridCol w:w="3774"/>
        <w:gridCol w:w="3690"/>
      </w:tblGrid>
      <w:tr w:rsidR="00AA3217" w:rsidRPr="00E11A1A" w14:paraId="6522348B" w14:textId="77777777" w:rsidTr="006972F6">
        <w:trPr>
          <w:cantSplit/>
          <w:trHeight w:val="360"/>
          <w:tblHeader/>
        </w:trPr>
        <w:tc>
          <w:tcPr>
            <w:tcW w:w="3774" w:type="dxa"/>
            <w:tcMar>
              <w:top w:w="72" w:type="dxa"/>
              <w:left w:w="72" w:type="dxa"/>
              <w:bottom w:w="72" w:type="dxa"/>
              <w:right w:w="72" w:type="dxa"/>
            </w:tcMar>
            <w:vAlign w:val="center"/>
          </w:tcPr>
          <w:p w14:paraId="07DB2E4F" w14:textId="1CB046B3" w:rsidR="00AA3217" w:rsidRPr="00DE673C" w:rsidRDefault="00AA3217" w:rsidP="005264EA">
            <w:pPr>
              <w:pStyle w:val="NormalTable"/>
              <w:rPr>
                <w:rStyle w:val="Strong"/>
              </w:rPr>
            </w:pPr>
            <w:r w:rsidRPr="00DE673C">
              <w:rPr>
                <w:rStyle w:val="Strong"/>
              </w:rPr>
              <w:t>Vessel</w:t>
            </w:r>
          </w:p>
        </w:tc>
        <w:tc>
          <w:tcPr>
            <w:tcW w:w="3690" w:type="dxa"/>
            <w:tcMar>
              <w:top w:w="72" w:type="dxa"/>
              <w:left w:w="72" w:type="dxa"/>
              <w:bottom w:w="72" w:type="dxa"/>
              <w:right w:w="72" w:type="dxa"/>
            </w:tcMar>
            <w:vAlign w:val="center"/>
          </w:tcPr>
          <w:p w14:paraId="7E8C3D8D" w14:textId="77777777" w:rsidR="00AA3217" w:rsidRPr="00DE673C" w:rsidRDefault="00AA3217" w:rsidP="005264EA">
            <w:pPr>
              <w:pStyle w:val="NormalTable"/>
              <w:rPr>
                <w:rStyle w:val="Strong"/>
              </w:rPr>
            </w:pPr>
            <w:r w:rsidRPr="00DE673C">
              <w:rPr>
                <w:rStyle w:val="Strong"/>
              </w:rPr>
              <w:t>Volume measured</w:t>
            </w:r>
          </w:p>
        </w:tc>
      </w:tr>
      <w:tr w:rsidR="00AA3217" w14:paraId="390FC690" w14:textId="77777777" w:rsidTr="006972F6">
        <w:trPr>
          <w:cantSplit/>
          <w:trHeight w:val="360"/>
          <w:tblHeader/>
        </w:trPr>
        <w:tc>
          <w:tcPr>
            <w:tcW w:w="3774" w:type="dxa"/>
            <w:tcMar>
              <w:top w:w="72" w:type="dxa"/>
              <w:left w:w="72" w:type="dxa"/>
              <w:bottom w:w="72" w:type="dxa"/>
              <w:right w:w="72" w:type="dxa"/>
            </w:tcMar>
            <w:vAlign w:val="center"/>
          </w:tcPr>
          <w:p w14:paraId="6C46AF1B" w14:textId="77777777" w:rsidR="00AA3217" w:rsidRDefault="00AA3217" w:rsidP="005264EA">
            <w:pPr>
              <w:pStyle w:val="NormalTable"/>
            </w:pPr>
            <w:r>
              <w:t>100 ml graduated cylinder</w:t>
            </w:r>
          </w:p>
        </w:tc>
        <w:sdt>
          <w:sdtPr>
            <w:alias w:val="100 ml cylinder"/>
            <w:tag w:val="100 ml cylinder"/>
            <w:id w:val="-1812240419"/>
            <w:placeholder>
              <w:docPart w:val="C8FC7100F4664A5A9210BC0573F30AAC"/>
            </w:placeholder>
            <w:showingPlcHdr/>
          </w:sdtPr>
          <w:sdtEndPr/>
          <w:sdtContent>
            <w:tc>
              <w:tcPr>
                <w:tcW w:w="3690" w:type="dxa"/>
                <w:tcMar>
                  <w:top w:w="72" w:type="dxa"/>
                  <w:left w:w="72" w:type="dxa"/>
                  <w:bottom w:w="72" w:type="dxa"/>
                  <w:right w:w="72" w:type="dxa"/>
                </w:tcMar>
                <w:vAlign w:val="center"/>
              </w:tcPr>
              <w:p w14:paraId="6EB88D40" w14:textId="09C343FA" w:rsidR="00AA3217" w:rsidRDefault="00F56805" w:rsidP="005264EA">
                <w:pPr>
                  <w:pStyle w:val="NormalTable"/>
                </w:pPr>
                <w:r w:rsidRPr="006554E7">
                  <w:rPr>
                    <w:rStyle w:val="PlaceholderText"/>
                  </w:rPr>
                  <w:t xml:space="preserve">Click or tap to enter </w:t>
                </w:r>
                <w:r w:rsidR="00167E36">
                  <w:rPr>
                    <w:rStyle w:val="PlaceholderText"/>
                  </w:rPr>
                  <w:t>volume</w:t>
                </w:r>
                <w:r w:rsidRPr="006554E7">
                  <w:rPr>
                    <w:rStyle w:val="PlaceholderText"/>
                  </w:rPr>
                  <w:t>.</w:t>
                </w:r>
              </w:p>
            </w:tc>
          </w:sdtContent>
        </w:sdt>
      </w:tr>
      <w:tr w:rsidR="00AA3217" w14:paraId="53F96CE5" w14:textId="77777777" w:rsidTr="006972F6">
        <w:trPr>
          <w:cantSplit/>
          <w:trHeight w:val="360"/>
          <w:tblHeader/>
        </w:trPr>
        <w:tc>
          <w:tcPr>
            <w:tcW w:w="3774" w:type="dxa"/>
            <w:tcMar>
              <w:top w:w="72" w:type="dxa"/>
              <w:left w:w="72" w:type="dxa"/>
              <w:bottom w:w="72" w:type="dxa"/>
              <w:right w:w="72" w:type="dxa"/>
            </w:tcMar>
            <w:vAlign w:val="center"/>
          </w:tcPr>
          <w:p w14:paraId="2D4154F6" w14:textId="77777777" w:rsidR="00AA3217" w:rsidRDefault="00AA3217" w:rsidP="005264EA">
            <w:pPr>
              <w:pStyle w:val="NormalTable"/>
            </w:pPr>
            <w:r>
              <w:t>10 ml pipette</w:t>
            </w:r>
          </w:p>
        </w:tc>
        <w:sdt>
          <w:sdtPr>
            <w:alias w:val="10ml_pipette"/>
            <w:tag w:val="10ml_pipette"/>
            <w:id w:val="-719509895"/>
            <w:placeholder>
              <w:docPart w:val="9255B0B4F1CB4DF983B0BE34D3CAEFC9"/>
            </w:placeholder>
            <w:showingPlcHdr/>
          </w:sdtPr>
          <w:sdtEndPr/>
          <w:sdtContent>
            <w:tc>
              <w:tcPr>
                <w:tcW w:w="3690" w:type="dxa"/>
                <w:tcMar>
                  <w:top w:w="72" w:type="dxa"/>
                  <w:left w:w="72" w:type="dxa"/>
                  <w:bottom w:w="72" w:type="dxa"/>
                  <w:right w:w="72" w:type="dxa"/>
                </w:tcMar>
                <w:vAlign w:val="center"/>
              </w:tcPr>
              <w:p w14:paraId="48DFFCFE" w14:textId="5CEA0877" w:rsidR="00AA3217" w:rsidRDefault="00167E36" w:rsidP="005264EA">
                <w:pPr>
                  <w:pStyle w:val="NormalTable"/>
                </w:pPr>
                <w:r>
                  <w:rPr>
                    <w:rStyle w:val="PlaceholderText"/>
                  </w:rPr>
                  <w:t>Click or tap</w:t>
                </w:r>
                <w:r w:rsidRPr="006554E7">
                  <w:rPr>
                    <w:rStyle w:val="PlaceholderText"/>
                  </w:rPr>
                  <w:t xml:space="preserve"> to enter </w:t>
                </w:r>
                <w:r>
                  <w:rPr>
                    <w:rStyle w:val="PlaceholderText"/>
                  </w:rPr>
                  <w:t>volume</w:t>
                </w:r>
                <w:r w:rsidR="002D2AAB" w:rsidRPr="006554E7">
                  <w:rPr>
                    <w:rStyle w:val="PlaceholderText"/>
                  </w:rPr>
                  <w:t>.</w:t>
                </w:r>
              </w:p>
            </w:tc>
          </w:sdtContent>
        </w:sdt>
      </w:tr>
    </w:tbl>
    <w:p w14:paraId="25B3D218" w14:textId="2A555B36" w:rsidR="009D2C99" w:rsidRPr="00752C7F" w:rsidRDefault="009D2C99" w:rsidP="00FC342B">
      <w:pPr>
        <w:pStyle w:val="Heading3"/>
        <w:widowControl/>
        <w:numPr>
          <w:ilvl w:val="0"/>
          <w:numId w:val="3"/>
        </w:numPr>
        <w:tabs>
          <w:tab w:val="left" w:pos="360"/>
        </w:tabs>
        <w:spacing w:before="240"/>
        <w:rPr>
          <w:rFonts w:cs="Arial"/>
        </w:rPr>
      </w:pPr>
      <w:r w:rsidRPr="00752C7F">
        <w:rPr>
          <w:rFonts w:cs="Arial"/>
        </w:rPr>
        <w:t>Measuring Mass</w:t>
      </w:r>
    </w:p>
    <w:p w14:paraId="685BECFC" w14:textId="77777777" w:rsidR="009D2C99" w:rsidRPr="00AA3217" w:rsidRDefault="009D2C99" w:rsidP="00496B6C">
      <w:pPr>
        <w:pStyle w:val="ListParagraph"/>
        <w:widowControl/>
        <w:numPr>
          <w:ilvl w:val="0"/>
          <w:numId w:val="6"/>
        </w:numPr>
        <w:spacing w:after="120"/>
      </w:pPr>
      <w:r>
        <w:t>Use a double-b</w:t>
      </w:r>
      <w:r w:rsidRPr="00AA3217">
        <w:t>eam balance to obtain the mass of a 250-mL beaker</w:t>
      </w:r>
      <w:r w:rsidR="007110A8" w:rsidRPr="00AA3217">
        <w:t xml:space="preserve">.  Record the mass in the </w:t>
      </w:r>
      <w:r w:rsidR="00AA3217" w:rsidRPr="00AA3217">
        <w:t>table</w:t>
      </w:r>
      <w:r w:rsidR="007110A8" w:rsidRPr="00AA3217">
        <w:t xml:space="preserve"> </w:t>
      </w:r>
      <w:r w:rsidRPr="00AA3217">
        <w:t xml:space="preserve">below. </w:t>
      </w:r>
      <w:r w:rsidRPr="00AA3217">
        <w:rPr>
          <w:rStyle w:val="Emphasis"/>
        </w:rPr>
        <w:t>Remember to write the numerical value and the units, as well as the significant figures</w:t>
      </w:r>
      <w:r w:rsidRPr="00AA3217">
        <w:t>.</w:t>
      </w:r>
    </w:p>
    <w:p w14:paraId="299F745D" w14:textId="77777777" w:rsidR="009D2C99" w:rsidRPr="00AA3217" w:rsidRDefault="009D2C99" w:rsidP="00496B6C">
      <w:pPr>
        <w:pStyle w:val="ListParagraph"/>
        <w:widowControl/>
        <w:numPr>
          <w:ilvl w:val="0"/>
          <w:numId w:val="6"/>
        </w:numPr>
        <w:spacing w:after="120"/>
      </w:pPr>
      <w:r w:rsidRPr="00AA3217">
        <w:t xml:space="preserve">Remove the beaker from the balance and add three scoops of sugar to the beaker. </w:t>
      </w:r>
    </w:p>
    <w:p w14:paraId="653FCE14" w14:textId="77777777" w:rsidR="009D2C99" w:rsidRPr="00AA3217" w:rsidRDefault="009D2C99" w:rsidP="00496B6C">
      <w:pPr>
        <w:pStyle w:val="ListParagraph"/>
        <w:widowControl/>
        <w:numPr>
          <w:ilvl w:val="0"/>
          <w:numId w:val="6"/>
        </w:numPr>
        <w:spacing w:after="120"/>
      </w:pPr>
      <w:r w:rsidRPr="00AA3217">
        <w:t xml:space="preserve">Obtain the new combined mass of the beaker and the sugar.  Record this new mass in the </w:t>
      </w:r>
      <w:r w:rsidR="00AA3217" w:rsidRPr="00AA3217">
        <w:t>table</w:t>
      </w:r>
      <w:r w:rsidR="00B104AF" w:rsidRPr="00AA3217">
        <w:t xml:space="preserve"> </w:t>
      </w:r>
      <w:r w:rsidRPr="00AA3217">
        <w:t xml:space="preserve">below. </w:t>
      </w:r>
      <w:r w:rsidRPr="00AA3217">
        <w:rPr>
          <w:rStyle w:val="Emphasis"/>
        </w:rPr>
        <w:t>Remember to write the numerical value and the units, as well as the significant figures</w:t>
      </w:r>
      <w:r w:rsidRPr="00AA3217">
        <w:t>.</w:t>
      </w:r>
    </w:p>
    <w:p w14:paraId="5BD1BB3E" w14:textId="77777777" w:rsidR="009D2C99" w:rsidRDefault="009D2C99" w:rsidP="00496B6C">
      <w:pPr>
        <w:pStyle w:val="ListParagraph"/>
        <w:widowControl/>
        <w:numPr>
          <w:ilvl w:val="0"/>
          <w:numId w:val="6"/>
        </w:numPr>
        <w:spacing w:after="120"/>
      </w:pPr>
      <w:r w:rsidRPr="00AA3217">
        <w:t xml:space="preserve">Use your two measurements to determine the mass of the sugar and record it in the </w:t>
      </w:r>
      <w:r w:rsidR="00AA3217" w:rsidRPr="00AA3217">
        <w:t>table</w:t>
      </w:r>
      <w:r w:rsidR="00B104AF" w:rsidRPr="00AA3217">
        <w:t xml:space="preserve"> </w:t>
      </w:r>
      <w:r w:rsidRPr="00AA3217">
        <w:t xml:space="preserve">below. </w:t>
      </w:r>
      <w:r w:rsidRPr="00AA3217">
        <w:rPr>
          <w:rStyle w:val="Emphasis"/>
        </w:rPr>
        <w:t>Re</w:t>
      </w:r>
      <w:r w:rsidRPr="009D2C99">
        <w:rPr>
          <w:rStyle w:val="Emphasis"/>
        </w:rPr>
        <w:t>member to write the numerical value and the units, as well as the significant figures</w:t>
      </w:r>
      <w:r>
        <w:t>.</w:t>
      </w:r>
    </w:p>
    <w:p w14:paraId="089495BF" w14:textId="2D450D1B" w:rsidR="002E34DD" w:rsidRDefault="002E34DD" w:rsidP="006972F6">
      <w:pPr>
        <w:pStyle w:val="CaptionH4"/>
        <w:spacing w:before="360"/>
        <w:ind w:firstLine="720"/>
      </w:pPr>
      <w:r>
        <w:t xml:space="preserve">Table </w:t>
      </w:r>
      <w:r w:rsidR="005539D2">
        <w:fldChar w:fldCharType="begin"/>
      </w:r>
      <w:r w:rsidR="005539D2">
        <w:instrText xml:space="preserve"> SEQ Table \* ARABIC </w:instrText>
      </w:r>
      <w:r w:rsidR="005539D2">
        <w:fldChar w:fldCharType="separate"/>
      </w:r>
      <w:r w:rsidR="00B842EE">
        <w:rPr>
          <w:noProof/>
        </w:rPr>
        <w:t>4</w:t>
      </w:r>
      <w:r w:rsidR="005539D2">
        <w:rPr>
          <w:noProof/>
        </w:rPr>
        <w:fldChar w:fldCharType="end"/>
      </w:r>
      <w:r>
        <w:t xml:space="preserve">. </w:t>
      </w:r>
      <w:r w:rsidRPr="0008491F">
        <w:t>Mass measurement</w:t>
      </w:r>
    </w:p>
    <w:tbl>
      <w:tblPr>
        <w:tblStyle w:val="TableGrid"/>
        <w:tblW w:w="7173" w:type="dxa"/>
        <w:tblInd w:w="927" w:type="dxa"/>
        <w:tblLook w:val="04A0" w:firstRow="1" w:lastRow="0" w:firstColumn="1" w:lastColumn="0" w:noHBand="0" w:noVBand="1"/>
        <w:tblDescription w:val="Table for recording mass"/>
      </w:tblPr>
      <w:tblGrid>
        <w:gridCol w:w="4066"/>
        <w:gridCol w:w="3165"/>
      </w:tblGrid>
      <w:tr w:rsidR="00AA3217" w:rsidRPr="00E11A1A" w14:paraId="0B233BD9" w14:textId="77777777" w:rsidTr="002647FB">
        <w:trPr>
          <w:cantSplit/>
          <w:trHeight w:val="461"/>
          <w:tblHeader/>
        </w:trPr>
        <w:tc>
          <w:tcPr>
            <w:tcW w:w="0" w:type="auto"/>
            <w:noWrap/>
            <w:tcMar>
              <w:top w:w="72" w:type="dxa"/>
              <w:left w:w="72" w:type="dxa"/>
              <w:bottom w:w="72" w:type="dxa"/>
              <w:right w:w="72" w:type="dxa"/>
            </w:tcMar>
            <w:vAlign w:val="center"/>
          </w:tcPr>
          <w:p w14:paraId="1F9E7FFA" w14:textId="77777777" w:rsidR="00AA3217" w:rsidRPr="00AC7D88" w:rsidRDefault="00882D96" w:rsidP="005264EA">
            <w:pPr>
              <w:pStyle w:val="NormalTable"/>
              <w:rPr>
                <w:rStyle w:val="Strong"/>
              </w:rPr>
            </w:pPr>
            <w:r w:rsidRPr="00AC7D88">
              <w:rPr>
                <w:rStyle w:val="Strong"/>
              </w:rPr>
              <w:t>S</w:t>
            </w:r>
            <w:r w:rsidR="00AA3217" w:rsidRPr="00AC7D88">
              <w:rPr>
                <w:rStyle w:val="Strong"/>
              </w:rPr>
              <w:t>ample</w:t>
            </w:r>
          </w:p>
        </w:tc>
        <w:tc>
          <w:tcPr>
            <w:tcW w:w="0" w:type="auto"/>
            <w:noWrap/>
            <w:tcMar>
              <w:top w:w="72" w:type="dxa"/>
              <w:left w:w="72" w:type="dxa"/>
              <w:bottom w:w="72" w:type="dxa"/>
              <w:right w:w="72" w:type="dxa"/>
            </w:tcMar>
            <w:vAlign w:val="center"/>
          </w:tcPr>
          <w:p w14:paraId="1EA06A85" w14:textId="77777777" w:rsidR="00AA3217" w:rsidRPr="00AC7D88" w:rsidRDefault="00882D96" w:rsidP="005264EA">
            <w:pPr>
              <w:pStyle w:val="NormalTable"/>
              <w:rPr>
                <w:rStyle w:val="Strong"/>
              </w:rPr>
            </w:pPr>
            <w:r w:rsidRPr="00AC7D88">
              <w:rPr>
                <w:rStyle w:val="Strong"/>
              </w:rPr>
              <w:t>M</w:t>
            </w:r>
            <w:r w:rsidR="00AA3217" w:rsidRPr="00AC7D88">
              <w:rPr>
                <w:rStyle w:val="Strong"/>
              </w:rPr>
              <w:t>ass</w:t>
            </w:r>
          </w:p>
        </w:tc>
      </w:tr>
      <w:tr w:rsidR="00AA3217" w14:paraId="11F941F4" w14:textId="77777777" w:rsidTr="002647FB">
        <w:trPr>
          <w:cantSplit/>
          <w:trHeight w:val="461"/>
          <w:tblHeader/>
        </w:trPr>
        <w:tc>
          <w:tcPr>
            <w:tcW w:w="0" w:type="auto"/>
            <w:noWrap/>
            <w:tcMar>
              <w:top w:w="72" w:type="dxa"/>
              <w:left w:w="72" w:type="dxa"/>
              <w:bottom w:w="72" w:type="dxa"/>
              <w:right w:w="72" w:type="dxa"/>
            </w:tcMar>
            <w:vAlign w:val="center"/>
          </w:tcPr>
          <w:p w14:paraId="77984D29" w14:textId="77777777" w:rsidR="00AA3217" w:rsidRDefault="00AA3217" w:rsidP="005264EA">
            <w:pPr>
              <w:pStyle w:val="NormalTable"/>
            </w:pPr>
            <w:r>
              <w:t>250 ml beaker</w:t>
            </w:r>
          </w:p>
        </w:tc>
        <w:sdt>
          <w:sdtPr>
            <w:alias w:val="250ml_beaker"/>
            <w:tag w:val="250ml_beaker"/>
            <w:id w:val="1638225566"/>
            <w:placeholder>
              <w:docPart w:val="103C0FAAA3F04A2BA8813E260CF38FD2"/>
            </w:placeholder>
            <w:showingPlcHdr/>
          </w:sdtPr>
          <w:sdtEndPr/>
          <w:sdtContent>
            <w:tc>
              <w:tcPr>
                <w:tcW w:w="0" w:type="auto"/>
                <w:noWrap/>
                <w:tcMar>
                  <w:top w:w="72" w:type="dxa"/>
                  <w:left w:w="72" w:type="dxa"/>
                  <w:bottom w:w="72" w:type="dxa"/>
                  <w:right w:w="72" w:type="dxa"/>
                </w:tcMar>
                <w:vAlign w:val="center"/>
              </w:tcPr>
              <w:p w14:paraId="28D517A8" w14:textId="7AB877A9" w:rsidR="00AA3217" w:rsidRDefault="002D2AAB" w:rsidP="005264EA">
                <w:pPr>
                  <w:pStyle w:val="NormalTable"/>
                </w:pPr>
                <w:r w:rsidRPr="006554E7">
                  <w:rPr>
                    <w:rStyle w:val="PlaceholderText"/>
                  </w:rPr>
                  <w:t xml:space="preserve">Click or tap to enter </w:t>
                </w:r>
                <w:r w:rsidR="00167E36">
                  <w:rPr>
                    <w:rStyle w:val="PlaceholderText"/>
                  </w:rPr>
                  <w:t>mass</w:t>
                </w:r>
                <w:r w:rsidRPr="006554E7">
                  <w:rPr>
                    <w:rStyle w:val="PlaceholderText"/>
                  </w:rPr>
                  <w:t>.</w:t>
                </w:r>
              </w:p>
            </w:tc>
          </w:sdtContent>
        </w:sdt>
      </w:tr>
      <w:tr w:rsidR="00AA3217" w14:paraId="2651E694" w14:textId="77777777" w:rsidTr="002647FB">
        <w:trPr>
          <w:cantSplit/>
          <w:trHeight w:val="461"/>
          <w:tblHeader/>
        </w:trPr>
        <w:tc>
          <w:tcPr>
            <w:tcW w:w="0" w:type="auto"/>
            <w:noWrap/>
            <w:tcMar>
              <w:top w:w="72" w:type="dxa"/>
              <w:left w:w="72" w:type="dxa"/>
              <w:bottom w:w="72" w:type="dxa"/>
              <w:right w:w="72" w:type="dxa"/>
            </w:tcMar>
            <w:vAlign w:val="center"/>
          </w:tcPr>
          <w:p w14:paraId="2263F0C7" w14:textId="3A3E90CB" w:rsidR="00AA3217" w:rsidRDefault="00AA3217" w:rsidP="005264EA">
            <w:pPr>
              <w:pStyle w:val="NormalTable"/>
            </w:pPr>
            <w:r>
              <w:t xml:space="preserve">250 </w:t>
            </w:r>
            <w:r w:rsidR="007E3852">
              <w:t xml:space="preserve">ml </w:t>
            </w:r>
            <w:r>
              <w:t>beaker + 3 scoops of sugar</w:t>
            </w:r>
          </w:p>
        </w:tc>
        <w:sdt>
          <w:sdtPr>
            <w:alias w:val="250ml_beaker_and_sugar"/>
            <w:tag w:val="250ml_beaker_and_sugar"/>
            <w:id w:val="1102533126"/>
            <w:placeholder>
              <w:docPart w:val="3F4242D13CBB402688709F0C055B2EC9"/>
            </w:placeholder>
            <w:showingPlcHdr/>
          </w:sdtPr>
          <w:sdtEndPr/>
          <w:sdtContent>
            <w:tc>
              <w:tcPr>
                <w:tcW w:w="0" w:type="auto"/>
                <w:noWrap/>
                <w:tcMar>
                  <w:top w:w="72" w:type="dxa"/>
                  <w:left w:w="72" w:type="dxa"/>
                  <w:bottom w:w="72" w:type="dxa"/>
                  <w:right w:w="72" w:type="dxa"/>
                </w:tcMar>
                <w:vAlign w:val="center"/>
              </w:tcPr>
              <w:p w14:paraId="6F18D28A" w14:textId="024E36C6" w:rsidR="00AA3217" w:rsidRDefault="002D2AAB" w:rsidP="005264EA">
                <w:pPr>
                  <w:pStyle w:val="NormalTable"/>
                </w:pPr>
                <w:r w:rsidRPr="006554E7">
                  <w:rPr>
                    <w:rStyle w:val="PlaceholderText"/>
                  </w:rPr>
                  <w:t xml:space="preserve">Click or tap to enter </w:t>
                </w:r>
                <w:r w:rsidR="00167E36">
                  <w:rPr>
                    <w:rStyle w:val="PlaceholderText"/>
                  </w:rPr>
                  <w:t>mass</w:t>
                </w:r>
                <w:r w:rsidRPr="006554E7">
                  <w:rPr>
                    <w:rStyle w:val="PlaceholderText"/>
                  </w:rPr>
                  <w:t>.</w:t>
                </w:r>
              </w:p>
            </w:tc>
          </w:sdtContent>
        </w:sdt>
      </w:tr>
      <w:tr w:rsidR="00AA3217" w14:paraId="0D9BE4DE" w14:textId="77777777" w:rsidTr="002647FB">
        <w:trPr>
          <w:cantSplit/>
          <w:trHeight w:val="461"/>
          <w:tblHeader/>
        </w:trPr>
        <w:tc>
          <w:tcPr>
            <w:tcW w:w="0" w:type="auto"/>
            <w:noWrap/>
            <w:tcMar>
              <w:top w:w="72" w:type="dxa"/>
              <w:left w:w="72" w:type="dxa"/>
              <w:bottom w:w="72" w:type="dxa"/>
              <w:right w:w="72" w:type="dxa"/>
            </w:tcMar>
            <w:vAlign w:val="center"/>
          </w:tcPr>
          <w:p w14:paraId="4F87BE0D" w14:textId="031E08BC" w:rsidR="00AA3217" w:rsidRDefault="00AA3217" w:rsidP="005264EA">
            <w:pPr>
              <w:pStyle w:val="NormalTable"/>
            </w:pPr>
            <w:r>
              <w:t>Sugar</w:t>
            </w:r>
          </w:p>
        </w:tc>
        <w:sdt>
          <w:sdtPr>
            <w:alias w:val="sugar"/>
            <w:tag w:val="sugar"/>
            <w:id w:val="553595724"/>
            <w:placeholder>
              <w:docPart w:val="3C1BE763E41243FE97592FCBEE328174"/>
            </w:placeholder>
            <w:showingPlcHdr/>
          </w:sdtPr>
          <w:sdtEndPr/>
          <w:sdtContent>
            <w:tc>
              <w:tcPr>
                <w:tcW w:w="0" w:type="auto"/>
                <w:noWrap/>
                <w:tcMar>
                  <w:top w:w="72" w:type="dxa"/>
                  <w:left w:w="72" w:type="dxa"/>
                  <w:bottom w:w="72" w:type="dxa"/>
                  <w:right w:w="72" w:type="dxa"/>
                </w:tcMar>
                <w:vAlign w:val="center"/>
              </w:tcPr>
              <w:p w14:paraId="2592D902" w14:textId="027DBF29" w:rsidR="00AA3217" w:rsidRDefault="002D2AAB" w:rsidP="005264EA">
                <w:pPr>
                  <w:pStyle w:val="NormalTable"/>
                </w:pPr>
                <w:r w:rsidRPr="006554E7">
                  <w:rPr>
                    <w:rStyle w:val="PlaceholderText"/>
                  </w:rPr>
                  <w:t xml:space="preserve">Click or tap to enter </w:t>
                </w:r>
                <w:r w:rsidR="00167E36">
                  <w:rPr>
                    <w:rStyle w:val="PlaceholderText"/>
                  </w:rPr>
                  <w:t>mass</w:t>
                </w:r>
                <w:r w:rsidRPr="006554E7">
                  <w:rPr>
                    <w:rStyle w:val="PlaceholderText"/>
                  </w:rPr>
                  <w:t>.</w:t>
                </w:r>
              </w:p>
            </w:tc>
          </w:sdtContent>
        </w:sdt>
      </w:tr>
    </w:tbl>
    <w:p w14:paraId="2EDEC9DA" w14:textId="6AB11B3A" w:rsidR="009D2C99" w:rsidRPr="00752C7F" w:rsidRDefault="009D2C99" w:rsidP="001130D5">
      <w:pPr>
        <w:pStyle w:val="Heading3"/>
        <w:pageBreakBefore/>
        <w:widowControl/>
        <w:numPr>
          <w:ilvl w:val="0"/>
          <w:numId w:val="3"/>
        </w:numPr>
        <w:spacing w:before="240"/>
        <w:rPr>
          <w:rFonts w:cs="Arial"/>
        </w:rPr>
      </w:pPr>
      <w:r w:rsidRPr="00752C7F">
        <w:rPr>
          <w:rFonts w:cs="Arial"/>
        </w:rPr>
        <w:lastRenderedPageBreak/>
        <w:t>Measuring Temperature</w:t>
      </w:r>
    </w:p>
    <w:p w14:paraId="33F27FFF" w14:textId="77777777" w:rsidR="009D2C99" w:rsidRPr="00E0486B" w:rsidRDefault="009D2C99" w:rsidP="009D2C99">
      <w:pPr>
        <w:spacing w:after="120"/>
        <w:contextualSpacing/>
      </w:pPr>
      <w:r>
        <w:t>Steps</w:t>
      </w:r>
      <w:r w:rsidRPr="00E0486B">
        <w:t>:</w:t>
      </w:r>
    </w:p>
    <w:p w14:paraId="79251E45" w14:textId="77777777" w:rsidR="009D2C99" w:rsidRDefault="009D2C99" w:rsidP="00496B6C">
      <w:pPr>
        <w:pStyle w:val="ListParagraph"/>
        <w:widowControl/>
        <w:numPr>
          <w:ilvl w:val="0"/>
          <w:numId w:val="7"/>
        </w:numPr>
        <w:spacing w:after="120"/>
      </w:pPr>
      <w:r>
        <w:t>Obtain a thermometer from your instructor.  Before making your measurements, examine the markings on the thermometer.</w:t>
      </w:r>
    </w:p>
    <w:p w14:paraId="20072598" w14:textId="77777777" w:rsidR="009D2C99" w:rsidRDefault="009D2C99" w:rsidP="00496B6C">
      <w:pPr>
        <w:pStyle w:val="ListParagraph"/>
        <w:widowControl/>
        <w:numPr>
          <w:ilvl w:val="0"/>
          <w:numId w:val="7"/>
        </w:numPr>
        <w:spacing w:after="120"/>
      </w:pPr>
      <w:r>
        <w:t>Obtain three 500 ml beakers.</w:t>
      </w:r>
    </w:p>
    <w:p w14:paraId="4D39FAAE" w14:textId="77777777" w:rsidR="009D2C99" w:rsidRDefault="009D2C99" w:rsidP="00496B6C">
      <w:pPr>
        <w:pStyle w:val="ListParagraph"/>
        <w:widowControl/>
        <w:numPr>
          <w:ilvl w:val="0"/>
          <w:numId w:val="7"/>
        </w:numPr>
        <w:spacing w:after="120"/>
      </w:pPr>
      <w:r>
        <w:t>Fill one beaker with tap water</w:t>
      </w:r>
    </w:p>
    <w:p w14:paraId="4452C379" w14:textId="77777777" w:rsidR="009D2C99" w:rsidRDefault="009D2C99" w:rsidP="00496B6C">
      <w:pPr>
        <w:pStyle w:val="ListParagraph"/>
        <w:widowControl/>
        <w:numPr>
          <w:ilvl w:val="0"/>
          <w:numId w:val="7"/>
        </w:numPr>
        <w:spacing w:after="120"/>
      </w:pPr>
      <w:r>
        <w:t>Half fill another beaker with tap water, the add ice to fill beaker.</w:t>
      </w:r>
    </w:p>
    <w:p w14:paraId="3621BFC4" w14:textId="77777777" w:rsidR="009D2C99" w:rsidRDefault="009D2C99" w:rsidP="00496B6C">
      <w:pPr>
        <w:pStyle w:val="ListParagraph"/>
        <w:widowControl/>
        <w:numPr>
          <w:ilvl w:val="0"/>
          <w:numId w:val="7"/>
        </w:numPr>
        <w:spacing w:after="120"/>
      </w:pPr>
      <w:r>
        <w:t>Obtain hot water from your instructor.  ***Handle the beaker with insulating gloves***</w:t>
      </w:r>
    </w:p>
    <w:p w14:paraId="711F626E" w14:textId="0178008D" w:rsidR="008C5241" w:rsidRDefault="009D2C99" w:rsidP="00496B6C">
      <w:pPr>
        <w:pStyle w:val="ListParagraph"/>
        <w:widowControl/>
        <w:numPr>
          <w:ilvl w:val="0"/>
          <w:numId w:val="7"/>
        </w:numPr>
      </w:pPr>
      <w:r>
        <w:t xml:space="preserve">Measure the temperature in each one of the beakers and record your results below. </w:t>
      </w:r>
      <w:r w:rsidRPr="009D2C99">
        <w:rPr>
          <w:rStyle w:val="Emphasis"/>
        </w:rPr>
        <w:t>Remember to write the numerical value and the units, as well as the significant figures</w:t>
      </w:r>
      <w:r>
        <w:rPr>
          <w:u w:val="single"/>
        </w:rPr>
        <w:t>.</w:t>
      </w:r>
    </w:p>
    <w:p w14:paraId="7914BDF1" w14:textId="051BDDEA" w:rsidR="00F76968" w:rsidRDefault="00F76968" w:rsidP="00BA33AF">
      <w:pPr>
        <w:pStyle w:val="CaptionH4"/>
        <w:ind w:left="720"/>
      </w:pPr>
      <w:r>
        <w:t xml:space="preserve">Table </w:t>
      </w:r>
      <w:r w:rsidR="005539D2">
        <w:fldChar w:fldCharType="begin"/>
      </w:r>
      <w:r w:rsidR="005539D2">
        <w:instrText xml:space="preserve"> SEQ Table \* ARABIC </w:instrText>
      </w:r>
      <w:r w:rsidR="005539D2">
        <w:fldChar w:fldCharType="separate"/>
      </w:r>
      <w:r w:rsidR="00B842EE">
        <w:rPr>
          <w:noProof/>
        </w:rPr>
        <w:t>5</w:t>
      </w:r>
      <w:r w:rsidR="005539D2">
        <w:rPr>
          <w:noProof/>
        </w:rPr>
        <w:fldChar w:fldCharType="end"/>
      </w:r>
      <w:r>
        <w:t xml:space="preserve">. </w:t>
      </w:r>
      <w:r w:rsidRPr="002F4357">
        <w:t>Temperature measurement</w:t>
      </w:r>
    </w:p>
    <w:tbl>
      <w:tblPr>
        <w:tblStyle w:val="TableGrid"/>
        <w:tblW w:w="0" w:type="auto"/>
        <w:tblInd w:w="1080" w:type="dxa"/>
        <w:tblCellMar>
          <w:left w:w="115" w:type="dxa"/>
          <w:right w:w="115" w:type="dxa"/>
        </w:tblCellMar>
        <w:tblLook w:val="04A0" w:firstRow="1" w:lastRow="0" w:firstColumn="1" w:lastColumn="0" w:noHBand="0" w:noVBand="1"/>
        <w:tblDescription w:val="Table for recording temperature "/>
      </w:tblPr>
      <w:tblGrid>
        <w:gridCol w:w="2880"/>
        <w:gridCol w:w="2497"/>
        <w:gridCol w:w="2430"/>
      </w:tblGrid>
      <w:tr w:rsidR="005264EA" w:rsidRPr="00E727AF" w14:paraId="0EAB89A2" w14:textId="4200FB83" w:rsidTr="005264EA">
        <w:trPr>
          <w:cantSplit/>
          <w:trHeight w:val="360"/>
          <w:tblHeader/>
        </w:trPr>
        <w:tc>
          <w:tcPr>
            <w:tcW w:w="2880" w:type="dxa"/>
            <w:tcMar>
              <w:top w:w="72" w:type="dxa"/>
              <w:left w:w="72" w:type="dxa"/>
              <w:bottom w:w="72" w:type="dxa"/>
              <w:right w:w="72" w:type="dxa"/>
            </w:tcMar>
            <w:vAlign w:val="center"/>
          </w:tcPr>
          <w:p w14:paraId="59F22615" w14:textId="77777777" w:rsidR="005264EA" w:rsidRPr="00DE673C" w:rsidRDefault="005264EA" w:rsidP="005264EA">
            <w:pPr>
              <w:pStyle w:val="NormalTable"/>
              <w:rPr>
                <w:rStyle w:val="Strong"/>
              </w:rPr>
            </w:pPr>
            <w:r w:rsidRPr="00DE673C">
              <w:rPr>
                <w:rStyle w:val="Strong"/>
              </w:rPr>
              <w:t>Sample</w:t>
            </w:r>
          </w:p>
        </w:tc>
        <w:tc>
          <w:tcPr>
            <w:tcW w:w="2497" w:type="dxa"/>
            <w:tcMar>
              <w:top w:w="72" w:type="dxa"/>
              <w:left w:w="72" w:type="dxa"/>
              <w:bottom w:w="72" w:type="dxa"/>
              <w:right w:w="72" w:type="dxa"/>
            </w:tcMar>
            <w:vAlign w:val="center"/>
          </w:tcPr>
          <w:p w14:paraId="39ABCB85" w14:textId="1F02710A" w:rsidR="005264EA" w:rsidRPr="00DE673C" w:rsidRDefault="005264EA" w:rsidP="005264EA">
            <w:pPr>
              <w:pStyle w:val="NormalTable"/>
              <w:rPr>
                <w:rStyle w:val="Strong"/>
              </w:rPr>
            </w:pPr>
            <w:r>
              <w:rPr>
                <w:rStyle w:val="Strong"/>
              </w:rPr>
              <w:t>Temperature</w:t>
            </w:r>
          </w:p>
        </w:tc>
        <w:tc>
          <w:tcPr>
            <w:tcW w:w="2430" w:type="dxa"/>
          </w:tcPr>
          <w:p w14:paraId="3ABDB0F3" w14:textId="6C684B80" w:rsidR="005264EA" w:rsidRPr="00DE673C" w:rsidRDefault="005264EA" w:rsidP="005264EA">
            <w:pPr>
              <w:pStyle w:val="NormalTable"/>
              <w:rPr>
                <w:rStyle w:val="Strong"/>
              </w:rPr>
            </w:pPr>
            <w:r>
              <w:rPr>
                <w:rStyle w:val="Strong"/>
              </w:rPr>
              <w:t>Unit</w:t>
            </w:r>
          </w:p>
        </w:tc>
      </w:tr>
      <w:tr w:rsidR="005264EA" w14:paraId="53EC7612" w14:textId="1A3A2462" w:rsidTr="005264EA">
        <w:trPr>
          <w:cantSplit/>
          <w:trHeight w:val="360"/>
          <w:tblHeader/>
        </w:trPr>
        <w:tc>
          <w:tcPr>
            <w:tcW w:w="2880" w:type="dxa"/>
            <w:noWrap/>
            <w:tcMar>
              <w:top w:w="72" w:type="dxa"/>
              <w:left w:w="72" w:type="dxa"/>
              <w:bottom w:w="72" w:type="dxa"/>
              <w:right w:w="72" w:type="dxa"/>
            </w:tcMar>
            <w:vAlign w:val="center"/>
          </w:tcPr>
          <w:p w14:paraId="65CBB6EF" w14:textId="77777777" w:rsidR="005264EA" w:rsidRPr="00FC47BC" w:rsidRDefault="005264EA" w:rsidP="005264EA">
            <w:pPr>
              <w:pStyle w:val="NormalTable"/>
            </w:pPr>
            <w:r w:rsidRPr="00FC47BC">
              <w:t>Tap water</w:t>
            </w:r>
          </w:p>
        </w:tc>
        <w:sdt>
          <w:sdtPr>
            <w:alias w:val="Tap_Water_temp"/>
            <w:tag w:val="Tap_Water_temp"/>
            <w:id w:val="71084472"/>
            <w:placeholder>
              <w:docPart w:val="AB8D8A93AD864C2F97574B31267FC098"/>
            </w:placeholder>
            <w:showingPlcHdr/>
          </w:sdtPr>
          <w:sdtContent>
            <w:tc>
              <w:tcPr>
                <w:tcW w:w="2497" w:type="dxa"/>
                <w:noWrap/>
                <w:tcMar>
                  <w:top w:w="72" w:type="dxa"/>
                  <w:left w:w="72" w:type="dxa"/>
                  <w:bottom w:w="72" w:type="dxa"/>
                  <w:right w:w="72" w:type="dxa"/>
                </w:tcMar>
                <w:vAlign w:val="center"/>
              </w:tcPr>
              <w:p w14:paraId="5335D9AC" w14:textId="609F05D2" w:rsidR="005264EA" w:rsidRDefault="005264EA" w:rsidP="005264EA">
                <w:pPr>
                  <w:pStyle w:val="NormalTable"/>
                </w:pPr>
                <w:r>
                  <w:rPr>
                    <w:rStyle w:val="PlaceholderText"/>
                  </w:rPr>
                  <w:t>Click/</w:t>
                </w:r>
                <w:r w:rsidRPr="006554E7">
                  <w:rPr>
                    <w:rStyle w:val="PlaceholderText"/>
                  </w:rPr>
                  <w:t>tap to enter.</w:t>
                </w:r>
              </w:p>
            </w:tc>
          </w:sdtContent>
        </w:sdt>
        <w:sdt>
          <w:sdtPr>
            <w:alias w:val="Tap_Water_unit"/>
            <w:tag w:val="Tap_Water_unit"/>
            <w:id w:val="-904909413"/>
            <w:placeholder>
              <w:docPart w:val="FFB1422943F54FB2B34D23E6A5C136DA"/>
            </w:placeholder>
            <w:showingPlcHdr/>
          </w:sdtPr>
          <w:sdtContent>
            <w:tc>
              <w:tcPr>
                <w:tcW w:w="2430" w:type="dxa"/>
              </w:tcPr>
              <w:p w14:paraId="43928FBB" w14:textId="702DC21F" w:rsidR="005264EA" w:rsidRDefault="005264EA" w:rsidP="005264EA">
                <w:pPr>
                  <w:pStyle w:val="NormalTable"/>
                </w:pPr>
                <w:r>
                  <w:rPr>
                    <w:rStyle w:val="PlaceholderText"/>
                  </w:rPr>
                  <w:t>Click/</w:t>
                </w:r>
                <w:r w:rsidRPr="006554E7">
                  <w:rPr>
                    <w:rStyle w:val="PlaceholderText"/>
                  </w:rPr>
                  <w:t>tap to enter.</w:t>
                </w:r>
              </w:p>
            </w:tc>
          </w:sdtContent>
        </w:sdt>
      </w:tr>
      <w:tr w:rsidR="005264EA" w14:paraId="6DD8803F" w14:textId="68A0C163" w:rsidTr="005264EA">
        <w:trPr>
          <w:cantSplit/>
          <w:trHeight w:val="360"/>
          <w:tblHeader/>
        </w:trPr>
        <w:tc>
          <w:tcPr>
            <w:tcW w:w="2880" w:type="dxa"/>
            <w:noWrap/>
            <w:tcMar>
              <w:top w:w="72" w:type="dxa"/>
              <w:left w:w="72" w:type="dxa"/>
              <w:bottom w:w="72" w:type="dxa"/>
              <w:right w:w="72" w:type="dxa"/>
            </w:tcMar>
            <w:vAlign w:val="center"/>
          </w:tcPr>
          <w:p w14:paraId="317A8188" w14:textId="77777777" w:rsidR="005264EA" w:rsidRPr="00FC47BC" w:rsidRDefault="005264EA" w:rsidP="005264EA">
            <w:pPr>
              <w:pStyle w:val="NormalTable"/>
            </w:pPr>
            <w:r w:rsidRPr="00FC47BC">
              <w:t>Hot water</w:t>
            </w:r>
          </w:p>
        </w:tc>
        <w:sdt>
          <w:sdtPr>
            <w:rPr>
              <w:rStyle w:val="visuallyhidden"/>
            </w:rPr>
            <w:alias w:val="Hot_Water_temp"/>
            <w:tag w:val="Hot_Water_temp"/>
            <w:id w:val="-504281660"/>
            <w:placeholder>
              <w:docPart w:val="59CFFCB582184C9CA974705B4DEBAB87"/>
            </w:placeholder>
            <w:showingPlcHdr/>
          </w:sdtPr>
          <w:sdtContent>
            <w:tc>
              <w:tcPr>
                <w:tcW w:w="2497" w:type="dxa"/>
                <w:noWrap/>
                <w:tcMar>
                  <w:top w:w="72" w:type="dxa"/>
                  <w:left w:w="72" w:type="dxa"/>
                  <w:bottom w:w="72" w:type="dxa"/>
                  <w:right w:w="72" w:type="dxa"/>
                </w:tcMar>
                <w:vAlign w:val="center"/>
              </w:tcPr>
              <w:p w14:paraId="43C814F3" w14:textId="354865F8" w:rsidR="005264EA" w:rsidRPr="006F5EB4" w:rsidRDefault="005264EA" w:rsidP="005264EA">
                <w:pPr>
                  <w:pStyle w:val="NormalTable"/>
                  <w:rPr>
                    <w:rStyle w:val="visuallyhidden"/>
                  </w:rPr>
                </w:pPr>
                <w:r>
                  <w:rPr>
                    <w:rStyle w:val="PlaceholderText"/>
                  </w:rPr>
                  <w:t>Click/</w:t>
                </w:r>
                <w:r w:rsidRPr="006554E7">
                  <w:rPr>
                    <w:rStyle w:val="PlaceholderText"/>
                  </w:rPr>
                  <w:t>tap to enter.</w:t>
                </w:r>
              </w:p>
            </w:tc>
          </w:sdtContent>
        </w:sdt>
        <w:sdt>
          <w:sdtPr>
            <w:rPr>
              <w:rStyle w:val="visuallyhidden"/>
            </w:rPr>
            <w:alias w:val="Hot_Water_unit"/>
            <w:tag w:val="Hot_Water_unit"/>
            <w:id w:val="458147184"/>
            <w:placeholder>
              <w:docPart w:val="B80A675E6BAC458CA4E6627DA0F0A161"/>
            </w:placeholder>
            <w:showingPlcHdr/>
          </w:sdtPr>
          <w:sdtContent>
            <w:tc>
              <w:tcPr>
                <w:tcW w:w="2430" w:type="dxa"/>
              </w:tcPr>
              <w:p w14:paraId="7A27E59A" w14:textId="595B3D27" w:rsidR="005264EA" w:rsidRDefault="005264EA" w:rsidP="005264EA">
                <w:pPr>
                  <w:pStyle w:val="NormalTable"/>
                  <w:rPr>
                    <w:rStyle w:val="visuallyhidden"/>
                  </w:rPr>
                </w:pPr>
                <w:r>
                  <w:rPr>
                    <w:rStyle w:val="PlaceholderText"/>
                  </w:rPr>
                  <w:t>Click/</w:t>
                </w:r>
                <w:r w:rsidRPr="006554E7">
                  <w:rPr>
                    <w:rStyle w:val="PlaceholderText"/>
                  </w:rPr>
                  <w:t>tap to enter.</w:t>
                </w:r>
              </w:p>
            </w:tc>
          </w:sdtContent>
        </w:sdt>
      </w:tr>
      <w:tr w:rsidR="005264EA" w14:paraId="642F4EC4" w14:textId="67A041B3" w:rsidTr="005264EA">
        <w:trPr>
          <w:cantSplit/>
          <w:trHeight w:val="360"/>
          <w:tblHeader/>
        </w:trPr>
        <w:tc>
          <w:tcPr>
            <w:tcW w:w="2880" w:type="dxa"/>
            <w:noWrap/>
            <w:tcMar>
              <w:top w:w="72" w:type="dxa"/>
              <w:left w:w="72" w:type="dxa"/>
              <w:bottom w:w="72" w:type="dxa"/>
              <w:right w:w="72" w:type="dxa"/>
            </w:tcMar>
            <w:vAlign w:val="center"/>
          </w:tcPr>
          <w:p w14:paraId="25BCE627" w14:textId="77777777" w:rsidR="005264EA" w:rsidRPr="00FC47BC" w:rsidRDefault="005264EA" w:rsidP="005264EA">
            <w:pPr>
              <w:pStyle w:val="NormalTable"/>
            </w:pPr>
            <w:r w:rsidRPr="00FC47BC">
              <w:t>Ice water</w:t>
            </w:r>
          </w:p>
        </w:tc>
        <w:sdt>
          <w:sdtPr>
            <w:alias w:val="Ice_Water_temp"/>
            <w:tag w:val="Ice_Water_temp"/>
            <w:id w:val="-57480213"/>
            <w:placeholder>
              <w:docPart w:val="C8725C57787B429AA39BEDCF2C84ECC0"/>
            </w:placeholder>
          </w:sdtPr>
          <w:sdtContent>
            <w:sdt>
              <w:sdtPr>
                <w:alias w:val="Ice_Water_temp"/>
                <w:tag w:val="Ice_Water_temp"/>
                <w:id w:val="2071612183"/>
                <w:placeholder>
                  <w:docPart w:val="8A7DDAFC112B49D0A89D751E19B807C9"/>
                </w:placeholder>
                <w:showingPlcHdr/>
              </w:sdtPr>
              <w:sdtEndPr>
                <w:rPr>
                  <w:rStyle w:val="visuallyhidden"/>
                  <w:color w:val="FFFFFF" w:themeColor="background1"/>
                  <w:sz w:val="20"/>
                </w:rPr>
              </w:sdtEndPr>
              <w:sdtContent>
                <w:tc>
                  <w:tcPr>
                    <w:tcW w:w="2497" w:type="dxa"/>
                    <w:noWrap/>
                    <w:tcMar>
                      <w:top w:w="72" w:type="dxa"/>
                      <w:left w:w="72" w:type="dxa"/>
                      <w:bottom w:w="72" w:type="dxa"/>
                      <w:right w:w="72" w:type="dxa"/>
                    </w:tcMar>
                    <w:vAlign w:val="center"/>
                  </w:tcPr>
                  <w:p w14:paraId="5AD623FC" w14:textId="0A4BC161" w:rsidR="005264EA" w:rsidRPr="00BD7CE3" w:rsidRDefault="005264EA" w:rsidP="005264EA">
                    <w:pPr>
                      <w:pStyle w:val="NormalTable"/>
                    </w:pPr>
                    <w:r>
                      <w:rPr>
                        <w:rStyle w:val="PlaceholderText"/>
                      </w:rPr>
                      <w:t>Click/</w:t>
                    </w:r>
                    <w:r w:rsidRPr="006554E7">
                      <w:rPr>
                        <w:rStyle w:val="PlaceholderText"/>
                      </w:rPr>
                      <w:t>tap to enter.</w:t>
                    </w:r>
                  </w:p>
                </w:tc>
              </w:sdtContent>
            </w:sdt>
          </w:sdtContent>
        </w:sdt>
        <w:sdt>
          <w:sdtPr>
            <w:rPr>
              <w:rStyle w:val="visuallyhidden"/>
            </w:rPr>
            <w:alias w:val="Ice_Water_unit"/>
            <w:tag w:val="Ice_Water_unit"/>
            <w:id w:val="1589656990"/>
            <w:placeholder>
              <w:docPart w:val="40FE3FD6E9B0454AA9B3F15649CC40ED"/>
            </w:placeholder>
            <w:showingPlcHdr/>
          </w:sdtPr>
          <w:sdtContent>
            <w:tc>
              <w:tcPr>
                <w:tcW w:w="2430" w:type="dxa"/>
              </w:tcPr>
              <w:p w14:paraId="0A055A81" w14:textId="11ED8672" w:rsidR="005264EA" w:rsidRDefault="005264EA" w:rsidP="005264EA">
                <w:pPr>
                  <w:pStyle w:val="NormalTable"/>
                </w:pPr>
                <w:r>
                  <w:rPr>
                    <w:rStyle w:val="PlaceholderText"/>
                  </w:rPr>
                  <w:t>Click/</w:t>
                </w:r>
                <w:r w:rsidRPr="006554E7">
                  <w:rPr>
                    <w:rStyle w:val="PlaceholderText"/>
                  </w:rPr>
                  <w:t>tap to enter.</w:t>
                </w:r>
              </w:p>
            </w:tc>
          </w:sdtContent>
        </w:sdt>
      </w:tr>
    </w:tbl>
    <w:p w14:paraId="72AA177D" w14:textId="6AD57DD1" w:rsidR="00B842EE" w:rsidRDefault="009D2C99" w:rsidP="00D235EB">
      <w:pPr>
        <w:pStyle w:val="ListParagraph"/>
        <w:numPr>
          <w:ilvl w:val="0"/>
          <w:numId w:val="7"/>
        </w:numPr>
        <w:spacing w:before="240" w:after="1440"/>
      </w:pPr>
      <w:r w:rsidRPr="0032266C">
        <w:t xml:space="preserve">Compare your results </w:t>
      </w:r>
      <w:r>
        <w:t xml:space="preserve">of each measurement </w:t>
      </w:r>
      <w:r w:rsidRPr="0032266C">
        <w:t>with those of your other group members.</w:t>
      </w:r>
      <w:r w:rsidR="00E94203">
        <w:t xml:space="preserve"> </w:t>
      </w:r>
      <w:r>
        <w:t>Are the measurements close in value? What does this tell you about the precision of your measurements as a group?</w:t>
      </w:r>
      <w:r w:rsidR="00D235EB">
        <w:br/>
      </w:r>
      <w:sdt>
        <w:sdtPr>
          <w:id w:val="1397399928"/>
          <w:placeholder>
            <w:docPart w:val="6E930A4E49E34DBFB401696C09E9D68F"/>
          </w:placeholder>
          <w:showingPlcHdr/>
        </w:sdtPr>
        <w:sdtEndPr/>
        <w:sdtContent>
          <w:bookmarkStart w:id="0" w:name="_GoBack"/>
          <w:r w:rsidR="00D235EB" w:rsidRPr="00721B44">
            <w:rPr>
              <w:rStyle w:val="PlaceholderText"/>
            </w:rPr>
            <w:t>Click or tap here to enter text.</w:t>
          </w:r>
          <w:bookmarkEnd w:id="0"/>
        </w:sdtContent>
      </w:sdt>
    </w:p>
    <w:p w14:paraId="1EC6946B" w14:textId="77777777" w:rsidR="005264EA" w:rsidRPr="005264EA" w:rsidRDefault="005264EA" w:rsidP="005264EA">
      <w:pPr>
        <w:pStyle w:val="Heading2"/>
      </w:pPr>
      <w:r w:rsidRPr="005264EA">
        <w:rPr>
          <w:rStyle w:val="Heading2Char"/>
          <w:b/>
        </w:rPr>
        <w:t>First and last name:</w:t>
      </w:r>
    </w:p>
    <w:p w14:paraId="43388A16" w14:textId="77777777" w:rsidR="005264EA" w:rsidRDefault="005264EA" w:rsidP="005264EA">
      <w:sdt>
        <w:sdtPr>
          <w:alias w:val="FullName"/>
          <w:tag w:val="FullName"/>
          <w:id w:val="-940830836"/>
          <w:placeholder>
            <w:docPart w:val="A293A97747244A00881F4EAC74C3C66F"/>
          </w:placeholder>
          <w:showingPlcHdr/>
        </w:sdtPr>
        <w:sdtContent>
          <w:r>
            <w:rPr>
              <w:rStyle w:val="PlaceholderText"/>
            </w:rPr>
            <w:t>Enter your first and last name (required)</w:t>
          </w:r>
          <w:r w:rsidRPr="00866489">
            <w:rPr>
              <w:rStyle w:val="PlaceholderText"/>
            </w:rPr>
            <w:t>.</w:t>
          </w:r>
        </w:sdtContent>
      </w:sdt>
    </w:p>
    <w:p w14:paraId="2FC1D6B5" w14:textId="1F6C553C" w:rsidR="00116E72" w:rsidRPr="00BA33AF" w:rsidRDefault="00116E72" w:rsidP="00F56805">
      <w:pPr>
        <w:pStyle w:val="Heading2"/>
      </w:pPr>
      <w:r w:rsidRPr="00BA33AF">
        <w:t>Copyright</w:t>
      </w:r>
      <w:r w:rsidR="008F734E" w:rsidRPr="00BA33AF">
        <w:t xml:space="preserve"> and attribution</w:t>
      </w:r>
    </w:p>
    <w:p w14:paraId="78C4BDE2" w14:textId="2821AE84" w:rsidR="00116E72" w:rsidRDefault="00AD6A4D" w:rsidP="00FC342B">
      <w:r w:rsidRPr="00F5483D">
        <w:t>Thi</w:t>
      </w:r>
      <w:r w:rsidRPr="00FC342B">
        <w:t>s</w:t>
      </w:r>
      <w:r w:rsidR="00FC342B">
        <w:t xml:space="preserve"> </w:t>
      </w:r>
      <w:r w:rsidRPr="00FC342B">
        <w:t>work</w:t>
      </w:r>
      <w:r w:rsidR="00FC342B">
        <w:t xml:space="preserve"> </w:t>
      </w:r>
      <w:r w:rsidRPr="00FC342B">
        <w:t>is</w:t>
      </w:r>
      <w:r w:rsidR="00FC342B">
        <w:t xml:space="preserve"> </w:t>
      </w:r>
      <w:r w:rsidR="001F72DD" w:rsidRPr="00FC342B">
        <w:t>licensed</w:t>
      </w:r>
      <w:r w:rsidR="00FC342B">
        <w:t xml:space="preserve"> </w:t>
      </w:r>
      <w:r w:rsidRPr="00FC342B">
        <w:t>under</w:t>
      </w:r>
      <w:r w:rsidR="00FC342B">
        <w:t xml:space="preserve"> </w:t>
      </w:r>
      <w:r w:rsidRPr="00F5483D">
        <w:t>a</w:t>
      </w:r>
      <w:r w:rsidR="00FC342B">
        <w:t xml:space="preserve"> </w:t>
      </w:r>
      <w:hyperlink r:id="rId9" w:history="1">
        <w:r w:rsidR="002E7281">
          <w:rPr>
            <w:rStyle w:val="Hyperlink"/>
          </w:rPr>
          <w:t xml:space="preserve">Creative </w:t>
        </w:r>
        <w:r w:rsidRPr="00F5483D">
          <w:rPr>
            <w:rStyle w:val="Hyperlink"/>
          </w:rPr>
          <w:t>Commons</w:t>
        </w:r>
        <w:r w:rsidR="002E7281">
          <w:rPr>
            <w:rStyle w:val="Hyperlink"/>
          </w:rPr>
          <w:t xml:space="preserve"> </w:t>
        </w:r>
        <w:r w:rsidRPr="00F5483D">
          <w:rPr>
            <w:rStyle w:val="Hyperlink"/>
          </w:rPr>
          <w:t>Attribution</w:t>
        </w:r>
        <w:r w:rsidR="002E7281">
          <w:rPr>
            <w:rStyle w:val="Hyperlink"/>
          </w:rPr>
          <w:t xml:space="preserve"> </w:t>
        </w:r>
        <w:r w:rsidRPr="00F5483D">
          <w:rPr>
            <w:rStyle w:val="Hyperlink"/>
          </w:rPr>
          <w:t>4</w:t>
        </w:r>
        <w:r w:rsidR="002E7281">
          <w:rPr>
            <w:rStyle w:val="Hyperlink"/>
          </w:rPr>
          <w:t xml:space="preserve"> </w:t>
        </w:r>
        <w:r w:rsidRPr="00F5483D">
          <w:rPr>
            <w:rStyle w:val="Hyperlink"/>
          </w:rPr>
          <w:t>International</w:t>
        </w:r>
      </w:hyperlink>
      <w:r w:rsidR="00BF7676">
        <w:rPr>
          <w:rStyle w:val="Hyperlink"/>
        </w:rPr>
        <w:t>.</w:t>
      </w:r>
      <w:r w:rsidR="00116E72" w:rsidRPr="00840812">
        <w:t xml:space="preserve"> </w:t>
      </w:r>
      <w:r w:rsidR="00BF7676">
        <w:t xml:space="preserve">It </w:t>
      </w:r>
      <w:r w:rsidR="00116E72" w:rsidRPr="00840812">
        <w:t>was p</w:t>
      </w:r>
      <w:r w:rsidR="00116E72" w:rsidRPr="00840812">
        <w:rPr>
          <w:rFonts w:eastAsia="Times New Roman" w:cs="Times New Roman"/>
        </w:rPr>
        <w:t xml:space="preserve">reviously published as “Water in your neighbourhood: a model for implementing a semester-long course-based undergraduate research project in introductory biology,” in </w:t>
      </w:r>
      <w:r w:rsidR="00116E72" w:rsidRPr="00840812">
        <w:rPr>
          <w:rFonts w:eastAsia="Times New Roman" w:cs="Times New Roman"/>
          <w:i/>
        </w:rPr>
        <w:t>Education Inquiry</w:t>
      </w:r>
      <w:r w:rsidR="00116E72">
        <w:rPr>
          <w:rFonts w:eastAsia="Times New Roman" w:cs="Times New Roman"/>
        </w:rPr>
        <w:t>, (2020</w:t>
      </w:r>
      <w:r w:rsidR="00116E72" w:rsidRPr="00840812">
        <w:rPr>
          <w:rFonts w:eastAsia="Times New Roman" w:cs="Times New Roman"/>
        </w:rPr>
        <w:t xml:space="preserve">) </w:t>
      </w:r>
      <w:hyperlink r:id="rId10" w:history="1">
        <w:r w:rsidR="002E7281" w:rsidRPr="002E7281">
          <w:rPr>
            <w:rStyle w:val="Hyperlink"/>
          </w:rPr>
          <w:t>DOI</w:t>
        </w:r>
      </w:hyperlink>
      <w:r w:rsidR="002E7281">
        <w:rPr>
          <w:rStyle w:val="Hyperlink"/>
        </w:rPr>
        <w:t>:</w:t>
      </w:r>
      <w:r w:rsidR="002E7281" w:rsidRPr="002E7281">
        <w:t>10.1080/20004508.2020.1716542</w:t>
      </w:r>
      <w:r w:rsidR="00116E72" w:rsidRPr="00840812">
        <w:rPr>
          <w:rFonts w:eastAsia="Times New Roman" w:cs="Times New Roman"/>
        </w:rPr>
        <w:t xml:space="preserve"> as </w:t>
      </w:r>
      <w:r w:rsidR="00116E72" w:rsidRPr="00840812">
        <w:t xml:space="preserve">an Open Access article with the </w:t>
      </w:r>
      <w:hyperlink r:id="rId11" w:history="1">
        <w:r w:rsidR="00116E72" w:rsidRPr="00D87549">
          <w:rPr>
            <w:rStyle w:val="Hyperlink"/>
          </w:rPr>
          <w:t>Creative Commons Attribution-NonCommercial License</w:t>
        </w:r>
      </w:hyperlink>
      <w:r w:rsidR="00116E72" w:rsidRPr="00F5483D">
        <w:t>.</w:t>
      </w:r>
      <w:r w:rsidR="00116E72" w:rsidRPr="00840812">
        <w:t xml:space="preserve"> All figures have been modified.</w:t>
      </w:r>
    </w:p>
    <w:sectPr w:rsidR="00116E72" w:rsidSect="006F5EB4">
      <w:footerReference w:type="default" r:id="rId12"/>
      <w:type w:val="continuous"/>
      <w:pgSz w:w="12240" w:h="15840"/>
      <w:pgMar w:top="1440" w:right="1440" w:bottom="1440" w:left="153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A61D3" w14:textId="77777777" w:rsidR="005539D2" w:rsidRDefault="005539D2" w:rsidP="00337E4E">
      <w:pPr>
        <w:spacing w:after="0" w:line="240" w:lineRule="auto"/>
      </w:pPr>
      <w:r>
        <w:separator/>
      </w:r>
    </w:p>
  </w:endnote>
  <w:endnote w:type="continuationSeparator" w:id="0">
    <w:p w14:paraId="1FB7098B" w14:textId="77777777" w:rsidR="005539D2" w:rsidRDefault="005539D2" w:rsidP="0033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E602" w14:textId="208E0FEC" w:rsidR="004A10AF" w:rsidRPr="00EE1E5E" w:rsidRDefault="001F72DD" w:rsidP="0061263E">
    <w:pPr>
      <w:pStyle w:val="Footer"/>
      <w:tabs>
        <w:tab w:val="left" w:pos="4680"/>
        <w:tab w:val="left" w:pos="8460"/>
        <w:tab w:val="left" w:pos="8640"/>
      </w:tabs>
    </w:pPr>
    <w:r>
      <w:rPr>
        <w:lang w:val="es-419"/>
      </w:rPr>
      <w:t>Dr. A.L. Fuentes and Dr. Maria Entezari</w:t>
    </w:r>
    <w:r>
      <w:rPr>
        <w:lang w:val="es-419"/>
      </w:rPr>
      <w:tab/>
    </w:r>
    <w:r w:rsidR="00EE1E5E" w:rsidRPr="7724475C">
      <w:rPr>
        <w:lang w:val="es-419"/>
      </w:rPr>
      <w:t>General Biology SCB-201 Lab</w:t>
    </w:r>
    <w:r w:rsidR="0061263E">
      <w:rPr>
        <w:lang w:val="es-419"/>
      </w:rPr>
      <w:t xml:space="preserve"> 1</w:t>
    </w:r>
    <w:r w:rsidR="0061263E">
      <w:rPr>
        <w:lang w:val="es-419"/>
      </w:rPr>
      <w:tab/>
      <w:t xml:space="preserve">Page </w:t>
    </w:r>
    <w:r w:rsidR="0061263E">
      <w:rPr>
        <w:lang w:val="es-419"/>
      </w:rPr>
      <w:fldChar w:fldCharType="begin"/>
    </w:r>
    <w:r w:rsidR="0061263E">
      <w:rPr>
        <w:lang w:val="es-419"/>
      </w:rPr>
      <w:instrText xml:space="preserve"> PAGE  \* Arabic  \* MERGEFORMAT </w:instrText>
    </w:r>
    <w:r w:rsidR="0061263E">
      <w:rPr>
        <w:lang w:val="es-419"/>
      </w:rPr>
      <w:fldChar w:fldCharType="separate"/>
    </w:r>
    <w:r w:rsidR="005264EA">
      <w:rPr>
        <w:noProof/>
        <w:lang w:val="es-419"/>
      </w:rPr>
      <w:t>1</w:t>
    </w:r>
    <w:r w:rsidR="0061263E">
      <w:rPr>
        <w:lang w:val="es-419"/>
      </w:rPr>
      <w:fldChar w:fldCharType="end"/>
    </w:r>
    <w:r>
      <w:rPr>
        <w:lang w:val="es-4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2D517" w14:textId="77777777" w:rsidR="005539D2" w:rsidRDefault="005539D2" w:rsidP="00337E4E">
      <w:pPr>
        <w:spacing w:after="0" w:line="240" w:lineRule="auto"/>
      </w:pPr>
      <w:r>
        <w:separator/>
      </w:r>
    </w:p>
  </w:footnote>
  <w:footnote w:type="continuationSeparator" w:id="0">
    <w:p w14:paraId="43B12A14" w14:textId="77777777" w:rsidR="005539D2" w:rsidRDefault="005539D2" w:rsidP="00337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DEF2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D08C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9C61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FE3A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1FECE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421A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86F3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B2D0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D04D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FAE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F35D84"/>
    <w:multiLevelType w:val="hybridMultilevel"/>
    <w:tmpl w:val="64C0798A"/>
    <w:lvl w:ilvl="0" w:tplc="E758A8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5D266F"/>
    <w:multiLevelType w:val="hybridMultilevel"/>
    <w:tmpl w:val="DBA4E446"/>
    <w:lvl w:ilvl="0" w:tplc="FFFFFFFF">
      <w:start w:val="1"/>
      <w:numFmt w:val="decimal"/>
      <w:lvlText w:val="%1."/>
      <w:lvlJc w:val="left"/>
      <w:pPr>
        <w:ind w:left="720" w:hanging="360"/>
      </w:pPr>
    </w:lvl>
    <w:lvl w:ilvl="1" w:tplc="E8D8302A">
      <w:numFmt w:val="bullet"/>
      <w:lvlText w:val="•"/>
      <w:lvlJc w:val="left"/>
      <w:pPr>
        <w:ind w:left="1440" w:hanging="360"/>
      </w:pPr>
      <w:rPr>
        <w:rFonts w:ascii="Arial" w:eastAsia="Arial"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2EE9"/>
    <w:multiLevelType w:val="hybridMultilevel"/>
    <w:tmpl w:val="5E184792"/>
    <w:lvl w:ilvl="0" w:tplc="CA8C04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F032533"/>
    <w:multiLevelType w:val="hybridMultilevel"/>
    <w:tmpl w:val="8CEA6938"/>
    <w:lvl w:ilvl="0" w:tplc="8BC80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A634D"/>
    <w:multiLevelType w:val="hybridMultilevel"/>
    <w:tmpl w:val="7D4E9DF4"/>
    <w:lvl w:ilvl="0" w:tplc="900EEC9C">
      <w:start w:val="7"/>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C0137"/>
    <w:multiLevelType w:val="hybridMultilevel"/>
    <w:tmpl w:val="A5AE7ECC"/>
    <w:lvl w:ilvl="0" w:tplc="900EEC9C">
      <w:start w:val="7"/>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744CE"/>
    <w:multiLevelType w:val="hybridMultilevel"/>
    <w:tmpl w:val="9DC62D72"/>
    <w:lvl w:ilvl="0" w:tplc="8EC0CA68">
      <w:start w:val="1"/>
      <w:numFmt w:val="upperLetter"/>
      <w:lvlText w:val="%1."/>
      <w:lvlJc w:val="left"/>
      <w:pPr>
        <w:ind w:left="36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9490C"/>
    <w:multiLevelType w:val="hybridMultilevel"/>
    <w:tmpl w:val="A48CFA6E"/>
    <w:lvl w:ilvl="0" w:tplc="FA949498">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E1478FC"/>
    <w:multiLevelType w:val="hybridMultilevel"/>
    <w:tmpl w:val="D02496B8"/>
    <w:lvl w:ilvl="0" w:tplc="193C9B1C">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65180B4E"/>
    <w:multiLevelType w:val="hybridMultilevel"/>
    <w:tmpl w:val="A7A8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D1568"/>
    <w:multiLevelType w:val="hybridMultilevel"/>
    <w:tmpl w:val="B3A4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10"/>
  </w:num>
  <w:num w:numId="5">
    <w:abstractNumId w:val="18"/>
  </w:num>
  <w:num w:numId="6">
    <w:abstractNumId w:val="12"/>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3"/>
  </w:num>
  <w:num w:numId="21">
    <w:abstractNumId w:val="15"/>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D6"/>
    <w:rsid w:val="00004460"/>
    <w:rsid w:val="0000693D"/>
    <w:rsid w:val="000132A9"/>
    <w:rsid w:val="00017DB6"/>
    <w:rsid w:val="000206A6"/>
    <w:rsid w:val="00027049"/>
    <w:rsid w:val="000301EC"/>
    <w:rsid w:val="00040DE2"/>
    <w:rsid w:val="00065A32"/>
    <w:rsid w:val="000743FA"/>
    <w:rsid w:val="000810A8"/>
    <w:rsid w:val="00090449"/>
    <w:rsid w:val="000936B5"/>
    <w:rsid w:val="0009754A"/>
    <w:rsid w:val="000A11A8"/>
    <w:rsid w:val="000A5CA0"/>
    <w:rsid w:val="000C177F"/>
    <w:rsid w:val="000C5B4E"/>
    <w:rsid w:val="000D2F6D"/>
    <w:rsid w:val="000D654C"/>
    <w:rsid w:val="000E34EC"/>
    <w:rsid w:val="000F2471"/>
    <w:rsid w:val="000F5470"/>
    <w:rsid w:val="000F66F2"/>
    <w:rsid w:val="000F6862"/>
    <w:rsid w:val="0010280B"/>
    <w:rsid w:val="00106A7F"/>
    <w:rsid w:val="00112D82"/>
    <w:rsid w:val="001130D5"/>
    <w:rsid w:val="00116E72"/>
    <w:rsid w:val="00122DF2"/>
    <w:rsid w:val="0014074A"/>
    <w:rsid w:val="001443E9"/>
    <w:rsid w:val="0015320D"/>
    <w:rsid w:val="0015548C"/>
    <w:rsid w:val="00167E36"/>
    <w:rsid w:val="00197FB8"/>
    <w:rsid w:val="001B3A79"/>
    <w:rsid w:val="001E0A53"/>
    <w:rsid w:val="001F72DD"/>
    <w:rsid w:val="00207751"/>
    <w:rsid w:val="0021274B"/>
    <w:rsid w:val="0022301E"/>
    <w:rsid w:val="002331CD"/>
    <w:rsid w:val="00235C05"/>
    <w:rsid w:val="00237E80"/>
    <w:rsid w:val="00250293"/>
    <w:rsid w:val="00257EFA"/>
    <w:rsid w:val="002647FB"/>
    <w:rsid w:val="0027100E"/>
    <w:rsid w:val="00273BC5"/>
    <w:rsid w:val="00274EC4"/>
    <w:rsid w:val="0028095C"/>
    <w:rsid w:val="0028540E"/>
    <w:rsid w:val="002A09F7"/>
    <w:rsid w:val="002A66D8"/>
    <w:rsid w:val="002B7EC4"/>
    <w:rsid w:val="002D2AAB"/>
    <w:rsid w:val="002D30B1"/>
    <w:rsid w:val="002E255F"/>
    <w:rsid w:val="002E34DD"/>
    <w:rsid w:val="002E7281"/>
    <w:rsid w:val="002F53B8"/>
    <w:rsid w:val="002F5FCD"/>
    <w:rsid w:val="0030387F"/>
    <w:rsid w:val="00306E5D"/>
    <w:rsid w:val="003151FF"/>
    <w:rsid w:val="00316402"/>
    <w:rsid w:val="00321FC0"/>
    <w:rsid w:val="00334E68"/>
    <w:rsid w:val="00335ED2"/>
    <w:rsid w:val="00337E4E"/>
    <w:rsid w:val="00340B55"/>
    <w:rsid w:val="00343DEC"/>
    <w:rsid w:val="00346D4F"/>
    <w:rsid w:val="00355B22"/>
    <w:rsid w:val="00375A4B"/>
    <w:rsid w:val="00387397"/>
    <w:rsid w:val="00390D3D"/>
    <w:rsid w:val="00391E34"/>
    <w:rsid w:val="00394B33"/>
    <w:rsid w:val="003A2A1E"/>
    <w:rsid w:val="003A2AA5"/>
    <w:rsid w:val="003B325E"/>
    <w:rsid w:val="003B630F"/>
    <w:rsid w:val="003F1DE3"/>
    <w:rsid w:val="00410251"/>
    <w:rsid w:val="00426ADB"/>
    <w:rsid w:val="00441108"/>
    <w:rsid w:val="004609DB"/>
    <w:rsid w:val="00461A1B"/>
    <w:rsid w:val="00467A23"/>
    <w:rsid w:val="00471624"/>
    <w:rsid w:val="0047233C"/>
    <w:rsid w:val="00472DF4"/>
    <w:rsid w:val="00481ED7"/>
    <w:rsid w:val="0048769C"/>
    <w:rsid w:val="00493D32"/>
    <w:rsid w:val="00496B6C"/>
    <w:rsid w:val="004A10AF"/>
    <w:rsid w:val="004C020F"/>
    <w:rsid w:val="004C3C22"/>
    <w:rsid w:val="004D253A"/>
    <w:rsid w:val="004E00B6"/>
    <w:rsid w:val="004E5631"/>
    <w:rsid w:val="00510B3A"/>
    <w:rsid w:val="005264EA"/>
    <w:rsid w:val="00531714"/>
    <w:rsid w:val="0053203D"/>
    <w:rsid w:val="0053735E"/>
    <w:rsid w:val="00537463"/>
    <w:rsid w:val="00543334"/>
    <w:rsid w:val="005457CC"/>
    <w:rsid w:val="005539D2"/>
    <w:rsid w:val="00554FF0"/>
    <w:rsid w:val="00556856"/>
    <w:rsid w:val="00584FA7"/>
    <w:rsid w:val="005B4EFC"/>
    <w:rsid w:val="005B60C2"/>
    <w:rsid w:val="005C20B0"/>
    <w:rsid w:val="005C7E9D"/>
    <w:rsid w:val="005D5A76"/>
    <w:rsid w:val="005E251F"/>
    <w:rsid w:val="005F0A8F"/>
    <w:rsid w:val="005F6B45"/>
    <w:rsid w:val="006042C9"/>
    <w:rsid w:val="0061263E"/>
    <w:rsid w:val="00623B98"/>
    <w:rsid w:val="00630333"/>
    <w:rsid w:val="00630FAA"/>
    <w:rsid w:val="00634595"/>
    <w:rsid w:val="0063598C"/>
    <w:rsid w:val="00640BD8"/>
    <w:rsid w:val="006417AC"/>
    <w:rsid w:val="006432E6"/>
    <w:rsid w:val="006572D6"/>
    <w:rsid w:val="00695852"/>
    <w:rsid w:val="00696F76"/>
    <w:rsid w:val="006972F6"/>
    <w:rsid w:val="006A5823"/>
    <w:rsid w:val="006C03D6"/>
    <w:rsid w:val="006C0938"/>
    <w:rsid w:val="006D3375"/>
    <w:rsid w:val="006E2DF8"/>
    <w:rsid w:val="006F5EB4"/>
    <w:rsid w:val="0070105A"/>
    <w:rsid w:val="00704D13"/>
    <w:rsid w:val="007058DC"/>
    <w:rsid w:val="007110A8"/>
    <w:rsid w:val="00712563"/>
    <w:rsid w:val="007203F5"/>
    <w:rsid w:val="00757481"/>
    <w:rsid w:val="00760BB5"/>
    <w:rsid w:val="007700CF"/>
    <w:rsid w:val="007916D7"/>
    <w:rsid w:val="00794559"/>
    <w:rsid w:val="00797C63"/>
    <w:rsid w:val="007A30F7"/>
    <w:rsid w:val="007B0715"/>
    <w:rsid w:val="007E033A"/>
    <w:rsid w:val="007E3852"/>
    <w:rsid w:val="007E62E8"/>
    <w:rsid w:val="007F145D"/>
    <w:rsid w:val="008027B6"/>
    <w:rsid w:val="00805404"/>
    <w:rsid w:val="00816E42"/>
    <w:rsid w:val="00817237"/>
    <w:rsid w:val="00817EC6"/>
    <w:rsid w:val="0082102D"/>
    <w:rsid w:val="0082368E"/>
    <w:rsid w:val="00826697"/>
    <w:rsid w:val="008308B5"/>
    <w:rsid w:val="0085069C"/>
    <w:rsid w:val="00860042"/>
    <w:rsid w:val="008632F9"/>
    <w:rsid w:val="00882D96"/>
    <w:rsid w:val="008C5241"/>
    <w:rsid w:val="008D3826"/>
    <w:rsid w:val="008E5024"/>
    <w:rsid w:val="008E67AD"/>
    <w:rsid w:val="008E6C3C"/>
    <w:rsid w:val="008F734E"/>
    <w:rsid w:val="00921716"/>
    <w:rsid w:val="00923D7A"/>
    <w:rsid w:val="00935C2B"/>
    <w:rsid w:val="0095209D"/>
    <w:rsid w:val="00954FA5"/>
    <w:rsid w:val="00955779"/>
    <w:rsid w:val="00976D73"/>
    <w:rsid w:val="00986F40"/>
    <w:rsid w:val="00986F5C"/>
    <w:rsid w:val="00995B70"/>
    <w:rsid w:val="00997101"/>
    <w:rsid w:val="009A0564"/>
    <w:rsid w:val="009B7C63"/>
    <w:rsid w:val="009D093B"/>
    <w:rsid w:val="009D2C99"/>
    <w:rsid w:val="009E31D3"/>
    <w:rsid w:val="009F6B3A"/>
    <w:rsid w:val="009F798B"/>
    <w:rsid w:val="00A12210"/>
    <w:rsid w:val="00A31676"/>
    <w:rsid w:val="00A36B35"/>
    <w:rsid w:val="00A40853"/>
    <w:rsid w:val="00A444F7"/>
    <w:rsid w:val="00A562E1"/>
    <w:rsid w:val="00A57271"/>
    <w:rsid w:val="00A64C29"/>
    <w:rsid w:val="00A72E0F"/>
    <w:rsid w:val="00A769B2"/>
    <w:rsid w:val="00A80602"/>
    <w:rsid w:val="00A85AA7"/>
    <w:rsid w:val="00A9186F"/>
    <w:rsid w:val="00AA3217"/>
    <w:rsid w:val="00AB1CF0"/>
    <w:rsid w:val="00AB2E16"/>
    <w:rsid w:val="00AB34CF"/>
    <w:rsid w:val="00AB7F99"/>
    <w:rsid w:val="00AC5D2C"/>
    <w:rsid w:val="00AC7D88"/>
    <w:rsid w:val="00AD28A2"/>
    <w:rsid w:val="00AD6744"/>
    <w:rsid w:val="00AD6A4D"/>
    <w:rsid w:val="00AF168D"/>
    <w:rsid w:val="00AF2C20"/>
    <w:rsid w:val="00AF6FC8"/>
    <w:rsid w:val="00AF7BB6"/>
    <w:rsid w:val="00B00CFE"/>
    <w:rsid w:val="00B0134D"/>
    <w:rsid w:val="00B03D3A"/>
    <w:rsid w:val="00B03F67"/>
    <w:rsid w:val="00B07501"/>
    <w:rsid w:val="00B104AF"/>
    <w:rsid w:val="00B1581A"/>
    <w:rsid w:val="00B31C07"/>
    <w:rsid w:val="00B34751"/>
    <w:rsid w:val="00B34EF2"/>
    <w:rsid w:val="00B362BF"/>
    <w:rsid w:val="00B36B52"/>
    <w:rsid w:val="00B526C6"/>
    <w:rsid w:val="00B7400B"/>
    <w:rsid w:val="00B81F5B"/>
    <w:rsid w:val="00B842EE"/>
    <w:rsid w:val="00B905CB"/>
    <w:rsid w:val="00B9166A"/>
    <w:rsid w:val="00B93840"/>
    <w:rsid w:val="00BA33AF"/>
    <w:rsid w:val="00BB04F3"/>
    <w:rsid w:val="00BB49BF"/>
    <w:rsid w:val="00BC78EC"/>
    <w:rsid w:val="00BD4ADA"/>
    <w:rsid w:val="00BD7CE3"/>
    <w:rsid w:val="00BF5624"/>
    <w:rsid w:val="00BF7676"/>
    <w:rsid w:val="00C142D4"/>
    <w:rsid w:val="00C17411"/>
    <w:rsid w:val="00C2250F"/>
    <w:rsid w:val="00C259CF"/>
    <w:rsid w:val="00C31E08"/>
    <w:rsid w:val="00C32CFF"/>
    <w:rsid w:val="00C34701"/>
    <w:rsid w:val="00C44A5A"/>
    <w:rsid w:val="00C507FD"/>
    <w:rsid w:val="00C57978"/>
    <w:rsid w:val="00C628A9"/>
    <w:rsid w:val="00C6592A"/>
    <w:rsid w:val="00C965F6"/>
    <w:rsid w:val="00CC374D"/>
    <w:rsid w:val="00CC617E"/>
    <w:rsid w:val="00CC6F2A"/>
    <w:rsid w:val="00CD6F05"/>
    <w:rsid w:val="00CE4734"/>
    <w:rsid w:val="00CE514E"/>
    <w:rsid w:val="00CF093C"/>
    <w:rsid w:val="00CF1E0B"/>
    <w:rsid w:val="00CF331B"/>
    <w:rsid w:val="00D05F74"/>
    <w:rsid w:val="00D07854"/>
    <w:rsid w:val="00D235EB"/>
    <w:rsid w:val="00D25448"/>
    <w:rsid w:val="00D26A34"/>
    <w:rsid w:val="00D35EDB"/>
    <w:rsid w:val="00D40C26"/>
    <w:rsid w:val="00D42A84"/>
    <w:rsid w:val="00D50598"/>
    <w:rsid w:val="00D51582"/>
    <w:rsid w:val="00D51AB2"/>
    <w:rsid w:val="00D65960"/>
    <w:rsid w:val="00D76A77"/>
    <w:rsid w:val="00D83F51"/>
    <w:rsid w:val="00D87549"/>
    <w:rsid w:val="00DA4DCA"/>
    <w:rsid w:val="00DA4FD8"/>
    <w:rsid w:val="00DB03D6"/>
    <w:rsid w:val="00DB1455"/>
    <w:rsid w:val="00DB29DD"/>
    <w:rsid w:val="00DE423E"/>
    <w:rsid w:val="00DE673C"/>
    <w:rsid w:val="00DF687D"/>
    <w:rsid w:val="00E0307C"/>
    <w:rsid w:val="00E153BA"/>
    <w:rsid w:val="00E22347"/>
    <w:rsid w:val="00E22DDD"/>
    <w:rsid w:val="00E2794D"/>
    <w:rsid w:val="00E34009"/>
    <w:rsid w:val="00E52B1E"/>
    <w:rsid w:val="00E56E7B"/>
    <w:rsid w:val="00E73782"/>
    <w:rsid w:val="00E75BE6"/>
    <w:rsid w:val="00E94203"/>
    <w:rsid w:val="00E9489E"/>
    <w:rsid w:val="00EC02DA"/>
    <w:rsid w:val="00ED13BB"/>
    <w:rsid w:val="00ED5063"/>
    <w:rsid w:val="00EE078C"/>
    <w:rsid w:val="00EE1E5E"/>
    <w:rsid w:val="00EE55C6"/>
    <w:rsid w:val="00EE74D8"/>
    <w:rsid w:val="00EF7BDF"/>
    <w:rsid w:val="00F02E2A"/>
    <w:rsid w:val="00F072FC"/>
    <w:rsid w:val="00F15702"/>
    <w:rsid w:val="00F21DC0"/>
    <w:rsid w:val="00F2385E"/>
    <w:rsid w:val="00F27340"/>
    <w:rsid w:val="00F3039F"/>
    <w:rsid w:val="00F4507D"/>
    <w:rsid w:val="00F51A82"/>
    <w:rsid w:val="00F5483D"/>
    <w:rsid w:val="00F56805"/>
    <w:rsid w:val="00F66411"/>
    <w:rsid w:val="00F76968"/>
    <w:rsid w:val="00FA3E78"/>
    <w:rsid w:val="00FA46D4"/>
    <w:rsid w:val="00FA5ED1"/>
    <w:rsid w:val="00FC342B"/>
    <w:rsid w:val="00FC47BC"/>
    <w:rsid w:val="00FD13B9"/>
    <w:rsid w:val="00FD6F6C"/>
    <w:rsid w:val="00FD7874"/>
    <w:rsid w:val="00FF1A15"/>
    <w:rsid w:val="00FF5525"/>
    <w:rsid w:val="03806897"/>
    <w:rsid w:val="04A31140"/>
    <w:rsid w:val="068D1171"/>
    <w:rsid w:val="0B75D9A2"/>
    <w:rsid w:val="28766612"/>
    <w:rsid w:val="28A5D4A2"/>
    <w:rsid w:val="2CE3AEB5"/>
    <w:rsid w:val="2FD8377C"/>
    <w:rsid w:val="365346A0"/>
    <w:rsid w:val="3A0054E9"/>
    <w:rsid w:val="3B8CAE21"/>
    <w:rsid w:val="3CF73A92"/>
    <w:rsid w:val="43470B6E"/>
    <w:rsid w:val="46D772A8"/>
    <w:rsid w:val="4A8E46FB"/>
    <w:rsid w:val="4E5232AE"/>
    <w:rsid w:val="4F749BFC"/>
    <w:rsid w:val="531312A4"/>
    <w:rsid w:val="53D84CDC"/>
    <w:rsid w:val="565A05D7"/>
    <w:rsid w:val="566836FD"/>
    <w:rsid w:val="592756B2"/>
    <w:rsid w:val="5A149CFE"/>
    <w:rsid w:val="5B797AFB"/>
    <w:rsid w:val="5E1EDE10"/>
    <w:rsid w:val="5F578AFC"/>
    <w:rsid w:val="62FD4859"/>
    <w:rsid w:val="661084AF"/>
    <w:rsid w:val="6DF5B27B"/>
    <w:rsid w:val="73DFF070"/>
    <w:rsid w:val="76127E7F"/>
    <w:rsid w:val="7724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BFDF2"/>
  <w15:docId w15:val="{9045AE1A-08C0-4C65-B2AF-65658A1A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color w:val="000000"/>
        <w:sz w:val="24"/>
        <w:szCs w:val="24"/>
        <w:lang w:val="en-US" w:eastAsia="en-US" w:bidi="ar-SA"/>
      </w:rPr>
    </w:rPrDefault>
    <w:pPrDefault>
      <w:pPr>
        <w:widowControl w:val="0"/>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4C29"/>
    <w:pPr>
      <w:spacing w:after="240"/>
    </w:pPr>
  </w:style>
  <w:style w:type="paragraph" w:styleId="Heading1">
    <w:name w:val="heading 1"/>
    <w:basedOn w:val="Normal"/>
    <w:next w:val="Normal"/>
    <w:link w:val="Heading1Char"/>
    <w:autoRedefine/>
    <w:qFormat/>
    <w:rsid w:val="001F72DD"/>
    <w:pPr>
      <w:keepNext/>
      <w:keepLines/>
      <w:spacing w:line="240" w:lineRule="auto"/>
      <w:contextualSpacing/>
      <w:jc w:val="center"/>
      <w:outlineLvl w:val="0"/>
    </w:pPr>
    <w:rPr>
      <w:b/>
      <w:color w:val="1F3864" w:themeColor="accent1" w:themeShade="80"/>
      <w:sz w:val="36"/>
      <w:szCs w:val="48"/>
    </w:rPr>
  </w:style>
  <w:style w:type="paragraph" w:styleId="Heading2">
    <w:name w:val="heading 2"/>
    <w:basedOn w:val="Normal"/>
    <w:next w:val="Normal"/>
    <w:link w:val="Heading2Char"/>
    <w:autoRedefine/>
    <w:rsid w:val="005264EA"/>
    <w:pPr>
      <w:spacing w:before="120" w:after="120"/>
      <w:outlineLvl w:val="1"/>
    </w:pPr>
    <w:rPr>
      <w:b/>
      <w:color w:val="1F3864" w:themeColor="accent1" w:themeShade="80"/>
      <w:sz w:val="32"/>
      <w:szCs w:val="36"/>
    </w:rPr>
  </w:style>
  <w:style w:type="paragraph" w:styleId="Heading3">
    <w:name w:val="heading 3"/>
    <w:basedOn w:val="Normal"/>
    <w:next w:val="Normal"/>
    <w:rsid w:val="00250293"/>
    <w:pPr>
      <w:keepNext/>
      <w:keepLines/>
      <w:spacing w:before="120" w:after="120" w:line="240" w:lineRule="auto"/>
      <w:contextualSpacing/>
      <w:outlineLvl w:val="2"/>
    </w:pPr>
    <w:rPr>
      <w:color w:val="1F3864" w:themeColor="accent1" w:themeShade="80"/>
      <w:sz w:val="28"/>
      <w:szCs w:val="28"/>
    </w:rPr>
  </w:style>
  <w:style w:type="paragraph" w:styleId="Heading4">
    <w:name w:val="heading 4"/>
    <w:basedOn w:val="Normal"/>
    <w:next w:val="Normal"/>
    <w:link w:val="Heading4Char"/>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496B6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96B6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6B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23"/>
    <w:rPr>
      <w:rFonts w:ascii="Segoe UI" w:hAnsi="Segoe UI" w:cs="Segoe UI"/>
      <w:sz w:val="18"/>
      <w:szCs w:val="18"/>
    </w:rPr>
  </w:style>
  <w:style w:type="character" w:styleId="Hyperlink">
    <w:name w:val="Hyperlink"/>
    <w:basedOn w:val="DefaultParagraphFont"/>
    <w:uiPriority w:val="99"/>
    <w:unhideWhenUsed/>
    <w:rsid w:val="000D654C"/>
    <w:rPr>
      <w:color w:val="0563C1" w:themeColor="hyperlink"/>
      <w:u w:val="single"/>
    </w:rPr>
  </w:style>
  <w:style w:type="character" w:customStyle="1" w:styleId="Mention1">
    <w:name w:val="Mention1"/>
    <w:basedOn w:val="DefaultParagraphFont"/>
    <w:uiPriority w:val="99"/>
    <w:semiHidden/>
    <w:unhideWhenUsed/>
    <w:rsid w:val="000D654C"/>
    <w:rPr>
      <w:color w:val="2B579A"/>
      <w:shd w:val="clear" w:color="auto" w:fill="E6E6E6"/>
    </w:rPr>
  </w:style>
  <w:style w:type="paragraph" w:styleId="Header">
    <w:name w:val="header"/>
    <w:basedOn w:val="Normal"/>
    <w:link w:val="HeaderChar"/>
    <w:uiPriority w:val="99"/>
    <w:unhideWhenUsed/>
    <w:rsid w:val="00337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4E"/>
  </w:style>
  <w:style w:type="paragraph" w:styleId="Footer">
    <w:name w:val="footer"/>
    <w:basedOn w:val="Normal"/>
    <w:link w:val="FooterChar"/>
    <w:uiPriority w:val="99"/>
    <w:unhideWhenUsed/>
    <w:rsid w:val="00AD6A4D"/>
    <w:pPr>
      <w:tabs>
        <w:tab w:val="center" w:pos="4680"/>
        <w:tab w:val="right" w:pos="9360"/>
      </w:tabs>
      <w:spacing w:before="240" w:after="0" w:line="240" w:lineRule="auto"/>
    </w:pPr>
  </w:style>
  <w:style w:type="character" w:customStyle="1" w:styleId="FooterChar">
    <w:name w:val="Footer Char"/>
    <w:basedOn w:val="DefaultParagraphFont"/>
    <w:link w:val="Footer"/>
    <w:uiPriority w:val="99"/>
    <w:rsid w:val="00AD6A4D"/>
  </w:style>
  <w:style w:type="paragraph" w:styleId="ListParagraph">
    <w:name w:val="List Paragraph"/>
    <w:basedOn w:val="Normal"/>
    <w:uiPriority w:val="34"/>
    <w:qFormat/>
    <w:rsid w:val="0000693D"/>
    <w:pPr>
      <w:ind w:left="720"/>
      <w:contextualSpacing/>
    </w:pPr>
  </w:style>
  <w:style w:type="character" w:customStyle="1" w:styleId="UnresolvedMention1">
    <w:name w:val="Unresolved Mention1"/>
    <w:basedOn w:val="DefaultParagraphFont"/>
    <w:uiPriority w:val="99"/>
    <w:semiHidden/>
    <w:unhideWhenUsed/>
    <w:rsid w:val="00FF5525"/>
    <w:rPr>
      <w:color w:val="605E5C"/>
      <w:shd w:val="clear" w:color="auto" w:fill="E1DFDD"/>
    </w:rPr>
  </w:style>
  <w:style w:type="character" w:styleId="PlaceholderText">
    <w:name w:val="Placeholder Text"/>
    <w:basedOn w:val="DefaultParagraphFont"/>
    <w:uiPriority w:val="99"/>
    <w:semiHidden/>
    <w:rsid w:val="00CF1E0B"/>
    <w:rPr>
      <w:color w:val="808080"/>
    </w:rPr>
  </w:style>
  <w:style w:type="character" w:styleId="Strong">
    <w:name w:val="Strong"/>
    <w:basedOn w:val="DefaultParagraphFont"/>
    <w:uiPriority w:val="22"/>
    <w:qFormat/>
    <w:rsid w:val="003B630F"/>
    <w:rPr>
      <w:rFonts w:ascii="Arial" w:hAnsi="Arial"/>
      <w:b/>
      <w:bCs/>
      <w:sz w:val="24"/>
    </w:rPr>
  </w:style>
  <w:style w:type="character" w:styleId="FollowedHyperlink">
    <w:name w:val="FollowedHyperlink"/>
    <w:basedOn w:val="DefaultParagraphFont"/>
    <w:uiPriority w:val="99"/>
    <w:semiHidden/>
    <w:unhideWhenUsed/>
    <w:rsid w:val="00A769B2"/>
    <w:rPr>
      <w:color w:val="954F72" w:themeColor="followedHyperlink"/>
      <w:u w:val="single"/>
    </w:rPr>
  </w:style>
  <w:style w:type="table" w:styleId="PlainTable1">
    <w:name w:val="Plain Table 1"/>
    <w:basedOn w:val="TableNormal"/>
    <w:uiPriority w:val="41"/>
    <w:rsid w:val="009D2C99"/>
    <w:pPr>
      <w:widowControl/>
      <w:spacing w:after="0" w:line="240" w:lineRule="auto"/>
      <w:ind w:left="720"/>
    </w:pPr>
    <w:rPr>
      <w:rFonts w:eastAsiaTheme="minorHAnsi" w:cs="Arial"/>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D2C99"/>
    <w:pPr>
      <w:widowControl/>
      <w:spacing w:after="0" w:line="240" w:lineRule="auto"/>
      <w:ind w:left="720"/>
    </w:pPr>
    <w:rPr>
      <w:rFonts w:eastAsiaTheme="minorHAnsi" w:cs="Arial"/>
      <w:lang w:val="en-CA"/>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character" w:styleId="Emphasis">
    <w:name w:val="Emphasis"/>
    <w:basedOn w:val="DefaultParagraphFont"/>
    <w:uiPriority w:val="20"/>
    <w:qFormat/>
    <w:rsid w:val="009D2C99"/>
    <w:rPr>
      <w:i w:val="0"/>
      <w:iCs/>
      <w:u w:val="single"/>
    </w:rPr>
  </w:style>
  <w:style w:type="character" w:customStyle="1" w:styleId="normaltextrun">
    <w:name w:val="normaltextrun"/>
    <w:basedOn w:val="DefaultParagraphFont"/>
    <w:rsid w:val="008027B6"/>
  </w:style>
  <w:style w:type="character" w:customStyle="1" w:styleId="eop">
    <w:name w:val="eop"/>
    <w:basedOn w:val="DefaultParagraphFont"/>
    <w:rsid w:val="008027B6"/>
  </w:style>
  <w:style w:type="paragraph" w:customStyle="1" w:styleId="paragraph">
    <w:name w:val="paragraph"/>
    <w:basedOn w:val="Normal"/>
    <w:rsid w:val="008027B6"/>
    <w:pPr>
      <w:widowControl/>
      <w:spacing w:before="100" w:beforeAutospacing="1" w:after="100" w:afterAutospacing="1" w:line="240" w:lineRule="auto"/>
    </w:pPr>
    <w:rPr>
      <w:rFonts w:ascii="Times New Roman" w:eastAsia="Times New Roman" w:hAnsi="Times New Roman" w:cs="Times New Roman"/>
      <w:color w:val="auto"/>
      <w:lang w:val="en-CA" w:eastAsia="en-CA"/>
    </w:rPr>
  </w:style>
  <w:style w:type="character" w:customStyle="1" w:styleId="spellingerror">
    <w:name w:val="spellingerror"/>
    <w:basedOn w:val="DefaultParagraphFont"/>
    <w:rsid w:val="008027B6"/>
  </w:style>
  <w:style w:type="character" w:customStyle="1" w:styleId="visuallyhidden">
    <w:name w:val="visually_hidden"/>
    <w:basedOn w:val="DefaultParagraphFont"/>
    <w:uiPriority w:val="1"/>
    <w:qFormat/>
    <w:rsid w:val="00CC374D"/>
    <w:rPr>
      <w:rFonts w:ascii="Arial" w:hAnsi="Arial"/>
      <w:color w:val="FFFFFF" w:themeColor="background1"/>
      <w:sz w:val="20"/>
    </w:rPr>
  </w:style>
  <w:style w:type="paragraph" w:styleId="Caption">
    <w:name w:val="caption"/>
    <w:basedOn w:val="Normal"/>
    <w:next w:val="NoSpacing"/>
    <w:link w:val="CaptionChar"/>
    <w:autoRedefine/>
    <w:uiPriority w:val="35"/>
    <w:unhideWhenUsed/>
    <w:qFormat/>
    <w:rsid w:val="00531714"/>
    <w:pPr>
      <w:spacing w:before="240" w:after="120" w:line="240" w:lineRule="auto"/>
      <w:ind w:left="720"/>
    </w:pPr>
    <w:rPr>
      <w:b/>
      <w:iCs/>
      <w:color w:val="000000" w:themeColor="text1"/>
      <w:szCs w:val="18"/>
    </w:rPr>
  </w:style>
  <w:style w:type="paragraph" w:styleId="NoSpacing">
    <w:name w:val="No Spacing"/>
    <w:uiPriority w:val="1"/>
    <w:qFormat/>
    <w:rsid w:val="00D07854"/>
    <w:pPr>
      <w:spacing w:after="0" w:line="240" w:lineRule="auto"/>
    </w:pPr>
  </w:style>
  <w:style w:type="paragraph" w:styleId="Bibliography">
    <w:name w:val="Bibliography"/>
    <w:basedOn w:val="Normal"/>
    <w:next w:val="Normal"/>
    <w:uiPriority w:val="37"/>
    <w:semiHidden/>
    <w:unhideWhenUsed/>
    <w:rsid w:val="00496B6C"/>
  </w:style>
  <w:style w:type="paragraph" w:styleId="BlockText">
    <w:name w:val="Block Text"/>
    <w:basedOn w:val="Normal"/>
    <w:uiPriority w:val="99"/>
    <w:semiHidden/>
    <w:unhideWhenUsed/>
    <w:rsid w:val="00496B6C"/>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496B6C"/>
    <w:pPr>
      <w:spacing w:after="120"/>
    </w:pPr>
  </w:style>
  <w:style w:type="character" w:customStyle="1" w:styleId="BodyTextChar">
    <w:name w:val="Body Text Char"/>
    <w:basedOn w:val="DefaultParagraphFont"/>
    <w:link w:val="BodyText"/>
    <w:uiPriority w:val="99"/>
    <w:semiHidden/>
    <w:rsid w:val="00496B6C"/>
  </w:style>
  <w:style w:type="paragraph" w:styleId="BodyText2">
    <w:name w:val="Body Text 2"/>
    <w:basedOn w:val="Normal"/>
    <w:link w:val="BodyText2Char"/>
    <w:uiPriority w:val="99"/>
    <w:semiHidden/>
    <w:unhideWhenUsed/>
    <w:rsid w:val="00496B6C"/>
    <w:pPr>
      <w:spacing w:after="120" w:line="480" w:lineRule="auto"/>
    </w:pPr>
  </w:style>
  <w:style w:type="character" w:customStyle="1" w:styleId="BodyText2Char">
    <w:name w:val="Body Text 2 Char"/>
    <w:basedOn w:val="DefaultParagraphFont"/>
    <w:link w:val="BodyText2"/>
    <w:uiPriority w:val="99"/>
    <w:semiHidden/>
    <w:rsid w:val="00496B6C"/>
  </w:style>
  <w:style w:type="paragraph" w:styleId="BodyText3">
    <w:name w:val="Body Text 3"/>
    <w:basedOn w:val="Normal"/>
    <w:link w:val="BodyText3Char"/>
    <w:uiPriority w:val="99"/>
    <w:semiHidden/>
    <w:unhideWhenUsed/>
    <w:rsid w:val="00496B6C"/>
    <w:pPr>
      <w:spacing w:after="120"/>
    </w:pPr>
    <w:rPr>
      <w:sz w:val="16"/>
      <w:szCs w:val="16"/>
    </w:rPr>
  </w:style>
  <w:style w:type="character" w:customStyle="1" w:styleId="BodyText3Char">
    <w:name w:val="Body Text 3 Char"/>
    <w:basedOn w:val="DefaultParagraphFont"/>
    <w:link w:val="BodyText3"/>
    <w:uiPriority w:val="99"/>
    <w:semiHidden/>
    <w:rsid w:val="00496B6C"/>
    <w:rPr>
      <w:sz w:val="16"/>
      <w:szCs w:val="16"/>
    </w:rPr>
  </w:style>
  <w:style w:type="paragraph" w:styleId="BodyTextFirstIndent">
    <w:name w:val="Body Text First Indent"/>
    <w:basedOn w:val="BodyText"/>
    <w:link w:val="BodyTextFirstIndentChar"/>
    <w:uiPriority w:val="99"/>
    <w:semiHidden/>
    <w:unhideWhenUsed/>
    <w:rsid w:val="00496B6C"/>
    <w:pPr>
      <w:spacing w:after="240"/>
      <w:ind w:firstLine="360"/>
    </w:pPr>
  </w:style>
  <w:style w:type="character" w:customStyle="1" w:styleId="BodyTextFirstIndentChar">
    <w:name w:val="Body Text First Indent Char"/>
    <w:basedOn w:val="BodyTextChar"/>
    <w:link w:val="BodyTextFirstIndent"/>
    <w:uiPriority w:val="99"/>
    <w:semiHidden/>
    <w:rsid w:val="00496B6C"/>
  </w:style>
  <w:style w:type="paragraph" w:styleId="BodyTextIndent">
    <w:name w:val="Body Text Indent"/>
    <w:basedOn w:val="Normal"/>
    <w:link w:val="BodyTextIndentChar"/>
    <w:uiPriority w:val="99"/>
    <w:semiHidden/>
    <w:unhideWhenUsed/>
    <w:rsid w:val="00496B6C"/>
    <w:pPr>
      <w:spacing w:after="120"/>
      <w:ind w:left="360"/>
    </w:pPr>
  </w:style>
  <w:style w:type="character" w:customStyle="1" w:styleId="BodyTextIndentChar">
    <w:name w:val="Body Text Indent Char"/>
    <w:basedOn w:val="DefaultParagraphFont"/>
    <w:link w:val="BodyTextIndent"/>
    <w:uiPriority w:val="99"/>
    <w:semiHidden/>
    <w:rsid w:val="00496B6C"/>
  </w:style>
  <w:style w:type="paragraph" w:styleId="BodyTextFirstIndent2">
    <w:name w:val="Body Text First Indent 2"/>
    <w:basedOn w:val="BodyTextIndent"/>
    <w:link w:val="BodyTextFirstIndent2Char"/>
    <w:uiPriority w:val="99"/>
    <w:semiHidden/>
    <w:unhideWhenUsed/>
    <w:rsid w:val="00496B6C"/>
    <w:pPr>
      <w:spacing w:after="240"/>
      <w:ind w:firstLine="360"/>
    </w:pPr>
  </w:style>
  <w:style w:type="character" w:customStyle="1" w:styleId="BodyTextFirstIndent2Char">
    <w:name w:val="Body Text First Indent 2 Char"/>
    <w:basedOn w:val="BodyTextIndentChar"/>
    <w:link w:val="BodyTextFirstIndent2"/>
    <w:uiPriority w:val="99"/>
    <w:semiHidden/>
    <w:rsid w:val="00496B6C"/>
  </w:style>
  <w:style w:type="paragraph" w:styleId="BodyTextIndent2">
    <w:name w:val="Body Text Indent 2"/>
    <w:basedOn w:val="Normal"/>
    <w:link w:val="BodyTextIndent2Char"/>
    <w:uiPriority w:val="99"/>
    <w:semiHidden/>
    <w:unhideWhenUsed/>
    <w:rsid w:val="00496B6C"/>
    <w:pPr>
      <w:spacing w:after="120" w:line="480" w:lineRule="auto"/>
      <w:ind w:left="360"/>
    </w:pPr>
  </w:style>
  <w:style w:type="character" w:customStyle="1" w:styleId="BodyTextIndent2Char">
    <w:name w:val="Body Text Indent 2 Char"/>
    <w:basedOn w:val="DefaultParagraphFont"/>
    <w:link w:val="BodyTextIndent2"/>
    <w:uiPriority w:val="99"/>
    <w:semiHidden/>
    <w:rsid w:val="00496B6C"/>
  </w:style>
  <w:style w:type="paragraph" w:styleId="BodyTextIndent3">
    <w:name w:val="Body Text Indent 3"/>
    <w:basedOn w:val="Normal"/>
    <w:link w:val="BodyTextIndent3Char"/>
    <w:uiPriority w:val="99"/>
    <w:semiHidden/>
    <w:unhideWhenUsed/>
    <w:rsid w:val="00496B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6B6C"/>
    <w:rPr>
      <w:sz w:val="16"/>
      <w:szCs w:val="16"/>
    </w:rPr>
  </w:style>
  <w:style w:type="paragraph" w:styleId="Closing">
    <w:name w:val="Closing"/>
    <w:basedOn w:val="Normal"/>
    <w:link w:val="ClosingChar"/>
    <w:uiPriority w:val="99"/>
    <w:semiHidden/>
    <w:unhideWhenUsed/>
    <w:rsid w:val="00496B6C"/>
    <w:pPr>
      <w:spacing w:after="0" w:line="240" w:lineRule="auto"/>
      <w:ind w:left="4320"/>
    </w:pPr>
  </w:style>
  <w:style w:type="character" w:customStyle="1" w:styleId="ClosingChar">
    <w:name w:val="Closing Char"/>
    <w:basedOn w:val="DefaultParagraphFont"/>
    <w:link w:val="Closing"/>
    <w:uiPriority w:val="99"/>
    <w:semiHidden/>
    <w:rsid w:val="00496B6C"/>
  </w:style>
  <w:style w:type="paragraph" w:styleId="CommentSubject">
    <w:name w:val="annotation subject"/>
    <w:basedOn w:val="CommentText"/>
    <w:next w:val="CommentText"/>
    <w:link w:val="CommentSubjectChar"/>
    <w:uiPriority w:val="99"/>
    <w:semiHidden/>
    <w:unhideWhenUsed/>
    <w:rsid w:val="00496B6C"/>
    <w:rPr>
      <w:b/>
      <w:bCs/>
    </w:rPr>
  </w:style>
  <w:style w:type="character" w:customStyle="1" w:styleId="CommentSubjectChar">
    <w:name w:val="Comment Subject Char"/>
    <w:basedOn w:val="CommentTextChar"/>
    <w:link w:val="CommentSubject"/>
    <w:uiPriority w:val="99"/>
    <w:semiHidden/>
    <w:rsid w:val="00496B6C"/>
    <w:rPr>
      <w:b/>
      <w:bCs/>
      <w:sz w:val="20"/>
      <w:szCs w:val="20"/>
    </w:rPr>
  </w:style>
  <w:style w:type="paragraph" w:styleId="Date">
    <w:name w:val="Date"/>
    <w:basedOn w:val="Normal"/>
    <w:next w:val="Normal"/>
    <w:link w:val="DateChar"/>
    <w:uiPriority w:val="99"/>
    <w:semiHidden/>
    <w:unhideWhenUsed/>
    <w:rsid w:val="00496B6C"/>
  </w:style>
  <w:style w:type="character" w:customStyle="1" w:styleId="DateChar">
    <w:name w:val="Date Char"/>
    <w:basedOn w:val="DefaultParagraphFont"/>
    <w:link w:val="Date"/>
    <w:uiPriority w:val="99"/>
    <w:semiHidden/>
    <w:rsid w:val="00496B6C"/>
  </w:style>
  <w:style w:type="paragraph" w:styleId="DocumentMap">
    <w:name w:val="Document Map"/>
    <w:basedOn w:val="Normal"/>
    <w:link w:val="DocumentMapChar"/>
    <w:uiPriority w:val="99"/>
    <w:semiHidden/>
    <w:unhideWhenUsed/>
    <w:rsid w:val="00496B6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96B6C"/>
    <w:rPr>
      <w:rFonts w:ascii="Segoe UI" w:hAnsi="Segoe UI" w:cs="Segoe UI"/>
      <w:sz w:val="16"/>
      <w:szCs w:val="16"/>
    </w:rPr>
  </w:style>
  <w:style w:type="paragraph" w:styleId="E-mailSignature">
    <w:name w:val="E-mail Signature"/>
    <w:basedOn w:val="Normal"/>
    <w:link w:val="E-mailSignatureChar"/>
    <w:uiPriority w:val="99"/>
    <w:semiHidden/>
    <w:unhideWhenUsed/>
    <w:rsid w:val="00496B6C"/>
    <w:pPr>
      <w:spacing w:after="0" w:line="240" w:lineRule="auto"/>
    </w:pPr>
  </w:style>
  <w:style w:type="character" w:customStyle="1" w:styleId="E-mailSignatureChar">
    <w:name w:val="E-mail Signature Char"/>
    <w:basedOn w:val="DefaultParagraphFont"/>
    <w:link w:val="E-mailSignature"/>
    <w:uiPriority w:val="99"/>
    <w:semiHidden/>
    <w:rsid w:val="00496B6C"/>
  </w:style>
  <w:style w:type="paragraph" w:styleId="EndnoteText">
    <w:name w:val="endnote text"/>
    <w:basedOn w:val="Normal"/>
    <w:link w:val="EndnoteTextChar"/>
    <w:uiPriority w:val="99"/>
    <w:semiHidden/>
    <w:unhideWhenUsed/>
    <w:rsid w:val="00496B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B6C"/>
    <w:rPr>
      <w:sz w:val="20"/>
      <w:szCs w:val="20"/>
    </w:rPr>
  </w:style>
  <w:style w:type="paragraph" w:styleId="EnvelopeAddress">
    <w:name w:val="envelope address"/>
    <w:basedOn w:val="Normal"/>
    <w:uiPriority w:val="99"/>
    <w:semiHidden/>
    <w:unhideWhenUsed/>
    <w:rsid w:val="00496B6C"/>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96B6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96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B6C"/>
    <w:rPr>
      <w:sz w:val="20"/>
      <w:szCs w:val="20"/>
    </w:rPr>
  </w:style>
  <w:style w:type="character" w:customStyle="1" w:styleId="Heading7Char">
    <w:name w:val="Heading 7 Char"/>
    <w:basedOn w:val="DefaultParagraphFont"/>
    <w:link w:val="Heading7"/>
    <w:uiPriority w:val="9"/>
    <w:semiHidden/>
    <w:rsid w:val="00496B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96B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6B6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96B6C"/>
    <w:pPr>
      <w:spacing w:after="0" w:line="240" w:lineRule="auto"/>
    </w:pPr>
    <w:rPr>
      <w:i/>
      <w:iCs/>
    </w:rPr>
  </w:style>
  <w:style w:type="character" w:customStyle="1" w:styleId="HTMLAddressChar">
    <w:name w:val="HTML Address Char"/>
    <w:basedOn w:val="DefaultParagraphFont"/>
    <w:link w:val="HTMLAddress"/>
    <w:uiPriority w:val="99"/>
    <w:semiHidden/>
    <w:rsid w:val="00496B6C"/>
    <w:rPr>
      <w:i/>
      <w:iCs/>
    </w:rPr>
  </w:style>
  <w:style w:type="paragraph" w:styleId="HTMLPreformatted">
    <w:name w:val="HTML Preformatted"/>
    <w:basedOn w:val="Normal"/>
    <w:link w:val="HTMLPreformattedChar"/>
    <w:uiPriority w:val="99"/>
    <w:semiHidden/>
    <w:unhideWhenUsed/>
    <w:rsid w:val="00496B6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6B6C"/>
    <w:rPr>
      <w:rFonts w:ascii="Consolas" w:hAnsi="Consolas"/>
      <w:sz w:val="20"/>
      <w:szCs w:val="20"/>
    </w:rPr>
  </w:style>
  <w:style w:type="paragraph" w:styleId="Index1">
    <w:name w:val="index 1"/>
    <w:basedOn w:val="Normal"/>
    <w:next w:val="Normal"/>
    <w:autoRedefine/>
    <w:uiPriority w:val="99"/>
    <w:semiHidden/>
    <w:unhideWhenUsed/>
    <w:rsid w:val="00496B6C"/>
    <w:pPr>
      <w:spacing w:after="0" w:line="240" w:lineRule="auto"/>
      <w:ind w:left="240" w:hanging="240"/>
    </w:pPr>
  </w:style>
  <w:style w:type="paragraph" w:styleId="Index2">
    <w:name w:val="index 2"/>
    <w:basedOn w:val="Normal"/>
    <w:next w:val="Normal"/>
    <w:autoRedefine/>
    <w:uiPriority w:val="99"/>
    <w:semiHidden/>
    <w:unhideWhenUsed/>
    <w:rsid w:val="00496B6C"/>
    <w:pPr>
      <w:spacing w:after="0" w:line="240" w:lineRule="auto"/>
      <w:ind w:left="480" w:hanging="240"/>
    </w:pPr>
  </w:style>
  <w:style w:type="paragraph" w:styleId="Index3">
    <w:name w:val="index 3"/>
    <w:basedOn w:val="Normal"/>
    <w:next w:val="Normal"/>
    <w:autoRedefine/>
    <w:uiPriority w:val="99"/>
    <w:semiHidden/>
    <w:unhideWhenUsed/>
    <w:rsid w:val="00496B6C"/>
    <w:pPr>
      <w:spacing w:after="0" w:line="240" w:lineRule="auto"/>
      <w:ind w:left="720" w:hanging="240"/>
    </w:pPr>
  </w:style>
  <w:style w:type="paragraph" w:styleId="Index4">
    <w:name w:val="index 4"/>
    <w:basedOn w:val="Normal"/>
    <w:next w:val="Normal"/>
    <w:autoRedefine/>
    <w:uiPriority w:val="99"/>
    <w:semiHidden/>
    <w:unhideWhenUsed/>
    <w:rsid w:val="00496B6C"/>
    <w:pPr>
      <w:spacing w:after="0" w:line="240" w:lineRule="auto"/>
      <w:ind w:left="960" w:hanging="240"/>
    </w:pPr>
  </w:style>
  <w:style w:type="paragraph" w:styleId="Index5">
    <w:name w:val="index 5"/>
    <w:basedOn w:val="Normal"/>
    <w:next w:val="Normal"/>
    <w:autoRedefine/>
    <w:uiPriority w:val="99"/>
    <w:semiHidden/>
    <w:unhideWhenUsed/>
    <w:rsid w:val="00496B6C"/>
    <w:pPr>
      <w:spacing w:after="0" w:line="240" w:lineRule="auto"/>
      <w:ind w:left="1200" w:hanging="240"/>
    </w:pPr>
  </w:style>
  <w:style w:type="paragraph" w:styleId="Index6">
    <w:name w:val="index 6"/>
    <w:basedOn w:val="Normal"/>
    <w:next w:val="Normal"/>
    <w:autoRedefine/>
    <w:uiPriority w:val="99"/>
    <w:semiHidden/>
    <w:unhideWhenUsed/>
    <w:rsid w:val="00496B6C"/>
    <w:pPr>
      <w:spacing w:after="0" w:line="240" w:lineRule="auto"/>
      <w:ind w:left="1440" w:hanging="240"/>
    </w:pPr>
  </w:style>
  <w:style w:type="paragraph" w:styleId="Index7">
    <w:name w:val="index 7"/>
    <w:basedOn w:val="Normal"/>
    <w:next w:val="Normal"/>
    <w:autoRedefine/>
    <w:uiPriority w:val="99"/>
    <w:semiHidden/>
    <w:unhideWhenUsed/>
    <w:rsid w:val="00496B6C"/>
    <w:pPr>
      <w:spacing w:after="0" w:line="240" w:lineRule="auto"/>
      <w:ind w:left="1680" w:hanging="240"/>
    </w:pPr>
  </w:style>
  <w:style w:type="paragraph" w:styleId="Index8">
    <w:name w:val="index 8"/>
    <w:basedOn w:val="Normal"/>
    <w:next w:val="Normal"/>
    <w:autoRedefine/>
    <w:uiPriority w:val="99"/>
    <w:semiHidden/>
    <w:unhideWhenUsed/>
    <w:rsid w:val="00496B6C"/>
    <w:pPr>
      <w:spacing w:after="0" w:line="240" w:lineRule="auto"/>
      <w:ind w:left="1920" w:hanging="240"/>
    </w:pPr>
  </w:style>
  <w:style w:type="paragraph" w:styleId="Index9">
    <w:name w:val="index 9"/>
    <w:basedOn w:val="Normal"/>
    <w:next w:val="Normal"/>
    <w:autoRedefine/>
    <w:uiPriority w:val="99"/>
    <w:semiHidden/>
    <w:unhideWhenUsed/>
    <w:rsid w:val="00496B6C"/>
    <w:pPr>
      <w:spacing w:after="0" w:line="240" w:lineRule="auto"/>
      <w:ind w:left="2160" w:hanging="240"/>
    </w:pPr>
  </w:style>
  <w:style w:type="paragraph" w:styleId="IndexHeading">
    <w:name w:val="index heading"/>
    <w:basedOn w:val="Normal"/>
    <w:next w:val="Index1"/>
    <w:uiPriority w:val="99"/>
    <w:semiHidden/>
    <w:unhideWhenUsed/>
    <w:rsid w:val="00496B6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96B6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6B6C"/>
    <w:rPr>
      <w:i/>
      <w:iCs/>
      <w:color w:val="4472C4" w:themeColor="accent1"/>
    </w:rPr>
  </w:style>
  <w:style w:type="paragraph" w:styleId="List">
    <w:name w:val="List"/>
    <w:basedOn w:val="Normal"/>
    <w:uiPriority w:val="99"/>
    <w:semiHidden/>
    <w:unhideWhenUsed/>
    <w:rsid w:val="00496B6C"/>
    <w:pPr>
      <w:ind w:left="360" w:hanging="360"/>
      <w:contextualSpacing/>
    </w:pPr>
  </w:style>
  <w:style w:type="paragraph" w:styleId="List2">
    <w:name w:val="List 2"/>
    <w:basedOn w:val="Normal"/>
    <w:uiPriority w:val="99"/>
    <w:semiHidden/>
    <w:unhideWhenUsed/>
    <w:rsid w:val="00496B6C"/>
    <w:pPr>
      <w:ind w:left="720" w:hanging="360"/>
      <w:contextualSpacing/>
    </w:pPr>
  </w:style>
  <w:style w:type="paragraph" w:styleId="List3">
    <w:name w:val="List 3"/>
    <w:basedOn w:val="Normal"/>
    <w:uiPriority w:val="99"/>
    <w:semiHidden/>
    <w:unhideWhenUsed/>
    <w:rsid w:val="00496B6C"/>
    <w:pPr>
      <w:ind w:left="1080" w:hanging="360"/>
      <w:contextualSpacing/>
    </w:pPr>
  </w:style>
  <w:style w:type="paragraph" w:styleId="List4">
    <w:name w:val="List 4"/>
    <w:basedOn w:val="Normal"/>
    <w:uiPriority w:val="99"/>
    <w:semiHidden/>
    <w:unhideWhenUsed/>
    <w:rsid w:val="00496B6C"/>
    <w:pPr>
      <w:ind w:left="1440" w:hanging="360"/>
      <w:contextualSpacing/>
    </w:pPr>
  </w:style>
  <w:style w:type="paragraph" w:styleId="List5">
    <w:name w:val="List 5"/>
    <w:basedOn w:val="Normal"/>
    <w:uiPriority w:val="99"/>
    <w:semiHidden/>
    <w:unhideWhenUsed/>
    <w:rsid w:val="00496B6C"/>
    <w:pPr>
      <w:ind w:left="1800" w:hanging="360"/>
      <w:contextualSpacing/>
    </w:pPr>
  </w:style>
  <w:style w:type="paragraph" w:styleId="ListBullet">
    <w:name w:val="List Bullet"/>
    <w:basedOn w:val="Normal"/>
    <w:uiPriority w:val="99"/>
    <w:semiHidden/>
    <w:unhideWhenUsed/>
    <w:rsid w:val="00496B6C"/>
    <w:pPr>
      <w:numPr>
        <w:numId w:val="9"/>
      </w:numPr>
      <w:contextualSpacing/>
    </w:pPr>
  </w:style>
  <w:style w:type="paragraph" w:styleId="ListBullet2">
    <w:name w:val="List Bullet 2"/>
    <w:basedOn w:val="Normal"/>
    <w:uiPriority w:val="99"/>
    <w:semiHidden/>
    <w:unhideWhenUsed/>
    <w:rsid w:val="00496B6C"/>
    <w:pPr>
      <w:numPr>
        <w:numId w:val="10"/>
      </w:numPr>
      <w:contextualSpacing/>
    </w:pPr>
  </w:style>
  <w:style w:type="paragraph" w:styleId="ListBullet3">
    <w:name w:val="List Bullet 3"/>
    <w:basedOn w:val="Normal"/>
    <w:uiPriority w:val="99"/>
    <w:semiHidden/>
    <w:unhideWhenUsed/>
    <w:rsid w:val="00496B6C"/>
    <w:pPr>
      <w:numPr>
        <w:numId w:val="11"/>
      </w:numPr>
      <w:contextualSpacing/>
    </w:pPr>
  </w:style>
  <w:style w:type="paragraph" w:styleId="ListBullet4">
    <w:name w:val="List Bullet 4"/>
    <w:basedOn w:val="Normal"/>
    <w:uiPriority w:val="99"/>
    <w:semiHidden/>
    <w:unhideWhenUsed/>
    <w:rsid w:val="00496B6C"/>
    <w:pPr>
      <w:numPr>
        <w:numId w:val="12"/>
      </w:numPr>
      <w:contextualSpacing/>
    </w:pPr>
  </w:style>
  <w:style w:type="paragraph" w:styleId="ListBullet5">
    <w:name w:val="List Bullet 5"/>
    <w:basedOn w:val="Normal"/>
    <w:uiPriority w:val="99"/>
    <w:semiHidden/>
    <w:unhideWhenUsed/>
    <w:rsid w:val="00496B6C"/>
    <w:pPr>
      <w:numPr>
        <w:numId w:val="13"/>
      </w:numPr>
      <w:contextualSpacing/>
    </w:pPr>
  </w:style>
  <w:style w:type="paragraph" w:styleId="ListContinue">
    <w:name w:val="List Continue"/>
    <w:basedOn w:val="Normal"/>
    <w:uiPriority w:val="99"/>
    <w:semiHidden/>
    <w:unhideWhenUsed/>
    <w:rsid w:val="00496B6C"/>
    <w:pPr>
      <w:spacing w:after="120"/>
      <w:ind w:left="360"/>
      <w:contextualSpacing/>
    </w:pPr>
  </w:style>
  <w:style w:type="paragraph" w:styleId="ListContinue2">
    <w:name w:val="List Continue 2"/>
    <w:basedOn w:val="Normal"/>
    <w:uiPriority w:val="99"/>
    <w:semiHidden/>
    <w:unhideWhenUsed/>
    <w:rsid w:val="00496B6C"/>
    <w:pPr>
      <w:spacing w:after="120"/>
      <w:ind w:left="720"/>
      <w:contextualSpacing/>
    </w:pPr>
  </w:style>
  <w:style w:type="paragraph" w:styleId="ListContinue3">
    <w:name w:val="List Continue 3"/>
    <w:basedOn w:val="Normal"/>
    <w:uiPriority w:val="99"/>
    <w:semiHidden/>
    <w:unhideWhenUsed/>
    <w:rsid w:val="00496B6C"/>
    <w:pPr>
      <w:spacing w:after="120"/>
      <w:ind w:left="1080"/>
      <w:contextualSpacing/>
    </w:pPr>
  </w:style>
  <w:style w:type="paragraph" w:styleId="ListContinue4">
    <w:name w:val="List Continue 4"/>
    <w:basedOn w:val="Normal"/>
    <w:uiPriority w:val="99"/>
    <w:semiHidden/>
    <w:unhideWhenUsed/>
    <w:rsid w:val="00496B6C"/>
    <w:pPr>
      <w:spacing w:after="120"/>
      <w:ind w:left="1440"/>
      <w:contextualSpacing/>
    </w:pPr>
  </w:style>
  <w:style w:type="paragraph" w:styleId="ListContinue5">
    <w:name w:val="List Continue 5"/>
    <w:basedOn w:val="Normal"/>
    <w:uiPriority w:val="99"/>
    <w:semiHidden/>
    <w:unhideWhenUsed/>
    <w:rsid w:val="00496B6C"/>
    <w:pPr>
      <w:spacing w:after="120"/>
      <w:ind w:left="1800"/>
      <w:contextualSpacing/>
    </w:pPr>
  </w:style>
  <w:style w:type="paragraph" w:styleId="ListNumber">
    <w:name w:val="List Number"/>
    <w:basedOn w:val="Normal"/>
    <w:uiPriority w:val="99"/>
    <w:semiHidden/>
    <w:unhideWhenUsed/>
    <w:rsid w:val="00496B6C"/>
    <w:pPr>
      <w:numPr>
        <w:numId w:val="14"/>
      </w:numPr>
      <w:contextualSpacing/>
    </w:pPr>
  </w:style>
  <w:style w:type="paragraph" w:styleId="ListNumber2">
    <w:name w:val="List Number 2"/>
    <w:basedOn w:val="Normal"/>
    <w:uiPriority w:val="99"/>
    <w:semiHidden/>
    <w:unhideWhenUsed/>
    <w:rsid w:val="00496B6C"/>
    <w:pPr>
      <w:numPr>
        <w:numId w:val="15"/>
      </w:numPr>
      <w:contextualSpacing/>
    </w:pPr>
  </w:style>
  <w:style w:type="paragraph" w:styleId="ListNumber3">
    <w:name w:val="List Number 3"/>
    <w:basedOn w:val="Normal"/>
    <w:uiPriority w:val="99"/>
    <w:semiHidden/>
    <w:unhideWhenUsed/>
    <w:rsid w:val="00496B6C"/>
    <w:pPr>
      <w:numPr>
        <w:numId w:val="16"/>
      </w:numPr>
      <w:contextualSpacing/>
    </w:pPr>
  </w:style>
  <w:style w:type="paragraph" w:styleId="ListNumber4">
    <w:name w:val="List Number 4"/>
    <w:basedOn w:val="Normal"/>
    <w:uiPriority w:val="99"/>
    <w:semiHidden/>
    <w:unhideWhenUsed/>
    <w:rsid w:val="00496B6C"/>
    <w:pPr>
      <w:numPr>
        <w:numId w:val="17"/>
      </w:numPr>
      <w:contextualSpacing/>
    </w:pPr>
  </w:style>
  <w:style w:type="paragraph" w:styleId="ListNumber5">
    <w:name w:val="List Number 5"/>
    <w:basedOn w:val="Normal"/>
    <w:uiPriority w:val="99"/>
    <w:semiHidden/>
    <w:unhideWhenUsed/>
    <w:rsid w:val="00496B6C"/>
    <w:pPr>
      <w:numPr>
        <w:numId w:val="18"/>
      </w:numPr>
      <w:contextualSpacing/>
    </w:pPr>
  </w:style>
  <w:style w:type="paragraph" w:styleId="MacroText">
    <w:name w:val="macro"/>
    <w:link w:val="MacroTextChar"/>
    <w:uiPriority w:val="99"/>
    <w:semiHidden/>
    <w:unhideWhenUsed/>
    <w:rsid w:val="00496B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96B6C"/>
    <w:rPr>
      <w:rFonts w:ascii="Consolas" w:hAnsi="Consolas"/>
      <w:sz w:val="20"/>
      <w:szCs w:val="20"/>
    </w:rPr>
  </w:style>
  <w:style w:type="paragraph" w:styleId="MessageHeader">
    <w:name w:val="Message Header"/>
    <w:basedOn w:val="Normal"/>
    <w:link w:val="MessageHeaderChar"/>
    <w:uiPriority w:val="99"/>
    <w:semiHidden/>
    <w:unhideWhenUsed/>
    <w:rsid w:val="00496B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96B6C"/>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496B6C"/>
    <w:rPr>
      <w:rFonts w:ascii="Times New Roman" w:hAnsi="Times New Roman" w:cs="Times New Roman"/>
    </w:rPr>
  </w:style>
  <w:style w:type="paragraph" w:styleId="NormalIndent">
    <w:name w:val="Normal Indent"/>
    <w:basedOn w:val="Normal"/>
    <w:uiPriority w:val="99"/>
    <w:semiHidden/>
    <w:unhideWhenUsed/>
    <w:rsid w:val="00496B6C"/>
    <w:pPr>
      <w:ind w:left="720"/>
    </w:pPr>
  </w:style>
  <w:style w:type="paragraph" w:styleId="NoteHeading">
    <w:name w:val="Note Heading"/>
    <w:basedOn w:val="Normal"/>
    <w:next w:val="Normal"/>
    <w:link w:val="NoteHeadingChar"/>
    <w:uiPriority w:val="99"/>
    <w:semiHidden/>
    <w:unhideWhenUsed/>
    <w:rsid w:val="00496B6C"/>
    <w:pPr>
      <w:spacing w:after="0" w:line="240" w:lineRule="auto"/>
    </w:pPr>
  </w:style>
  <w:style w:type="character" w:customStyle="1" w:styleId="NoteHeadingChar">
    <w:name w:val="Note Heading Char"/>
    <w:basedOn w:val="DefaultParagraphFont"/>
    <w:link w:val="NoteHeading"/>
    <w:uiPriority w:val="99"/>
    <w:semiHidden/>
    <w:rsid w:val="00496B6C"/>
  </w:style>
  <w:style w:type="paragraph" w:styleId="PlainText">
    <w:name w:val="Plain Text"/>
    <w:basedOn w:val="Normal"/>
    <w:link w:val="PlainTextChar"/>
    <w:uiPriority w:val="99"/>
    <w:semiHidden/>
    <w:unhideWhenUsed/>
    <w:rsid w:val="00496B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6B6C"/>
    <w:rPr>
      <w:rFonts w:ascii="Consolas" w:hAnsi="Consolas"/>
      <w:sz w:val="21"/>
      <w:szCs w:val="21"/>
    </w:rPr>
  </w:style>
  <w:style w:type="paragraph" w:styleId="Quote">
    <w:name w:val="Quote"/>
    <w:basedOn w:val="Normal"/>
    <w:next w:val="Normal"/>
    <w:link w:val="QuoteChar"/>
    <w:uiPriority w:val="29"/>
    <w:qFormat/>
    <w:rsid w:val="00496B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6B6C"/>
    <w:rPr>
      <w:i/>
      <w:iCs/>
      <w:color w:val="404040" w:themeColor="text1" w:themeTint="BF"/>
    </w:rPr>
  </w:style>
  <w:style w:type="paragraph" w:styleId="Salutation">
    <w:name w:val="Salutation"/>
    <w:basedOn w:val="Normal"/>
    <w:next w:val="Normal"/>
    <w:link w:val="SalutationChar"/>
    <w:uiPriority w:val="99"/>
    <w:semiHidden/>
    <w:unhideWhenUsed/>
    <w:rsid w:val="00496B6C"/>
  </w:style>
  <w:style w:type="character" w:customStyle="1" w:styleId="SalutationChar">
    <w:name w:val="Salutation Char"/>
    <w:basedOn w:val="DefaultParagraphFont"/>
    <w:link w:val="Salutation"/>
    <w:uiPriority w:val="99"/>
    <w:semiHidden/>
    <w:rsid w:val="00496B6C"/>
  </w:style>
  <w:style w:type="paragraph" w:styleId="Signature">
    <w:name w:val="Signature"/>
    <w:basedOn w:val="Normal"/>
    <w:link w:val="SignatureChar"/>
    <w:uiPriority w:val="99"/>
    <w:semiHidden/>
    <w:unhideWhenUsed/>
    <w:rsid w:val="00496B6C"/>
    <w:pPr>
      <w:spacing w:after="0" w:line="240" w:lineRule="auto"/>
      <w:ind w:left="4320"/>
    </w:pPr>
  </w:style>
  <w:style w:type="character" w:customStyle="1" w:styleId="SignatureChar">
    <w:name w:val="Signature Char"/>
    <w:basedOn w:val="DefaultParagraphFont"/>
    <w:link w:val="Signature"/>
    <w:uiPriority w:val="99"/>
    <w:semiHidden/>
    <w:rsid w:val="00496B6C"/>
  </w:style>
  <w:style w:type="paragraph" w:styleId="TableofAuthorities">
    <w:name w:val="table of authorities"/>
    <w:basedOn w:val="Normal"/>
    <w:next w:val="Normal"/>
    <w:uiPriority w:val="99"/>
    <w:semiHidden/>
    <w:unhideWhenUsed/>
    <w:rsid w:val="00496B6C"/>
    <w:pPr>
      <w:spacing w:after="0"/>
      <w:ind w:left="240" w:hanging="240"/>
    </w:pPr>
  </w:style>
  <w:style w:type="paragraph" w:styleId="TableofFigures">
    <w:name w:val="table of figures"/>
    <w:basedOn w:val="Normal"/>
    <w:next w:val="Normal"/>
    <w:uiPriority w:val="99"/>
    <w:semiHidden/>
    <w:unhideWhenUsed/>
    <w:rsid w:val="00496B6C"/>
    <w:pPr>
      <w:spacing w:after="0"/>
    </w:pPr>
  </w:style>
  <w:style w:type="paragraph" w:styleId="TOAHeading">
    <w:name w:val="toa heading"/>
    <w:basedOn w:val="Normal"/>
    <w:next w:val="Normal"/>
    <w:uiPriority w:val="99"/>
    <w:semiHidden/>
    <w:unhideWhenUsed/>
    <w:rsid w:val="00496B6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96B6C"/>
    <w:pPr>
      <w:spacing w:after="100"/>
    </w:pPr>
  </w:style>
  <w:style w:type="paragraph" w:styleId="TOC2">
    <w:name w:val="toc 2"/>
    <w:basedOn w:val="Normal"/>
    <w:next w:val="Normal"/>
    <w:autoRedefine/>
    <w:uiPriority w:val="39"/>
    <w:semiHidden/>
    <w:unhideWhenUsed/>
    <w:rsid w:val="00496B6C"/>
    <w:pPr>
      <w:spacing w:after="100"/>
      <w:ind w:left="240"/>
    </w:pPr>
  </w:style>
  <w:style w:type="paragraph" w:styleId="TOC3">
    <w:name w:val="toc 3"/>
    <w:basedOn w:val="Normal"/>
    <w:next w:val="Normal"/>
    <w:autoRedefine/>
    <w:uiPriority w:val="39"/>
    <w:semiHidden/>
    <w:unhideWhenUsed/>
    <w:rsid w:val="00496B6C"/>
    <w:pPr>
      <w:spacing w:after="100"/>
      <w:ind w:left="480"/>
    </w:pPr>
  </w:style>
  <w:style w:type="paragraph" w:styleId="TOC4">
    <w:name w:val="toc 4"/>
    <w:basedOn w:val="Normal"/>
    <w:next w:val="Normal"/>
    <w:autoRedefine/>
    <w:uiPriority w:val="39"/>
    <w:semiHidden/>
    <w:unhideWhenUsed/>
    <w:rsid w:val="00496B6C"/>
    <w:pPr>
      <w:spacing w:after="100"/>
      <w:ind w:left="720"/>
    </w:pPr>
  </w:style>
  <w:style w:type="paragraph" w:styleId="TOC5">
    <w:name w:val="toc 5"/>
    <w:basedOn w:val="Normal"/>
    <w:next w:val="Normal"/>
    <w:autoRedefine/>
    <w:uiPriority w:val="39"/>
    <w:semiHidden/>
    <w:unhideWhenUsed/>
    <w:rsid w:val="00496B6C"/>
    <w:pPr>
      <w:spacing w:after="100"/>
      <w:ind w:left="960"/>
    </w:pPr>
  </w:style>
  <w:style w:type="paragraph" w:styleId="TOC6">
    <w:name w:val="toc 6"/>
    <w:basedOn w:val="Normal"/>
    <w:next w:val="Normal"/>
    <w:autoRedefine/>
    <w:uiPriority w:val="39"/>
    <w:semiHidden/>
    <w:unhideWhenUsed/>
    <w:rsid w:val="00496B6C"/>
    <w:pPr>
      <w:spacing w:after="100"/>
      <w:ind w:left="1200"/>
    </w:pPr>
  </w:style>
  <w:style w:type="paragraph" w:styleId="TOC7">
    <w:name w:val="toc 7"/>
    <w:basedOn w:val="Normal"/>
    <w:next w:val="Normal"/>
    <w:autoRedefine/>
    <w:uiPriority w:val="39"/>
    <w:semiHidden/>
    <w:unhideWhenUsed/>
    <w:rsid w:val="00496B6C"/>
    <w:pPr>
      <w:spacing w:after="100"/>
      <w:ind w:left="1440"/>
    </w:pPr>
  </w:style>
  <w:style w:type="paragraph" w:styleId="TOC8">
    <w:name w:val="toc 8"/>
    <w:basedOn w:val="Normal"/>
    <w:next w:val="Normal"/>
    <w:autoRedefine/>
    <w:uiPriority w:val="39"/>
    <w:semiHidden/>
    <w:unhideWhenUsed/>
    <w:rsid w:val="00496B6C"/>
    <w:pPr>
      <w:spacing w:after="100"/>
      <w:ind w:left="1680"/>
    </w:pPr>
  </w:style>
  <w:style w:type="paragraph" w:styleId="TOC9">
    <w:name w:val="toc 9"/>
    <w:basedOn w:val="Normal"/>
    <w:next w:val="Normal"/>
    <w:autoRedefine/>
    <w:uiPriority w:val="39"/>
    <w:semiHidden/>
    <w:unhideWhenUsed/>
    <w:rsid w:val="00496B6C"/>
    <w:pPr>
      <w:spacing w:after="100"/>
      <w:ind w:left="1920"/>
    </w:pPr>
  </w:style>
  <w:style w:type="paragraph" w:styleId="TOCHeading">
    <w:name w:val="TOC Heading"/>
    <w:basedOn w:val="Heading1"/>
    <w:next w:val="Normal"/>
    <w:uiPriority w:val="39"/>
    <w:semiHidden/>
    <w:unhideWhenUsed/>
    <w:qFormat/>
    <w:rsid w:val="00496B6C"/>
    <w:pPr>
      <w:spacing w:before="240" w:after="0" w:line="259" w:lineRule="auto"/>
      <w:contextualSpacing w:val="0"/>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Heading4Char">
    <w:name w:val="Heading 4 Char"/>
    <w:basedOn w:val="DefaultParagraphFont"/>
    <w:link w:val="Heading4"/>
    <w:rsid w:val="00BA33AF"/>
    <w:rPr>
      <w:b/>
    </w:rPr>
  </w:style>
  <w:style w:type="character" w:customStyle="1" w:styleId="CaptionChar">
    <w:name w:val="Caption Char"/>
    <w:basedOn w:val="Heading4Char"/>
    <w:link w:val="Caption"/>
    <w:uiPriority w:val="35"/>
    <w:rsid w:val="00531714"/>
    <w:rPr>
      <w:b/>
      <w:iCs/>
      <w:color w:val="000000" w:themeColor="text1"/>
      <w:szCs w:val="18"/>
    </w:rPr>
  </w:style>
  <w:style w:type="paragraph" w:customStyle="1" w:styleId="CaptionH4">
    <w:name w:val="CaptionH4"/>
    <w:basedOn w:val="Heading4"/>
    <w:next w:val="Normal"/>
    <w:link w:val="CaptionH4Char"/>
    <w:rsid w:val="00BA33AF"/>
    <w:pPr>
      <w:spacing w:after="120" w:line="240" w:lineRule="auto"/>
    </w:pPr>
  </w:style>
  <w:style w:type="table" w:styleId="GridTable3-Accent1">
    <w:name w:val="Grid Table 3 Accent 1"/>
    <w:basedOn w:val="TableNormal"/>
    <w:uiPriority w:val="48"/>
    <w:rsid w:val="00CD6F0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CaptionH4Char">
    <w:name w:val="CaptionH4 Char"/>
    <w:basedOn w:val="Heading4Char"/>
    <w:link w:val="CaptionH4"/>
    <w:rsid w:val="00BA33AF"/>
    <w:rPr>
      <w:b/>
    </w:rPr>
  </w:style>
  <w:style w:type="table" w:styleId="GridTable2-Accent2">
    <w:name w:val="Grid Table 2 Accent 2"/>
    <w:basedOn w:val="TableNormal"/>
    <w:uiPriority w:val="47"/>
    <w:rsid w:val="00CD6F0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CD6F0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D6F0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6">
    <w:name w:val="Grid Table 2 Accent 6"/>
    <w:basedOn w:val="TableNormal"/>
    <w:uiPriority w:val="47"/>
    <w:rsid w:val="00CD6F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CD6F0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
    <w:name w:val="Grid Table 2"/>
    <w:basedOn w:val="TableNormal"/>
    <w:uiPriority w:val="47"/>
    <w:rsid w:val="00CD6F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6F0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rsid w:val="001F72DD"/>
    <w:rPr>
      <w:b/>
      <w:color w:val="1F3864" w:themeColor="accent1" w:themeShade="80"/>
      <w:sz w:val="36"/>
      <w:szCs w:val="48"/>
    </w:rPr>
  </w:style>
  <w:style w:type="paragraph" w:customStyle="1" w:styleId="NormalTable">
    <w:name w:val="NormalTable"/>
    <w:autoRedefine/>
    <w:rsid w:val="005264EA"/>
    <w:pPr>
      <w:widowControl/>
      <w:spacing w:after="0" w:line="240" w:lineRule="auto"/>
      <w:ind w:left="233"/>
    </w:pPr>
    <w:rPr>
      <w:rFonts w:eastAsiaTheme="minorHAnsi" w:cs="Arial"/>
      <w:lang w:val="en-CA"/>
    </w:rPr>
  </w:style>
  <w:style w:type="character" w:customStyle="1" w:styleId="Heading2Char">
    <w:name w:val="Heading 2 Char"/>
    <w:basedOn w:val="DefaultParagraphFont"/>
    <w:link w:val="Heading2"/>
    <w:rsid w:val="005264EA"/>
    <w:rPr>
      <w:b/>
      <w:color w:val="1F3864" w:themeColor="accent1" w:themeShade="8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17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ndfonline.com/doi/full/10.1080/20004508.2020.1716542"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ran\Documents\Custom%20Office%20Templates\Biology%20Lab%20Template%20-Lab%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3C0FAAA3F04A2BA8813E260CF38FD2"/>
        <w:category>
          <w:name w:val="General"/>
          <w:gallery w:val="placeholder"/>
        </w:category>
        <w:types>
          <w:type w:val="bbPlcHdr"/>
        </w:types>
        <w:behaviors>
          <w:behavior w:val="content"/>
        </w:behaviors>
        <w:guid w:val="{9B967BF3-F6F5-47BE-A8E2-6E24FB474EDA}"/>
      </w:docPartPr>
      <w:docPartBody>
        <w:p w:rsidR="00CB1D80" w:rsidRDefault="00E7506C" w:rsidP="00E7506C">
          <w:pPr>
            <w:pStyle w:val="103C0FAAA3F04A2BA8813E260CF38FD224"/>
          </w:pPr>
          <w:r w:rsidRPr="006554E7">
            <w:rPr>
              <w:rStyle w:val="PlaceholderText"/>
            </w:rPr>
            <w:t xml:space="preserve">Click or tap to enter </w:t>
          </w:r>
          <w:r>
            <w:rPr>
              <w:rStyle w:val="PlaceholderText"/>
            </w:rPr>
            <w:t>mass</w:t>
          </w:r>
          <w:r w:rsidRPr="006554E7">
            <w:rPr>
              <w:rStyle w:val="PlaceholderText"/>
            </w:rPr>
            <w:t>.</w:t>
          </w:r>
        </w:p>
      </w:docPartBody>
    </w:docPart>
    <w:docPart>
      <w:docPartPr>
        <w:name w:val="3F4242D13CBB402688709F0C055B2EC9"/>
        <w:category>
          <w:name w:val="General"/>
          <w:gallery w:val="placeholder"/>
        </w:category>
        <w:types>
          <w:type w:val="bbPlcHdr"/>
        </w:types>
        <w:behaviors>
          <w:behavior w:val="content"/>
        </w:behaviors>
        <w:guid w:val="{7ECBD5BE-1A71-4A69-BB38-7D1971542285}"/>
      </w:docPartPr>
      <w:docPartBody>
        <w:p w:rsidR="00CB1D80" w:rsidRDefault="00E7506C" w:rsidP="00E7506C">
          <w:pPr>
            <w:pStyle w:val="3F4242D13CBB402688709F0C055B2EC924"/>
          </w:pPr>
          <w:r w:rsidRPr="006554E7">
            <w:rPr>
              <w:rStyle w:val="PlaceholderText"/>
            </w:rPr>
            <w:t xml:space="preserve">Click or tap to enter </w:t>
          </w:r>
          <w:r>
            <w:rPr>
              <w:rStyle w:val="PlaceholderText"/>
            </w:rPr>
            <w:t>mass</w:t>
          </w:r>
          <w:r w:rsidRPr="006554E7">
            <w:rPr>
              <w:rStyle w:val="PlaceholderText"/>
            </w:rPr>
            <w:t>.</w:t>
          </w:r>
        </w:p>
      </w:docPartBody>
    </w:docPart>
    <w:docPart>
      <w:docPartPr>
        <w:name w:val="3C1BE763E41243FE97592FCBEE328174"/>
        <w:category>
          <w:name w:val="General"/>
          <w:gallery w:val="placeholder"/>
        </w:category>
        <w:types>
          <w:type w:val="bbPlcHdr"/>
        </w:types>
        <w:behaviors>
          <w:behavior w:val="content"/>
        </w:behaviors>
        <w:guid w:val="{9BCA83F0-18A9-4986-839C-C09F5A813448}"/>
      </w:docPartPr>
      <w:docPartBody>
        <w:p w:rsidR="00CB1D80" w:rsidRDefault="00E7506C" w:rsidP="00E7506C">
          <w:pPr>
            <w:pStyle w:val="3C1BE763E41243FE97592FCBEE32817424"/>
          </w:pPr>
          <w:r w:rsidRPr="006554E7">
            <w:rPr>
              <w:rStyle w:val="PlaceholderText"/>
            </w:rPr>
            <w:t xml:space="preserve">Click or tap to enter </w:t>
          </w:r>
          <w:r>
            <w:rPr>
              <w:rStyle w:val="PlaceholderText"/>
            </w:rPr>
            <w:t>mass</w:t>
          </w:r>
          <w:r w:rsidRPr="006554E7">
            <w:rPr>
              <w:rStyle w:val="PlaceholderText"/>
            </w:rPr>
            <w:t>.</w:t>
          </w:r>
        </w:p>
      </w:docPartBody>
    </w:docPart>
    <w:docPart>
      <w:docPartPr>
        <w:name w:val="9255B0B4F1CB4DF983B0BE34D3CAEFC9"/>
        <w:category>
          <w:name w:val="General"/>
          <w:gallery w:val="placeholder"/>
        </w:category>
        <w:types>
          <w:type w:val="bbPlcHdr"/>
        </w:types>
        <w:behaviors>
          <w:behavior w:val="content"/>
        </w:behaviors>
        <w:guid w:val="{1C524867-25E6-434C-8FA4-934256F877AD}"/>
      </w:docPartPr>
      <w:docPartBody>
        <w:p w:rsidR="00CB1D80" w:rsidRDefault="00E7506C" w:rsidP="00E7506C">
          <w:pPr>
            <w:pStyle w:val="9255B0B4F1CB4DF983B0BE34D3CAEFC924"/>
          </w:pPr>
          <w:r>
            <w:rPr>
              <w:rStyle w:val="PlaceholderText"/>
            </w:rPr>
            <w:t>Click or tap</w:t>
          </w:r>
          <w:r w:rsidRPr="006554E7">
            <w:rPr>
              <w:rStyle w:val="PlaceholderText"/>
            </w:rPr>
            <w:t xml:space="preserve"> to enter </w:t>
          </w:r>
          <w:r>
            <w:rPr>
              <w:rStyle w:val="PlaceholderText"/>
            </w:rPr>
            <w:t>volume</w:t>
          </w:r>
          <w:r w:rsidRPr="006554E7">
            <w:rPr>
              <w:rStyle w:val="PlaceholderText"/>
            </w:rPr>
            <w:t>.</w:t>
          </w:r>
        </w:p>
      </w:docPartBody>
    </w:docPart>
    <w:docPart>
      <w:docPartPr>
        <w:name w:val="41911078151B4886B08E89BFF0ECDEEE"/>
        <w:category>
          <w:name w:val="General"/>
          <w:gallery w:val="placeholder"/>
        </w:category>
        <w:types>
          <w:type w:val="bbPlcHdr"/>
        </w:types>
        <w:behaviors>
          <w:behavior w:val="content"/>
        </w:behaviors>
        <w:guid w:val="{09F40BE5-0637-4EA5-A101-F9B3C3780D9B}"/>
      </w:docPartPr>
      <w:docPartBody>
        <w:p w:rsidR="00CB1D80" w:rsidRDefault="00E7506C" w:rsidP="00E7506C">
          <w:pPr>
            <w:pStyle w:val="41911078151B4886B08E89BFF0ECDEEE24"/>
          </w:pPr>
          <w:r w:rsidRPr="006554E7">
            <w:rPr>
              <w:rStyle w:val="PlaceholderText"/>
            </w:rPr>
            <w:t xml:space="preserve">Click or tap to enter </w:t>
          </w:r>
          <w:r>
            <w:rPr>
              <w:rStyle w:val="PlaceholderText"/>
            </w:rPr>
            <w:t>volume</w:t>
          </w:r>
          <w:r w:rsidRPr="006554E7">
            <w:rPr>
              <w:rStyle w:val="PlaceholderText"/>
            </w:rPr>
            <w:t>.</w:t>
          </w:r>
        </w:p>
      </w:docPartBody>
    </w:docPart>
    <w:docPart>
      <w:docPartPr>
        <w:name w:val="C9DD164CAFCA4A58803174936C357FF2"/>
        <w:category>
          <w:name w:val="General"/>
          <w:gallery w:val="placeholder"/>
        </w:category>
        <w:types>
          <w:type w:val="bbPlcHdr"/>
        </w:types>
        <w:behaviors>
          <w:behavior w:val="content"/>
        </w:behaviors>
        <w:guid w:val="{6ABC3F4A-4C5F-44E3-8825-D65DCEC43188}"/>
      </w:docPartPr>
      <w:docPartBody>
        <w:p w:rsidR="00CB1D80" w:rsidRDefault="00E7506C" w:rsidP="00E7506C">
          <w:pPr>
            <w:pStyle w:val="C9DD164CAFCA4A58803174936C357FF224"/>
          </w:pPr>
          <w:r w:rsidRPr="006554E7">
            <w:rPr>
              <w:rStyle w:val="PlaceholderText"/>
            </w:rPr>
            <w:t xml:space="preserve">Click or tap to enter </w:t>
          </w:r>
          <w:r>
            <w:rPr>
              <w:rStyle w:val="PlaceholderText"/>
            </w:rPr>
            <w:t>volume</w:t>
          </w:r>
          <w:r w:rsidRPr="006554E7">
            <w:rPr>
              <w:rStyle w:val="PlaceholderText"/>
            </w:rPr>
            <w:t>.</w:t>
          </w:r>
        </w:p>
      </w:docPartBody>
    </w:docPart>
    <w:docPart>
      <w:docPartPr>
        <w:name w:val="C8FC7100F4664A5A9210BC0573F30AAC"/>
        <w:category>
          <w:name w:val="General"/>
          <w:gallery w:val="placeholder"/>
        </w:category>
        <w:types>
          <w:type w:val="bbPlcHdr"/>
        </w:types>
        <w:behaviors>
          <w:behavior w:val="content"/>
        </w:behaviors>
        <w:guid w:val="{98083296-ED80-46CF-BAA7-EE31FEBE6B72}"/>
      </w:docPartPr>
      <w:docPartBody>
        <w:p w:rsidR="00CB1D80" w:rsidRDefault="00E7506C" w:rsidP="00E7506C">
          <w:pPr>
            <w:pStyle w:val="C8FC7100F4664A5A9210BC0573F30AAC22"/>
          </w:pPr>
          <w:r w:rsidRPr="006554E7">
            <w:rPr>
              <w:rStyle w:val="PlaceholderText"/>
            </w:rPr>
            <w:t xml:space="preserve">Click or tap to enter </w:t>
          </w:r>
          <w:r>
            <w:rPr>
              <w:rStyle w:val="PlaceholderText"/>
            </w:rPr>
            <w:t>volume</w:t>
          </w:r>
          <w:r w:rsidRPr="006554E7">
            <w:rPr>
              <w:rStyle w:val="PlaceholderText"/>
            </w:rPr>
            <w:t>.</w:t>
          </w:r>
        </w:p>
      </w:docPartBody>
    </w:docPart>
    <w:docPart>
      <w:docPartPr>
        <w:name w:val="5E4133E76E6E454BAF99DCB3A5BE4E28"/>
        <w:category>
          <w:name w:val="General"/>
          <w:gallery w:val="placeholder"/>
        </w:category>
        <w:types>
          <w:type w:val="bbPlcHdr"/>
        </w:types>
        <w:behaviors>
          <w:behavior w:val="content"/>
        </w:behaviors>
        <w:guid w:val="{18C18743-693D-4828-9177-5086D9DB668B}"/>
      </w:docPartPr>
      <w:docPartBody>
        <w:p w:rsidR="00CB1D80" w:rsidRDefault="00E7506C" w:rsidP="00E7506C">
          <w:pPr>
            <w:pStyle w:val="5E4133E76E6E454BAF99DCB3A5BE4E2822"/>
          </w:pPr>
          <w:r>
            <w:rPr>
              <w:rStyle w:val="PlaceholderText"/>
            </w:rPr>
            <w:t>enter in cm</w:t>
          </w:r>
        </w:p>
      </w:docPartBody>
    </w:docPart>
    <w:docPart>
      <w:docPartPr>
        <w:name w:val="E14769EC0E40481793D7251532DF7409"/>
        <w:category>
          <w:name w:val="General"/>
          <w:gallery w:val="placeholder"/>
        </w:category>
        <w:types>
          <w:type w:val="bbPlcHdr"/>
        </w:types>
        <w:behaviors>
          <w:behavior w:val="content"/>
        </w:behaviors>
        <w:guid w:val="{B0E8277C-C2BB-4BB6-95A1-3B22A150F4DB}"/>
      </w:docPartPr>
      <w:docPartBody>
        <w:p w:rsidR="00CB1D80" w:rsidRDefault="00E7506C" w:rsidP="00E7506C">
          <w:pPr>
            <w:pStyle w:val="E14769EC0E40481793D7251532DF740922"/>
          </w:pPr>
          <w:r>
            <w:rPr>
              <w:rStyle w:val="PlaceholderText"/>
            </w:rPr>
            <w:t>enter in cm</w:t>
          </w:r>
        </w:p>
      </w:docPartBody>
    </w:docPart>
    <w:docPart>
      <w:docPartPr>
        <w:name w:val="289FF91DB558482CA0A642292A918554"/>
        <w:category>
          <w:name w:val="General"/>
          <w:gallery w:val="placeholder"/>
        </w:category>
        <w:types>
          <w:type w:val="bbPlcHdr"/>
        </w:types>
        <w:behaviors>
          <w:behavior w:val="content"/>
        </w:behaviors>
        <w:guid w:val="{55A0DD09-3648-4359-B8EC-8C66067BF7B9}"/>
      </w:docPartPr>
      <w:docPartBody>
        <w:p w:rsidR="00CB1D80" w:rsidRDefault="00E7506C" w:rsidP="00E7506C">
          <w:pPr>
            <w:pStyle w:val="289FF91DB558482CA0A642292A91855422"/>
          </w:pPr>
          <w:r>
            <w:rPr>
              <w:rStyle w:val="PlaceholderText"/>
            </w:rPr>
            <w:t>enter in cm</w:t>
          </w:r>
        </w:p>
      </w:docPartBody>
    </w:docPart>
    <w:docPart>
      <w:docPartPr>
        <w:name w:val="24DDD6CB3E4E43BBB20304B80673C5CB"/>
        <w:category>
          <w:name w:val="General"/>
          <w:gallery w:val="placeholder"/>
        </w:category>
        <w:types>
          <w:type w:val="bbPlcHdr"/>
        </w:types>
        <w:behaviors>
          <w:behavior w:val="content"/>
        </w:behaviors>
        <w:guid w:val="{EA6D1545-2AF1-4071-923C-0970A49F3E2A}"/>
      </w:docPartPr>
      <w:docPartBody>
        <w:p w:rsidR="00CB1D80" w:rsidRDefault="00E7506C" w:rsidP="00E7506C">
          <w:pPr>
            <w:pStyle w:val="24DDD6CB3E4E43BBB20304B80673C5CB21"/>
          </w:pPr>
          <w:r>
            <w:rPr>
              <w:rStyle w:val="PlaceholderText"/>
            </w:rPr>
            <w:t>enter in cm</w:t>
          </w:r>
        </w:p>
      </w:docPartBody>
    </w:docPart>
    <w:docPart>
      <w:docPartPr>
        <w:name w:val="310FAED2CEAF4B64984EEF46BECDC571"/>
        <w:category>
          <w:name w:val="General"/>
          <w:gallery w:val="placeholder"/>
        </w:category>
        <w:types>
          <w:type w:val="bbPlcHdr"/>
        </w:types>
        <w:behaviors>
          <w:behavior w:val="content"/>
        </w:behaviors>
        <w:guid w:val="{814B8C6C-769A-48E5-86E9-906DB85630D5}"/>
      </w:docPartPr>
      <w:docPartBody>
        <w:p w:rsidR="00CB1D80" w:rsidRDefault="00E7506C" w:rsidP="00E7506C">
          <w:pPr>
            <w:pStyle w:val="310FAED2CEAF4B64984EEF46BECDC57121"/>
          </w:pPr>
          <w:r>
            <w:rPr>
              <w:rStyle w:val="PlaceholderText"/>
            </w:rPr>
            <w:t>enter in cm</w:t>
          </w:r>
          <w:r w:rsidRPr="00A444F7">
            <w:rPr>
              <w:rStyle w:val="visuallyhidden"/>
            </w:rPr>
            <w:t>ext.</w:t>
          </w:r>
        </w:p>
      </w:docPartBody>
    </w:docPart>
    <w:docPart>
      <w:docPartPr>
        <w:name w:val="862D47DE6C344F4B800DEA3ACE885C89"/>
        <w:category>
          <w:name w:val="General"/>
          <w:gallery w:val="placeholder"/>
        </w:category>
        <w:types>
          <w:type w:val="bbPlcHdr"/>
        </w:types>
        <w:behaviors>
          <w:behavior w:val="content"/>
        </w:behaviors>
        <w:guid w:val="{80770571-3DD2-4E30-9AB6-CD2741FC97DE}"/>
      </w:docPartPr>
      <w:docPartBody>
        <w:p w:rsidR="00CB1D80" w:rsidRDefault="00E7506C" w:rsidP="00E7506C">
          <w:pPr>
            <w:pStyle w:val="862D47DE6C344F4B800DEA3ACE885C8921"/>
          </w:pPr>
          <w:r>
            <w:rPr>
              <w:rStyle w:val="PlaceholderText"/>
            </w:rPr>
            <w:t>enter in cm</w:t>
          </w:r>
          <w:r w:rsidRPr="00A444F7">
            <w:rPr>
              <w:rStyle w:val="visuallyhidden"/>
            </w:rPr>
            <w:t>text.</w:t>
          </w:r>
        </w:p>
      </w:docPartBody>
    </w:docPart>
    <w:docPart>
      <w:docPartPr>
        <w:name w:val="405752CE97D740A3B00AEABC8A4434D1"/>
        <w:category>
          <w:name w:val="General"/>
          <w:gallery w:val="placeholder"/>
        </w:category>
        <w:types>
          <w:type w:val="bbPlcHdr"/>
        </w:types>
        <w:behaviors>
          <w:behavior w:val="content"/>
        </w:behaviors>
        <w:guid w:val="{E5553E11-7884-4406-BF91-4126C96BF910}"/>
      </w:docPartPr>
      <w:docPartBody>
        <w:p w:rsidR="00CB1D80" w:rsidRDefault="00E7506C" w:rsidP="00E7506C">
          <w:pPr>
            <w:pStyle w:val="405752CE97D740A3B00AEABC8A4434D121"/>
          </w:pPr>
          <w:r>
            <w:rPr>
              <w:rStyle w:val="PlaceholderText"/>
            </w:rPr>
            <w:t>enter in cm</w:t>
          </w:r>
          <w:r w:rsidRPr="00A444F7">
            <w:rPr>
              <w:rStyle w:val="visuallyhidden"/>
            </w:rPr>
            <w:t>t.</w:t>
          </w:r>
        </w:p>
      </w:docPartBody>
    </w:docPart>
    <w:docPart>
      <w:docPartPr>
        <w:name w:val="52F910C076D34279AE636D83341247ED"/>
        <w:category>
          <w:name w:val="General"/>
          <w:gallery w:val="placeholder"/>
        </w:category>
        <w:types>
          <w:type w:val="bbPlcHdr"/>
        </w:types>
        <w:behaviors>
          <w:behavior w:val="content"/>
        </w:behaviors>
        <w:guid w:val="{C631F465-25FA-4DF2-A295-F0C1B0801959}"/>
      </w:docPartPr>
      <w:docPartBody>
        <w:p w:rsidR="00CB1D80" w:rsidRDefault="00E7506C" w:rsidP="00E7506C">
          <w:pPr>
            <w:pStyle w:val="52F910C076D34279AE636D83341247ED21"/>
          </w:pPr>
          <w:r>
            <w:rPr>
              <w:rStyle w:val="PlaceholderText"/>
            </w:rPr>
            <w:t>enter in cm</w:t>
          </w:r>
          <w:r w:rsidRPr="00A444F7">
            <w:rPr>
              <w:rStyle w:val="visuallyhidden"/>
            </w:rPr>
            <w:t xml:space="preserve"> ext.</w:t>
          </w:r>
        </w:p>
      </w:docPartBody>
    </w:docPart>
    <w:docPart>
      <w:docPartPr>
        <w:name w:val="F3B53CA0697641D89B72E71AF2E1771D"/>
        <w:category>
          <w:name w:val="General"/>
          <w:gallery w:val="placeholder"/>
        </w:category>
        <w:types>
          <w:type w:val="bbPlcHdr"/>
        </w:types>
        <w:behaviors>
          <w:behavior w:val="content"/>
        </w:behaviors>
        <w:guid w:val="{44492E97-2E8D-4E92-9E20-C3DBD5E6B58C}"/>
      </w:docPartPr>
      <w:docPartBody>
        <w:p w:rsidR="00000000" w:rsidRDefault="00E7506C" w:rsidP="00E7506C">
          <w:pPr>
            <w:pStyle w:val="F3B53CA0697641D89B72E71AF2E1771D"/>
          </w:pPr>
          <w:r w:rsidRPr="00721B44">
            <w:rPr>
              <w:rStyle w:val="PlaceholderText"/>
            </w:rPr>
            <w:t>Click or tap here to enter text.</w:t>
          </w:r>
        </w:p>
      </w:docPartBody>
    </w:docPart>
    <w:docPart>
      <w:docPartPr>
        <w:name w:val="6E930A4E49E34DBFB401696C09E9D68F"/>
        <w:category>
          <w:name w:val="General"/>
          <w:gallery w:val="placeholder"/>
        </w:category>
        <w:types>
          <w:type w:val="bbPlcHdr"/>
        </w:types>
        <w:behaviors>
          <w:behavior w:val="content"/>
        </w:behaviors>
        <w:guid w:val="{7FE919F0-A164-4112-9915-73B1E064EEA5}"/>
      </w:docPartPr>
      <w:docPartBody>
        <w:p w:rsidR="00000000" w:rsidRDefault="00E7506C" w:rsidP="00E7506C">
          <w:pPr>
            <w:pStyle w:val="6E930A4E49E34DBFB401696C09E9D68F"/>
          </w:pPr>
          <w:r w:rsidRPr="00721B44">
            <w:rPr>
              <w:rStyle w:val="PlaceholderText"/>
            </w:rPr>
            <w:t>Click or tap here to enter text.</w:t>
          </w:r>
        </w:p>
      </w:docPartBody>
    </w:docPart>
    <w:docPart>
      <w:docPartPr>
        <w:name w:val="AB8D8A93AD864C2F97574B31267FC098"/>
        <w:category>
          <w:name w:val="General"/>
          <w:gallery w:val="placeholder"/>
        </w:category>
        <w:types>
          <w:type w:val="bbPlcHdr"/>
        </w:types>
        <w:behaviors>
          <w:behavior w:val="content"/>
        </w:behaviors>
        <w:guid w:val="{CC426E6D-B50B-4E81-A182-F64BE2FB5182}"/>
      </w:docPartPr>
      <w:docPartBody>
        <w:p w:rsidR="00000000" w:rsidRDefault="00E7506C" w:rsidP="00E7506C">
          <w:pPr>
            <w:pStyle w:val="AB8D8A93AD864C2F97574B31267FC098"/>
          </w:pPr>
          <w:r>
            <w:rPr>
              <w:rStyle w:val="PlaceholderText"/>
            </w:rPr>
            <w:t>Click/</w:t>
          </w:r>
          <w:r w:rsidRPr="006554E7">
            <w:rPr>
              <w:rStyle w:val="PlaceholderText"/>
            </w:rPr>
            <w:t>tap to enter.</w:t>
          </w:r>
        </w:p>
      </w:docPartBody>
    </w:docPart>
    <w:docPart>
      <w:docPartPr>
        <w:name w:val="59CFFCB582184C9CA974705B4DEBAB87"/>
        <w:category>
          <w:name w:val="General"/>
          <w:gallery w:val="placeholder"/>
        </w:category>
        <w:types>
          <w:type w:val="bbPlcHdr"/>
        </w:types>
        <w:behaviors>
          <w:behavior w:val="content"/>
        </w:behaviors>
        <w:guid w:val="{8818153F-38F9-4945-AF6C-EDE4E3C8F677}"/>
      </w:docPartPr>
      <w:docPartBody>
        <w:p w:rsidR="00000000" w:rsidRDefault="00E7506C" w:rsidP="00E7506C">
          <w:pPr>
            <w:pStyle w:val="59CFFCB582184C9CA974705B4DEBAB87"/>
          </w:pPr>
          <w:r>
            <w:rPr>
              <w:rStyle w:val="PlaceholderText"/>
            </w:rPr>
            <w:t>Click/</w:t>
          </w:r>
          <w:r w:rsidRPr="006554E7">
            <w:rPr>
              <w:rStyle w:val="PlaceholderText"/>
            </w:rPr>
            <w:t>tap to enter.</w:t>
          </w:r>
        </w:p>
      </w:docPartBody>
    </w:docPart>
    <w:docPart>
      <w:docPartPr>
        <w:name w:val="C8725C57787B429AA39BEDCF2C84ECC0"/>
        <w:category>
          <w:name w:val="General"/>
          <w:gallery w:val="placeholder"/>
        </w:category>
        <w:types>
          <w:type w:val="bbPlcHdr"/>
        </w:types>
        <w:behaviors>
          <w:behavior w:val="content"/>
        </w:behaviors>
        <w:guid w:val="{EC7AE11B-12F4-4DF3-8856-01D2E6FF2DB0}"/>
      </w:docPartPr>
      <w:docPartBody>
        <w:p w:rsidR="00000000" w:rsidRDefault="00E7506C" w:rsidP="00E7506C">
          <w:pPr>
            <w:pStyle w:val="C8725C57787B429AA39BEDCF2C84ECC0"/>
          </w:pPr>
          <w:r>
            <w:rPr>
              <w:rStyle w:val="PlaceholderText"/>
            </w:rPr>
            <w:t>Click/</w:t>
          </w:r>
          <w:r w:rsidRPr="006554E7">
            <w:rPr>
              <w:rStyle w:val="PlaceholderText"/>
            </w:rPr>
            <w:t>tap to enter.</w:t>
          </w:r>
        </w:p>
      </w:docPartBody>
    </w:docPart>
    <w:docPart>
      <w:docPartPr>
        <w:name w:val="FFB1422943F54FB2B34D23E6A5C136DA"/>
        <w:category>
          <w:name w:val="General"/>
          <w:gallery w:val="placeholder"/>
        </w:category>
        <w:types>
          <w:type w:val="bbPlcHdr"/>
        </w:types>
        <w:behaviors>
          <w:behavior w:val="content"/>
        </w:behaviors>
        <w:guid w:val="{7CAB341B-04A6-445F-AFEC-6564EC389F5B}"/>
      </w:docPartPr>
      <w:docPartBody>
        <w:p w:rsidR="00000000" w:rsidRDefault="00E7506C" w:rsidP="00E7506C">
          <w:pPr>
            <w:pStyle w:val="FFB1422943F54FB2B34D23E6A5C136DA"/>
          </w:pPr>
          <w:r>
            <w:rPr>
              <w:rStyle w:val="PlaceholderText"/>
            </w:rPr>
            <w:t>Click/</w:t>
          </w:r>
          <w:r w:rsidRPr="006554E7">
            <w:rPr>
              <w:rStyle w:val="PlaceholderText"/>
            </w:rPr>
            <w:t>tap to enter.</w:t>
          </w:r>
        </w:p>
      </w:docPartBody>
    </w:docPart>
    <w:docPart>
      <w:docPartPr>
        <w:name w:val="B80A675E6BAC458CA4E6627DA0F0A161"/>
        <w:category>
          <w:name w:val="General"/>
          <w:gallery w:val="placeholder"/>
        </w:category>
        <w:types>
          <w:type w:val="bbPlcHdr"/>
        </w:types>
        <w:behaviors>
          <w:behavior w:val="content"/>
        </w:behaviors>
        <w:guid w:val="{973D77AE-1B92-4376-B595-1C91E72BB16F}"/>
      </w:docPartPr>
      <w:docPartBody>
        <w:p w:rsidR="00000000" w:rsidRDefault="00E7506C" w:rsidP="00E7506C">
          <w:pPr>
            <w:pStyle w:val="B80A675E6BAC458CA4E6627DA0F0A161"/>
          </w:pPr>
          <w:r>
            <w:rPr>
              <w:rStyle w:val="PlaceholderText"/>
            </w:rPr>
            <w:t>Click/</w:t>
          </w:r>
          <w:r w:rsidRPr="006554E7">
            <w:rPr>
              <w:rStyle w:val="PlaceholderText"/>
            </w:rPr>
            <w:t>tap to enter.</w:t>
          </w:r>
        </w:p>
      </w:docPartBody>
    </w:docPart>
    <w:docPart>
      <w:docPartPr>
        <w:name w:val="8A7DDAFC112B49D0A89D751E19B807C9"/>
        <w:category>
          <w:name w:val="General"/>
          <w:gallery w:val="placeholder"/>
        </w:category>
        <w:types>
          <w:type w:val="bbPlcHdr"/>
        </w:types>
        <w:behaviors>
          <w:behavior w:val="content"/>
        </w:behaviors>
        <w:guid w:val="{8E85177A-6FAB-4533-80CD-C536B82398C9}"/>
      </w:docPartPr>
      <w:docPartBody>
        <w:p w:rsidR="00000000" w:rsidRDefault="00E7506C" w:rsidP="00E7506C">
          <w:pPr>
            <w:pStyle w:val="8A7DDAFC112B49D0A89D751E19B807C9"/>
          </w:pPr>
          <w:r>
            <w:rPr>
              <w:rStyle w:val="PlaceholderText"/>
            </w:rPr>
            <w:t>Click/</w:t>
          </w:r>
          <w:r w:rsidRPr="006554E7">
            <w:rPr>
              <w:rStyle w:val="PlaceholderText"/>
            </w:rPr>
            <w:t>tap to enter.</w:t>
          </w:r>
        </w:p>
      </w:docPartBody>
    </w:docPart>
    <w:docPart>
      <w:docPartPr>
        <w:name w:val="40FE3FD6E9B0454AA9B3F15649CC40ED"/>
        <w:category>
          <w:name w:val="General"/>
          <w:gallery w:val="placeholder"/>
        </w:category>
        <w:types>
          <w:type w:val="bbPlcHdr"/>
        </w:types>
        <w:behaviors>
          <w:behavior w:val="content"/>
        </w:behaviors>
        <w:guid w:val="{29472FE6-476F-40B0-AABA-9B91FFF5FB52}"/>
      </w:docPartPr>
      <w:docPartBody>
        <w:p w:rsidR="00000000" w:rsidRDefault="00E7506C" w:rsidP="00E7506C">
          <w:pPr>
            <w:pStyle w:val="40FE3FD6E9B0454AA9B3F15649CC40ED"/>
          </w:pPr>
          <w:r>
            <w:rPr>
              <w:rStyle w:val="PlaceholderText"/>
            </w:rPr>
            <w:t>Click/</w:t>
          </w:r>
          <w:r w:rsidRPr="006554E7">
            <w:rPr>
              <w:rStyle w:val="PlaceholderText"/>
            </w:rPr>
            <w:t>tap to enter.</w:t>
          </w:r>
        </w:p>
      </w:docPartBody>
    </w:docPart>
    <w:docPart>
      <w:docPartPr>
        <w:name w:val="A293A97747244A00881F4EAC74C3C66F"/>
        <w:category>
          <w:name w:val="General"/>
          <w:gallery w:val="placeholder"/>
        </w:category>
        <w:types>
          <w:type w:val="bbPlcHdr"/>
        </w:types>
        <w:behaviors>
          <w:behavior w:val="content"/>
        </w:behaviors>
        <w:guid w:val="{24BB9120-4203-4868-A0C7-BA59DBD1BD4B}"/>
      </w:docPartPr>
      <w:docPartBody>
        <w:p w:rsidR="00000000" w:rsidRDefault="00E7506C" w:rsidP="00E7506C">
          <w:pPr>
            <w:pStyle w:val="A293A97747244A00881F4EAC74C3C66F"/>
          </w:pPr>
          <w:r>
            <w:rPr>
              <w:rStyle w:val="PlaceholderText"/>
            </w:rPr>
            <w:t>Enter your first and last name (required)</w:t>
          </w:r>
          <w:r w:rsidRPr="008664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22"/>
    <w:rsid w:val="00161B20"/>
    <w:rsid w:val="00187C6F"/>
    <w:rsid w:val="001A199F"/>
    <w:rsid w:val="00223C39"/>
    <w:rsid w:val="0027301D"/>
    <w:rsid w:val="002A09F7"/>
    <w:rsid w:val="002C7B5A"/>
    <w:rsid w:val="003C148D"/>
    <w:rsid w:val="003E525B"/>
    <w:rsid w:val="00440F8D"/>
    <w:rsid w:val="004C3C22"/>
    <w:rsid w:val="00560459"/>
    <w:rsid w:val="006B44EA"/>
    <w:rsid w:val="006C6B91"/>
    <w:rsid w:val="006F155D"/>
    <w:rsid w:val="008C6DDC"/>
    <w:rsid w:val="00AA3D16"/>
    <w:rsid w:val="00AD0E1A"/>
    <w:rsid w:val="00BF455A"/>
    <w:rsid w:val="00C44D27"/>
    <w:rsid w:val="00CB1D80"/>
    <w:rsid w:val="00DE6226"/>
    <w:rsid w:val="00E7506C"/>
    <w:rsid w:val="00F531EE"/>
    <w:rsid w:val="00F533A1"/>
    <w:rsid w:val="00FC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06C"/>
    <w:rPr>
      <w:color w:val="808080"/>
    </w:rPr>
  </w:style>
  <w:style w:type="paragraph" w:customStyle="1" w:styleId="EAFAB15CB78446EDAF44C54842B71393">
    <w:name w:val="EAFAB15CB78446EDAF44C54842B71393"/>
  </w:style>
  <w:style w:type="paragraph" w:customStyle="1" w:styleId="BE9BFEFA70D242288E41D00F6C7E3EE5">
    <w:name w:val="BE9BFEFA70D242288E41D00F6C7E3EE5"/>
  </w:style>
  <w:style w:type="paragraph" w:customStyle="1" w:styleId="75171CF3E0624BFBA5597BD2FA85C2F2">
    <w:name w:val="75171CF3E0624BFBA5597BD2FA85C2F2"/>
  </w:style>
  <w:style w:type="paragraph" w:customStyle="1" w:styleId="0C2BBD0E8DDA47E9A76B7E7E72E25D96">
    <w:name w:val="0C2BBD0E8DDA47E9A76B7E7E72E25D96"/>
  </w:style>
  <w:style w:type="paragraph" w:customStyle="1" w:styleId="F007E7E524A34594931692AA2ED59803">
    <w:name w:val="F007E7E524A34594931692AA2ED59803"/>
  </w:style>
  <w:style w:type="paragraph" w:customStyle="1" w:styleId="CA0B33F2CD054EB39DAFB03D9C6636A4">
    <w:name w:val="CA0B33F2CD054EB39DAFB03D9C6636A4"/>
    <w:rsid w:val="004C3C22"/>
  </w:style>
  <w:style w:type="paragraph" w:customStyle="1" w:styleId="2FAA38F1756A44CCADF9252A9185EB0E">
    <w:name w:val="2FAA38F1756A44CCADF9252A9185EB0E"/>
    <w:rsid w:val="004C3C22"/>
    <w:pPr>
      <w:widowControl w:val="0"/>
    </w:pPr>
    <w:rPr>
      <w:rFonts w:ascii="Arial" w:eastAsia="Calibri" w:hAnsi="Arial" w:cs="Calibri"/>
      <w:color w:val="000000"/>
      <w:sz w:val="24"/>
    </w:rPr>
  </w:style>
  <w:style w:type="paragraph" w:customStyle="1" w:styleId="A8854A3FA1494E02ACCB9E710E7B4DF7">
    <w:name w:val="A8854A3FA1494E02ACCB9E710E7B4DF7"/>
    <w:rsid w:val="004C3C22"/>
  </w:style>
  <w:style w:type="paragraph" w:customStyle="1" w:styleId="4D0236FADE104756A3B2181A25F022E9">
    <w:name w:val="4D0236FADE104756A3B2181A25F022E9"/>
    <w:rsid w:val="004C3C22"/>
  </w:style>
  <w:style w:type="paragraph" w:customStyle="1" w:styleId="2FAA38F1756A44CCADF9252A9185EB0E1">
    <w:name w:val="2FAA38F1756A44CCADF9252A9185EB0E1"/>
    <w:rsid w:val="004C3C22"/>
    <w:pPr>
      <w:widowControl w:val="0"/>
    </w:pPr>
    <w:rPr>
      <w:rFonts w:ascii="Arial" w:eastAsia="Calibri" w:hAnsi="Arial" w:cs="Calibri"/>
      <w:color w:val="000000"/>
      <w:sz w:val="24"/>
    </w:rPr>
  </w:style>
  <w:style w:type="paragraph" w:customStyle="1" w:styleId="A8854A3FA1494E02ACCB9E710E7B4DF71">
    <w:name w:val="A8854A3FA1494E02ACCB9E710E7B4DF71"/>
    <w:rsid w:val="004C3C22"/>
    <w:pPr>
      <w:widowControl w:val="0"/>
    </w:pPr>
    <w:rPr>
      <w:rFonts w:ascii="Arial" w:eastAsia="Calibri" w:hAnsi="Arial" w:cs="Calibri"/>
      <w:color w:val="000000"/>
      <w:sz w:val="24"/>
    </w:rPr>
  </w:style>
  <w:style w:type="paragraph" w:customStyle="1" w:styleId="4D0236FADE104756A3B2181A25F022E91">
    <w:name w:val="4D0236FADE104756A3B2181A25F022E91"/>
    <w:rsid w:val="004C3C22"/>
    <w:pPr>
      <w:widowControl w:val="0"/>
    </w:pPr>
    <w:rPr>
      <w:rFonts w:ascii="Arial" w:eastAsia="Calibri" w:hAnsi="Arial" w:cs="Calibri"/>
      <w:color w:val="000000"/>
      <w:sz w:val="24"/>
    </w:rPr>
  </w:style>
  <w:style w:type="paragraph" w:customStyle="1" w:styleId="2FAA38F1756A44CCADF9252A9185EB0E2">
    <w:name w:val="2FAA38F1756A44CCADF9252A9185EB0E2"/>
    <w:rsid w:val="004C3C22"/>
    <w:pPr>
      <w:widowControl w:val="0"/>
    </w:pPr>
    <w:rPr>
      <w:rFonts w:ascii="Arial" w:eastAsia="Calibri" w:hAnsi="Arial" w:cs="Calibri"/>
      <w:color w:val="000000"/>
      <w:sz w:val="24"/>
    </w:rPr>
  </w:style>
  <w:style w:type="paragraph" w:customStyle="1" w:styleId="A8854A3FA1494E02ACCB9E710E7B4DF72">
    <w:name w:val="A8854A3FA1494E02ACCB9E710E7B4DF72"/>
    <w:rsid w:val="004C3C22"/>
    <w:pPr>
      <w:widowControl w:val="0"/>
    </w:pPr>
    <w:rPr>
      <w:rFonts w:ascii="Arial" w:eastAsia="Calibri" w:hAnsi="Arial" w:cs="Calibri"/>
      <w:color w:val="000000"/>
      <w:sz w:val="24"/>
    </w:rPr>
  </w:style>
  <w:style w:type="paragraph" w:customStyle="1" w:styleId="4D0236FADE104756A3B2181A25F022E92">
    <w:name w:val="4D0236FADE104756A3B2181A25F022E92"/>
    <w:rsid w:val="004C3C22"/>
    <w:pPr>
      <w:widowControl w:val="0"/>
    </w:pPr>
    <w:rPr>
      <w:rFonts w:ascii="Arial" w:eastAsia="Calibri" w:hAnsi="Arial" w:cs="Calibri"/>
      <w:color w:val="000000"/>
      <w:sz w:val="24"/>
    </w:rPr>
  </w:style>
  <w:style w:type="paragraph" w:customStyle="1" w:styleId="A16187502EC04ED697D9C794AEB53ACF">
    <w:name w:val="A16187502EC04ED697D9C794AEB53ACF"/>
    <w:rsid w:val="004C3C22"/>
    <w:pPr>
      <w:widowControl w:val="0"/>
    </w:pPr>
    <w:rPr>
      <w:rFonts w:ascii="Arial" w:eastAsia="Calibri" w:hAnsi="Arial" w:cs="Calibri"/>
      <w:color w:val="000000"/>
      <w:sz w:val="24"/>
    </w:rPr>
  </w:style>
  <w:style w:type="paragraph" w:customStyle="1" w:styleId="37F00483013E495EA56F9C4169177D64">
    <w:name w:val="37F00483013E495EA56F9C4169177D64"/>
    <w:rsid w:val="004C3C22"/>
  </w:style>
  <w:style w:type="paragraph" w:customStyle="1" w:styleId="64E09263A6E04B92A2F6F6CFB722A54A">
    <w:name w:val="64E09263A6E04B92A2F6F6CFB722A54A"/>
    <w:rsid w:val="004C3C22"/>
  </w:style>
  <w:style w:type="paragraph" w:customStyle="1" w:styleId="1F4D74F3D1804A24ADEE2B9864960406">
    <w:name w:val="1F4D74F3D1804A24ADEE2B9864960406"/>
    <w:rsid w:val="004C3C22"/>
    <w:pPr>
      <w:widowControl w:val="0"/>
    </w:pPr>
    <w:rPr>
      <w:rFonts w:ascii="Arial" w:eastAsia="Calibri" w:hAnsi="Arial" w:cs="Calibri"/>
      <w:color w:val="000000"/>
      <w:sz w:val="24"/>
    </w:rPr>
  </w:style>
  <w:style w:type="paragraph" w:customStyle="1" w:styleId="DF183D3AD60045159A610871DF67C098">
    <w:name w:val="DF183D3AD60045159A610871DF67C098"/>
    <w:rsid w:val="004C3C22"/>
  </w:style>
  <w:style w:type="paragraph" w:customStyle="1" w:styleId="670B1814462D40A6AF0A44574CC4C535">
    <w:name w:val="670B1814462D40A6AF0A44574CC4C535"/>
    <w:rsid w:val="004C3C22"/>
  </w:style>
  <w:style w:type="paragraph" w:customStyle="1" w:styleId="1F4D74F3D1804A24ADEE2B98649604061">
    <w:name w:val="1F4D74F3D1804A24ADEE2B98649604061"/>
    <w:rsid w:val="004C3C22"/>
    <w:pPr>
      <w:widowControl w:val="0"/>
    </w:pPr>
    <w:rPr>
      <w:rFonts w:ascii="Arial" w:eastAsia="Calibri" w:hAnsi="Arial" w:cs="Calibri"/>
      <w:color w:val="000000"/>
      <w:sz w:val="24"/>
    </w:rPr>
  </w:style>
  <w:style w:type="paragraph" w:customStyle="1" w:styleId="DF183D3AD60045159A610871DF67C0981">
    <w:name w:val="DF183D3AD60045159A610871DF67C0981"/>
    <w:rsid w:val="004C3C22"/>
    <w:pPr>
      <w:widowControl w:val="0"/>
    </w:pPr>
    <w:rPr>
      <w:rFonts w:ascii="Arial" w:eastAsia="Calibri" w:hAnsi="Arial" w:cs="Calibri"/>
      <w:color w:val="000000"/>
      <w:sz w:val="24"/>
    </w:rPr>
  </w:style>
  <w:style w:type="paragraph" w:customStyle="1" w:styleId="670B1814462D40A6AF0A44574CC4C5351">
    <w:name w:val="670B1814462D40A6AF0A44574CC4C5351"/>
    <w:rsid w:val="004C3C22"/>
    <w:pPr>
      <w:widowControl w:val="0"/>
    </w:pPr>
    <w:rPr>
      <w:rFonts w:ascii="Arial" w:eastAsia="Calibri" w:hAnsi="Arial" w:cs="Calibri"/>
      <w:color w:val="000000"/>
      <w:sz w:val="24"/>
    </w:rPr>
  </w:style>
  <w:style w:type="paragraph" w:customStyle="1" w:styleId="1F4D74F3D1804A24ADEE2B98649604062">
    <w:name w:val="1F4D74F3D1804A24ADEE2B98649604062"/>
    <w:rsid w:val="004C3C22"/>
    <w:pPr>
      <w:widowControl w:val="0"/>
    </w:pPr>
    <w:rPr>
      <w:rFonts w:ascii="Arial" w:eastAsia="Calibri" w:hAnsi="Arial" w:cs="Calibri"/>
      <w:color w:val="000000"/>
      <w:sz w:val="24"/>
    </w:rPr>
  </w:style>
  <w:style w:type="paragraph" w:customStyle="1" w:styleId="DF183D3AD60045159A610871DF67C0982">
    <w:name w:val="DF183D3AD60045159A610871DF67C0982"/>
    <w:rsid w:val="004C3C22"/>
    <w:pPr>
      <w:widowControl w:val="0"/>
    </w:pPr>
    <w:rPr>
      <w:rFonts w:ascii="Arial" w:eastAsia="Calibri" w:hAnsi="Arial" w:cs="Calibri"/>
      <w:color w:val="000000"/>
      <w:sz w:val="24"/>
    </w:rPr>
  </w:style>
  <w:style w:type="paragraph" w:customStyle="1" w:styleId="670B1814462D40A6AF0A44574CC4C5352">
    <w:name w:val="670B1814462D40A6AF0A44574CC4C5352"/>
    <w:rsid w:val="004C3C22"/>
    <w:pPr>
      <w:widowControl w:val="0"/>
    </w:pPr>
    <w:rPr>
      <w:rFonts w:ascii="Arial" w:eastAsia="Calibri" w:hAnsi="Arial" w:cs="Calibri"/>
      <w:color w:val="000000"/>
      <w:sz w:val="24"/>
    </w:rPr>
  </w:style>
  <w:style w:type="paragraph" w:customStyle="1" w:styleId="2B48ADAD63D7463DA43AF8C9D69C967D">
    <w:name w:val="2B48ADAD63D7463DA43AF8C9D69C967D"/>
    <w:rsid w:val="004C3C22"/>
  </w:style>
  <w:style w:type="paragraph" w:customStyle="1" w:styleId="4FED2E2CC15245919A46F7CB9EFAA5D0">
    <w:name w:val="4FED2E2CC15245919A46F7CB9EFAA5D0"/>
    <w:rsid w:val="004C3C22"/>
  </w:style>
  <w:style w:type="paragraph" w:customStyle="1" w:styleId="74342201DBB44992B8E22947799F5F6C">
    <w:name w:val="74342201DBB44992B8E22947799F5F6C"/>
    <w:rsid w:val="004C3C22"/>
  </w:style>
  <w:style w:type="paragraph" w:customStyle="1" w:styleId="20B7FBD5434B4E68AC2E8DD97662888F">
    <w:name w:val="20B7FBD5434B4E68AC2E8DD97662888F"/>
    <w:rsid w:val="004C3C22"/>
  </w:style>
  <w:style w:type="paragraph" w:customStyle="1" w:styleId="3FD8F7DE866D434FABB46B7D6DB47744">
    <w:name w:val="3FD8F7DE866D434FABB46B7D6DB47744"/>
    <w:rsid w:val="004C3C22"/>
  </w:style>
  <w:style w:type="paragraph" w:customStyle="1" w:styleId="75C9C4FF74F24C4FAE1AFF1D35374553">
    <w:name w:val="75C9C4FF74F24C4FAE1AFF1D35374553"/>
    <w:rsid w:val="004C3C22"/>
  </w:style>
  <w:style w:type="paragraph" w:customStyle="1" w:styleId="3A7B4DD42EAC49F798DA768022E57311">
    <w:name w:val="3A7B4DD42EAC49F798DA768022E57311"/>
    <w:rsid w:val="004C3C22"/>
  </w:style>
  <w:style w:type="paragraph" w:customStyle="1" w:styleId="15A2353DA0AA45FB9EEDCDCB967D8177">
    <w:name w:val="15A2353DA0AA45FB9EEDCDCB967D8177"/>
    <w:rsid w:val="004C3C22"/>
  </w:style>
  <w:style w:type="paragraph" w:customStyle="1" w:styleId="2B60D3BA0C8C4F92A093DF9D63775C16">
    <w:name w:val="2B60D3BA0C8C4F92A093DF9D63775C16"/>
    <w:rsid w:val="004C3C22"/>
  </w:style>
  <w:style w:type="paragraph" w:customStyle="1" w:styleId="80F8A2BF6FB14F43B53FFB7FEF22D045">
    <w:name w:val="80F8A2BF6FB14F43B53FFB7FEF22D045"/>
    <w:rsid w:val="004C3C22"/>
  </w:style>
  <w:style w:type="paragraph" w:customStyle="1" w:styleId="0BB209BD2D8141D4AB216A3CC8711700">
    <w:name w:val="0BB209BD2D8141D4AB216A3CC8711700"/>
    <w:rsid w:val="004C3C22"/>
  </w:style>
  <w:style w:type="paragraph" w:customStyle="1" w:styleId="CE3F512448CE40229D6905931BC5BD98">
    <w:name w:val="CE3F512448CE40229D6905931BC5BD98"/>
    <w:rsid w:val="004C3C22"/>
  </w:style>
  <w:style w:type="paragraph" w:customStyle="1" w:styleId="FD02380BD9DC46F8AA0C05A088059699">
    <w:name w:val="FD02380BD9DC46F8AA0C05A088059699"/>
    <w:rsid w:val="004C3C22"/>
  </w:style>
  <w:style w:type="paragraph" w:customStyle="1" w:styleId="63D9901E25D344668B14650B55050F01">
    <w:name w:val="63D9901E25D344668B14650B55050F01"/>
    <w:rsid w:val="004C3C22"/>
  </w:style>
  <w:style w:type="paragraph" w:customStyle="1" w:styleId="5E4971427A6C4DA7AB4503859AAC9836">
    <w:name w:val="5E4971427A6C4DA7AB4503859AAC9836"/>
    <w:rsid w:val="004C3C22"/>
  </w:style>
  <w:style w:type="paragraph" w:customStyle="1" w:styleId="BA7E30CE57474D0984F6844A6A5142A3">
    <w:name w:val="BA7E30CE57474D0984F6844A6A5142A3"/>
    <w:rsid w:val="004C3C22"/>
  </w:style>
  <w:style w:type="paragraph" w:customStyle="1" w:styleId="0B7BC25D87E14215A1935F5984FA2D0E">
    <w:name w:val="0B7BC25D87E14215A1935F5984FA2D0E"/>
    <w:rsid w:val="004C3C22"/>
  </w:style>
  <w:style w:type="paragraph" w:customStyle="1" w:styleId="DEB93AC0E717412A9B8749407C10591B">
    <w:name w:val="DEB93AC0E717412A9B8749407C10591B"/>
    <w:rsid w:val="004C3C22"/>
  </w:style>
  <w:style w:type="paragraph" w:customStyle="1" w:styleId="40D69E64412A41B2876CF4AD0BD96F6F">
    <w:name w:val="40D69E64412A41B2876CF4AD0BD96F6F"/>
    <w:rsid w:val="004C3C22"/>
  </w:style>
  <w:style w:type="paragraph" w:customStyle="1" w:styleId="55139A2FB4294D32B9C6B9CB5D0F6BC4">
    <w:name w:val="55139A2FB4294D32B9C6B9CB5D0F6BC4"/>
    <w:rsid w:val="004C3C22"/>
  </w:style>
  <w:style w:type="paragraph" w:customStyle="1" w:styleId="E6D745C89A604D96A5A03B0CC359D683">
    <w:name w:val="E6D745C89A604D96A5A03B0CC359D683"/>
    <w:rsid w:val="004C3C22"/>
  </w:style>
  <w:style w:type="paragraph" w:customStyle="1" w:styleId="4A08E44C82E74A499A7BDED69D0AD225">
    <w:name w:val="4A08E44C82E74A499A7BDED69D0AD225"/>
    <w:rsid w:val="004C3C22"/>
  </w:style>
  <w:style w:type="paragraph" w:customStyle="1" w:styleId="5CBE0846F2AF4A1EB446FF1999C1340A">
    <w:name w:val="5CBE0846F2AF4A1EB446FF1999C1340A"/>
    <w:rsid w:val="002A09F7"/>
  </w:style>
  <w:style w:type="paragraph" w:customStyle="1" w:styleId="1B3E8F1AB5B64EED99E16342CC624CAC">
    <w:name w:val="1B3E8F1AB5B64EED99E16342CC624CAC"/>
    <w:rsid w:val="002A09F7"/>
    <w:pPr>
      <w:widowControl w:val="0"/>
    </w:pPr>
    <w:rPr>
      <w:rFonts w:ascii="Arial" w:eastAsia="Calibri" w:hAnsi="Arial" w:cs="Calibri"/>
      <w:color w:val="000000"/>
      <w:sz w:val="24"/>
    </w:rPr>
  </w:style>
  <w:style w:type="paragraph" w:customStyle="1" w:styleId="BA7E30CE57474D0984F6844A6A5142A31">
    <w:name w:val="BA7E30CE57474D0984F6844A6A5142A31"/>
    <w:rsid w:val="002A09F7"/>
    <w:pPr>
      <w:widowControl w:val="0"/>
      <w:ind w:left="720"/>
      <w:contextualSpacing/>
    </w:pPr>
    <w:rPr>
      <w:rFonts w:ascii="Arial" w:eastAsia="Calibri" w:hAnsi="Arial" w:cs="Calibri"/>
      <w:color w:val="000000"/>
      <w:sz w:val="24"/>
    </w:rPr>
  </w:style>
  <w:style w:type="paragraph" w:customStyle="1" w:styleId="5E4971427A6C4DA7AB4503859AAC98361">
    <w:name w:val="5E4971427A6C4DA7AB4503859AAC98361"/>
    <w:rsid w:val="002A09F7"/>
    <w:pPr>
      <w:widowControl w:val="0"/>
      <w:ind w:left="720"/>
      <w:contextualSpacing/>
    </w:pPr>
    <w:rPr>
      <w:rFonts w:ascii="Arial" w:eastAsia="Calibri" w:hAnsi="Arial" w:cs="Calibri"/>
      <w:color w:val="000000"/>
      <w:sz w:val="24"/>
    </w:rPr>
  </w:style>
  <w:style w:type="paragraph" w:customStyle="1" w:styleId="63D9901E25D344668B14650B55050F011">
    <w:name w:val="63D9901E25D344668B14650B55050F011"/>
    <w:rsid w:val="002A09F7"/>
    <w:pPr>
      <w:widowControl w:val="0"/>
      <w:ind w:left="720"/>
      <w:contextualSpacing/>
    </w:pPr>
    <w:rPr>
      <w:rFonts w:ascii="Arial" w:eastAsia="Calibri" w:hAnsi="Arial" w:cs="Calibri"/>
      <w:color w:val="000000"/>
      <w:sz w:val="24"/>
    </w:rPr>
  </w:style>
  <w:style w:type="paragraph" w:customStyle="1" w:styleId="FD02380BD9DC46F8AA0C05A0880596991">
    <w:name w:val="FD02380BD9DC46F8AA0C05A0880596991"/>
    <w:rsid w:val="002A09F7"/>
    <w:pPr>
      <w:widowControl w:val="0"/>
      <w:ind w:left="720"/>
      <w:contextualSpacing/>
    </w:pPr>
    <w:rPr>
      <w:rFonts w:ascii="Arial" w:eastAsia="Calibri" w:hAnsi="Arial" w:cs="Calibri"/>
      <w:color w:val="000000"/>
      <w:sz w:val="24"/>
    </w:rPr>
  </w:style>
  <w:style w:type="paragraph" w:customStyle="1" w:styleId="CE3F512448CE40229D6905931BC5BD981">
    <w:name w:val="CE3F512448CE40229D6905931BC5BD981"/>
    <w:rsid w:val="002A09F7"/>
    <w:pPr>
      <w:widowControl w:val="0"/>
      <w:ind w:left="720"/>
      <w:contextualSpacing/>
    </w:pPr>
    <w:rPr>
      <w:rFonts w:ascii="Arial" w:eastAsia="Calibri" w:hAnsi="Arial" w:cs="Calibri"/>
      <w:color w:val="000000"/>
      <w:sz w:val="24"/>
    </w:rPr>
  </w:style>
  <w:style w:type="paragraph" w:customStyle="1" w:styleId="75C9C4FF74F24C4FAE1AFF1D353745531">
    <w:name w:val="75C9C4FF74F24C4FAE1AFF1D353745531"/>
    <w:rsid w:val="002A09F7"/>
    <w:pPr>
      <w:widowControl w:val="0"/>
      <w:ind w:left="720"/>
      <w:contextualSpacing/>
    </w:pPr>
    <w:rPr>
      <w:rFonts w:ascii="Arial" w:eastAsia="Calibri" w:hAnsi="Arial" w:cs="Calibri"/>
      <w:color w:val="000000"/>
      <w:sz w:val="24"/>
    </w:rPr>
  </w:style>
  <w:style w:type="paragraph" w:customStyle="1" w:styleId="D173DF500C374E0C82E65D1608098525">
    <w:name w:val="D173DF500C374E0C82E65D1608098525"/>
    <w:rsid w:val="002A09F7"/>
  </w:style>
  <w:style w:type="paragraph" w:customStyle="1" w:styleId="04BB96A8167345CCAA6AFE16A418D1D5">
    <w:name w:val="04BB96A8167345CCAA6AFE16A418D1D5"/>
    <w:rsid w:val="002A09F7"/>
  </w:style>
  <w:style w:type="paragraph" w:customStyle="1" w:styleId="93002A08F5B0444383938CB4F47F5E42">
    <w:name w:val="93002A08F5B0444383938CB4F47F5E42"/>
    <w:rsid w:val="002A09F7"/>
  </w:style>
  <w:style w:type="paragraph" w:customStyle="1" w:styleId="4F6CD6FEBA6548969FA01E67FCA5E7EB">
    <w:name w:val="4F6CD6FEBA6548969FA01E67FCA5E7EB"/>
    <w:rsid w:val="002A09F7"/>
  </w:style>
  <w:style w:type="paragraph" w:customStyle="1" w:styleId="99D71EDDE0BA4A638408CBE758CC0A39">
    <w:name w:val="99D71EDDE0BA4A638408CBE758CC0A39"/>
    <w:rsid w:val="002A09F7"/>
  </w:style>
  <w:style w:type="paragraph" w:customStyle="1" w:styleId="1B3E8F1AB5B64EED99E16342CC624CAC1">
    <w:name w:val="1B3E8F1AB5B64EED99E16342CC624CAC1"/>
    <w:rsid w:val="002A09F7"/>
    <w:pPr>
      <w:widowControl w:val="0"/>
    </w:pPr>
    <w:rPr>
      <w:rFonts w:ascii="Arial" w:eastAsia="Calibri" w:hAnsi="Arial" w:cs="Calibri"/>
      <w:color w:val="000000"/>
      <w:sz w:val="24"/>
    </w:rPr>
  </w:style>
  <w:style w:type="paragraph" w:customStyle="1" w:styleId="BA7E30CE57474D0984F6844A6A5142A32">
    <w:name w:val="BA7E30CE57474D0984F6844A6A5142A32"/>
    <w:rsid w:val="002A09F7"/>
    <w:pPr>
      <w:widowControl w:val="0"/>
      <w:ind w:left="720"/>
      <w:contextualSpacing/>
    </w:pPr>
    <w:rPr>
      <w:rFonts w:ascii="Arial" w:eastAsia="Calibri" w:hAnsi="Arial" w:cs="Calibri"/>
      <w:color w:val="000000"/>
      <w:sz w:val="24"/>
    </w:rPr>
  </w:style>
  <w:style w:type="paragraph" w:customStyle="1" w:styleId="5E4971427A6C4DA7AB4503859AAC98362">
    <w:name w:val="5E4971427A6C4DA7AB4503859AAC98362"/>
    <w:rsid w:val="002A09F7"/>
    <w:pPr>
      <w:widowControl w:val="0"/>
      <w:ind w:left="720"/>
      <w:contextualSpacing/>
    </w:pPr>
    <w:rPr>
      <w:rFonts w:ascii="Arial" w:eastAsia="Calibri" w:hAnsi="Arial" w:cs="Calibri"/>
      <w:color w:val="000000"/>
      <w:sz w:val="24"/>
    </w:rPr>
  </w:style>
  <w:style w:type="paragraph" w:customStyle="1" w:styleId="63D9901E25D344668B14650B55050F012">
    <w:name w:val="63D9901E25D344668B14650B55050F012"/>
    <w:rsid w:val="002A09F7"/>
    <w:pPr>
      <w:widowControl w:val="0"/>
      <w:ind w:left="720"/>
      <w:contextualSpacing/>
    </w:pPr>
    <w:rPr>
      <w:rFonts w:ascii="Arial" w:eastAsia="Calibri" w:hAnsi="Arial" w:cs="Calibri"/>
      <w:color w:val="000000"/>
      <w:sz w:val="24"/>
    </w:rPr>
  </w:style>
  <w:style w:type="paragraph" w:customStyle="1" w:styleId="FD02380BD9DC46F8AA0C05A0880596992">
    <w:name w:val="FD02380BD9DC46F8AA0C05A0880596992"/>
    <w:rsid w:val="002A09F7"/>
    <w:pPr>
      <w:widowControl w:val="0"/>
      <w:ind w:left="720"/>
      <w:contextualSpacing/>
    </w:pPr>
    <w:rPr>
      <w:rFonts w:ascii="Arial" w:eastAsia="Calibri" w:hAnsi="Arial" w:cs="Calibri"/>
      <w:color w:val="000000"/>
      <w:sz w:val="24"/>
    </w:rPr>
  </w:style>
  <w:style w:type="paragraph" w:customStyle="1" w:styleId="CE3F512448CE40229D6905931BC5BD982">
    <w:name w:val="CE3F512448CE40229D6905931BC5BD982"/>
    <w:rsid w:val="002A09F7"/>
    <w:pPr>
      <w:widowControl w:val="0"/>
      <w:ind w:left="720"/>
      <w:contextualSpacing/>
    </w:pPr>
    <w:rPr>
      <w:rFonts w:ascii="Arial" w:eastAsia="Calibri" w:hAnsi="Arial" w:cs="Calibri"/>
      <w:color w:val="000000"/>
      <w:sz w:val="24"/>
    </w:rPr>
  </w:style>
  <w:style w:type="paragraph" w:customStyle="1" w:styleId="75C9C4FF74F24C4FAE1AFF1D353745532">
    <w:name w:val="75C9C4FF74F24C4FAE1AFF1D353745532"/>
    <w:rsid w:val="002A09F7"/>
    <w:pPr>
      <w:widowControl w:val="0"/>
      <w:ind w:left="720"/>
      <w:contextualSpacing/>
    </w:pPr>
    <w:rPr>
      <w:rFonts w:ascii="Arial" w:eastAsia="Calibri" w:hAnsi="Arial" w:cs="Calibri"/>
      <w:color w:val="000000"/>
      <w:sz w:val="24"/>
    </w:rPr>
  </w:style>
  <w:style w:type="paragraph" w:customStyle="1" w:styleId="D8A85AEFF25B4559B99006842634A1F8">
    <w:name w:val="D8A85AEFF25B4559B99006842634A1F8"/>
    <w:rsid w:val="002A09F7"/>
  </w:style>
  <w:style w:type="paragraph" w:customStyle="1" w:styleId="3CF10B0DD28E48679C691D70E259E19F">
    <w:name w:val="3CF10B0DD28E48679C691D70E259E19F"/>
    <w:rsid w:val="002A09F7"/>
  </w:style>
  <w:style w:type="paragraph" w:customStyle="1" w:styleId="763D392C2E76434FB05D7E90BA3DA60B">
    <w:name w:val="763D392C2E76434FB05D7E90BA3DA60B"/>
    <w:rsid w:val="002A09F7"/>
  </w:style>
  <w:style w:type="paragraph" w:customStyle="1" w:styleId="1B4C25825B834329BCF42E50111EB69A">
    <w:name w:val="1B4C25825B834329BCF42E50111EB69A"/>
    <w:rsid w:val="002A09F7"/>
  </w:style>
  <w:style w:type="paragraph" w:customStyle="1" w:styleId="35623ADF9EDF49DDBE9323E2534FFA37">
    <w:name w:val="35623ADF9EDF49DDBE9323E2534FFA37"/>
    <w:rsid w:val="002A09F7"/>
  </w:style>
  <w:style w:type="paragraph" w:customStyle="1" w:styleId="21813FE75B6D46B9862588E6EE373559">
    <w:name w:val="21813FE75B6D46B9862588E6EE373559"/>
    <w:rsid w:val="002A09F7"/>
  </w:style>
  <w:style w:type="paragraph" w:customStyle="1" w:styleId="3016414AE01F42149A3F3D4D3A46D1D4">
    <w:name w:val="3016414AE01F42149A3F3D4D3A46D1D4"/>
    <w:rsid w:val="002A09F7"/>
  </w:style>
  <w:style w:type="paragraph" w:customStyle="1" w:styleId="AB61205B2A9D40C5A9DF0A18BC8344EC">
    <w:name w:val="AB61205B2A9D40C5A9DF0A18BC8344EC"/>
    <w:rsid w:val="002A09F7"/>
  </w:style>
  <w:style w:type="paragraph" w:customStyle="1" w:styleId="BD18EB8752EC4F69A1C651551ED696DF">
    <w:name w:val="BD18EB8752EC4F69A1C651551ED696DF"/>
    <w:rsid w:val="002A09F7"/>
  </w:style>
  <w:style w:type="paragraph" w:customStyle="1" w:styleId="10CBBAD2CBBC4304B53ED4B6F501D31C">
    <w:name w:val="10CBBAD2CBBC4304B53ED4B6F501D31C"/>
    <w:rsid w:val="002A09F7"/>
  </w:style>
  <w:style w:type="paragraph" w:customStyle="1" w:styleId="CAE537D1DD6E42779029B18ECDC9A4D6">
    <w:name w:val="CAE537D1DD6E42779029B18ECDC9A4D6"/>
    <w:rsid w:val="002A09F7"/>
  </w:style>
  <w:style w:type="paragraph" w:customStyle="1" w:styleId="D13C7843D30145CB99965EF176FF4350">
    <w:name w:val="D13C7843D30145CB99965EF176FF4350"/>
    <w:rsid w:val="002A09F7"/>
  </w:style>
  <w:style w:type="paragraph" w:customStyle="1" w:styleId="8EE3F77F32A24B84B21AD8CFA9663A3D">
    <w:name w:val="8EE3F77F32A24B84B21AD8CFA9663A3D"/>
    <w:rsid w:val="002A09F7"/>
  </w:style>
  <w:style w:type="paragraph" w:customStyle="1" w:styleId="E5E9F4F0A9BA4AEFB08CF92ED5BDE8AD">
    <w:name w:val="E5E9F4F0A9BA4AEFB08CF92ED5BDE8AD"/>
    <w:rsid w:val="002A09F7"/>
  </w:style>
  <w:style w:type="paragraph" w:customStyle="1" w:styleId="A9D0BA7A808042B5AE0426E352B1073A">
    <w:name w:val="A9D0BA7A808042B5AE0426E352B1073A"/>
    <w:rsid w:val="002A09F7"/>
  </w:style>
  <w:style w:type="paragraph" w:customStyle="1" w:styleId="3BF9510B140342F4A3C994627DBCC888">
    <w:name w:val="3BF9510B140342F4A3C994627DBCC888"/>
    <w:rsid w:val="002A09F7"/>
  </w:style>
  <w:style w:type="paragraph" w:customStyle="1" w:styleId="3E3E04056FBA4B97B8E857716DF5ACA9">
    <w:name w:val="3E3E04056FBA4B97B8E857716DF5ACA9"/>
    <w:rsid w:val="002A09F7"/>
  </w:style>
  <w:style w:type="paragraph" w:customStyle="1" w:styleId="44C70E2B52DF4265A1BA07329191A6CE">
    <w:name w:val="44C70E2B52DF4265A1BA07329191A6CE"/>
    <w:rsid w:val="002A09F7"/>
  </w:style>
  <w:style w:type="paragraph" w:customStyle="1" w:styleId="5707301040604B789C8DA965A00666B7">
    <w:name w:val="5707301040604B789C8DA965A00666B7"/>
    <w:rsid w:val="002A09F7"/>
  </w:style>
  <w:style w:type="paragraph" w:customStyle="1" w:styleId="F4258D87D8EF4841B38F1402F5702AD7">
    <w:name w:val="F4258D87D8EF4841B38F1402F5702AD7"/>
    <w:rsid w:val="002A09F7"/>
  </w:style>
  <w:style w:type="paragraph" w:customStyle="1" w:styleId="1224A907D50D4E7496281891CCF4BB7A">
    <w:name w:val="1224A907D50D4E7496281891CCF4BB7A"/>
    <w:rsid w:val="002A09F7"/>
  </w:style>
  <w:style w:type="paragraph" w:customStyle="1" w:styleId="CAE537D1DD6E42779029B18ECDC9A4D61">
    <w:name w:val="CAE537D1DD6E42779029B18ECDC9A4D61"/>
    <w:rsid w:val="003E525B"/>
    <w:pPr>
      <w:widowControl w:val="0"/>
      <w:spacing w:after="120"/>
    </w:pPr>
    <w:rPr>
      <w:rFonts w:ascii="Arial" w:eastAsia="Calibri" w:hAnsi="Arial" w:cs="Calibri"/>
      <w:color w:val="000000"/>
      <w:sz w:val="24"/>
      <w:szCs w:val="24"/>
    </w:rPr>
  </w:style>
  <w:style w:type="paragraph" w:customStyle="1" w:styleId="763D392C2E76434FB05D7E90BA3DA60B1">
    <w:name w:val="763D392C2E76434FB05D7E90BA3DA60B1"/>
    <w:rsid w:val="003E525B"/>
    <w:pPr>
      <w:widowControl w:val="0"/>
      <w:spacing w:after="120"/>
    </w:pPr>
    <w:rPr>
      <w:rFonts w:ascii="Arial" w:eastAsia="Calibri" w:hAnsi="Arial" w:cs="Calibri"/>
      <w:color w:val="000000"/>
      <w:sz w:val="24"/>
      <w:szCs w:val="24"/>
    </w:rPr>
  </w:style>
  <w:style w:type="paragraph" w:customStyle="1" w:styleId="35623ADF9EDF49DDBE9323E2534FFA371">
    <w:name w:val="35623ADF9EDF49DDBE9323E2534FFA371"/>
    <w:rsid w:val="003E525B"/>
    <w:pPr>
      <w:widowControl w:val="0"/>
      <w:spacing w:after="120"/>
    </w:pPr>
    <w:rPr>
      <w:rFonts w:ascii="Arial" w:eastAsia="Calibri" w:hAnsi="Arial" w:cs="Calibri"/>
      <w:color w:val="000000"/>
      <w:sz w:val="24"/>
      <w:szCs w:val="24"/>
    </w:rPr>
  </w:style>
  <w:style w:type="paragraph" w:customStyle="1" w:styleId="3016414AE01F42149A3F3D4D3A46D1D41">
    <w:name w:val="3016414AE01F42149A3F3D4D3A46D1D41"/>
    <w:rsid w:val="003E525B"/>
    <w:pPr>
      <w:widowControl w:val="0"/>
      <w:spacing w:after="120"/>
    </w:pPr>
    <w:rPr>
      <w:rFonts w:ascii="Arial" w:eastAsia="Calibri" w:hAnsi="Arial" w:cs="Calibri"/>
      <w:color w:val="000000"/>
      <w:sz w:val="24"/>
      <w:szCs w:val="24"/>
    </w:rPr>
  </w:style>
  <w:style w:type="paragraph" w:customStyle="1" w:styleId="BD18EB8752EC4F69A1C651551ED696DF1">
    <w:name w:val="BD18EB8752EC4F69A1C651551ED696DF1"/>
    <w:rsid w:val="003E525B"/>
    <w:pPr>
      <w:widowControl w:val="0"/>
      <w:spacing w:after="120"/>
    </w:pPr>
    <w:rPr>
      <w:rFonts w:ascii="Arial" w:eastAsia="Calibri" w:hAnsi="Arial" w:cs="Calibri"/>
      <w:color w:val="000000"/>
      <w:sz w:val="24"/>
      <w:szCs w:val="24"/>
    </w:rPr>
  </w:style>
  <w:style w:type="paragraph" w:customStyle="1" w:styleId="1B4C25825B834329BCF42E50111EB69A1">
    <w:name w:val="1B4C25825B834329BCF42E50111EB69A1"/>
    <w:rsid w:val="003E525B"/>
    <w:pPr>
      <w:widowControl w:val="0"/>
      <w:spacing w:after="120"/>
    </w:pPr>
    <w:rPr>
      <w:rFonts w:ascii="Arial" w:eastAsia="Calibri" w:hAnsi="Arial" w:cs="Calibri"/>
      <w:color w:val="000000"/>
      <w:sz w:val="24"/>
      <w:szCs w:val="24"/>
    </w:rPr>
  </w:style>
  <w:style w:type="paragraph" w:customStyle="1" w:styleId="21813FE75B6D46B9862588E6EE3735591">
    <w:name w:val="21813FE75B6D46B9862588E6EE3735591"/>
    <w:rsid w:val="003E525B"/>
    <w:pPr>
      <w:widowControl w:val="0"/>
      <w:spacing w:after="120"/>
    </w:pPr>
    <w:rPr>
      <w:rFonts w:ascii="Arial" w:eastAsia="Calibri" w:hAnsi="Arial" w:cs="Calibri"/>
      <w:color w:val="000000"/>
      <w:sz w:val="24"/>
      <w:szCs w:val="24"/>
    </w:rPr>
  </w:style>
  <w:style w:type="paragraph" w:customStyle="1" w:styleId="AB61205B2A9D40C5A9DF0A18BC8344EC1">
    <w:name w:val="AB61205B2A9D40C5A9DF0A18BC8344EC1"/>
    <w:rsid w:val="003E525B"/>
    <w:pPr>
      <w:widowControl w:val="0"/>
      <w:spacing w:after="120"/>
    </w:pPr>
    <w:rPr>
      <w:rFonts w:ascii="Arial" w:eastAsia="Calibri" w:hAnsi="Arial" w:cs="Calibri"/>
      <w:color w:val="000000"/>
      <w:sz w:val="24"/>
      <w:szCs w:val="24"/>
    </w:rPr>
  </w:style>
  <w:style w:type="paragraph" w:customStyle="1" w:styleId="D13C7843D30145CB99965EF176FF43501">
    <w:name w:val="D13C7843D30145CB99965EF176FF43501"/>
    <w:rsid w:val="003E525B"/>
    <w:pPr>
      <w:widowControl w:val="0"/>
      <w:spacing w:after="120"/>
      <w:ind w:left="720"/>
      <w:contextualSpacing/>
    </w:pPr>
    <w:rPr>
      <w:rFonts w:ascii="Arial" w:eastAsia="Calibri" w:hAnsi="Arial" w:cs="Calibri"/>
      <w:color w:val="000000"/>
      <w:sz w:val="24"/>
      <w:szCs w:val="24"/>
    </w:rPr>
  </w:style>
  <w:style w:type="paragraph" w:customStyle="1" w:styleId="8EE3F77F32A24B84B21AD8CFA9663A3D1">
    <w:name w:val="8EE3F77F32A24B84B21AD8CFA9663A3D1"/>
    <w:rsid w:val="003E525B"/>
    <w:pPr>
      <w:widowControl w:val="0"/>
      <w:spacing w:after="120"/>
      <w:ind w:left="720"/>
      <w:contextualSpacing/>
    </w:pPr>
    <w:rPr>
      <w:rFonts w:ascii="Arial" w:eastAsia="Calibri" w:hAnsi="Arial" w:cs="Calibri"/>
      <w:color w:val="000000"/>
      <w:sz w:val="24"/>
      <w:szCs w:val="24"/>
    </w:rPr>
  </w:style>
  <w:style w:type="paragraph" w:customStyle="1" w:styleId="AFB6E8945FB44614A55318FEDC18145D">
    <w:name w:val="AFB6E8945FB44614A55318FEDC18145D"/>
    <w:rsid w:val="003E525B"/>
    <w:pPr>
      <w:widowControl w:val="0"/>
      <w:spacing w:after="0" w:line="240" w:lineRule="auto"/>
    </w:pPr>
    <w:rPr>
      <w:rFonts w:ascii="Arial" w:eastAsia="Calibri" w:hAnsi="Arial" w:cs="Calibri"/>
      <w:color w:val="FFFFFF" w:themeColor="background1"/>
      <w:sz w:val="20"/>
      <w:szCs w:val="24"/>
    </w:rPr>
  </w:style>
  <w:style w:type="paragraph" w:customStyle="1" w:styleId="BC84A6557A084FC4B82C72D979634840">
    <w:name w:val="BC84A6557A084FC4B82C72D979634840"/>
    <w:rsid w:val="003E525B"/>
    <w:pPr>
      <w:widowControl w:val="0"/>
      <w:spacing w:after="0" w:line="240" w:lineRule="auto"/>
    </w:pPr>
    <w:rPr>
      <w:rFonts w:ascii="Arial" w:eastAsia="Calibri" w:hAnsi="Arial" w:cs="Calibri"/>
      <w:color w:val="FFFFFF" w:themeColor="background1"/>
      <w:sz w:val="20"/>
      <w:szCs w:val="24"/>
    </w:rPr>
  </w:style>
  <w:style w:type="paragraph" w:customStyle="1" w:styleId="3BF9510B140342F4A3C994627DBCC8881">
    <w:name w:val="3BF9510B140342F4A3C994627DBCC8881"/>
    <w:rsid w:val="003E525B"/>
    <w:pPr>
      <w:widowControl w:val="0"/>
      <w:spacing w:after="120"/>
      <w:ind w:left="720"/>
      <w:contextualSpacing/>
    </w:pPr>
    <w:rPr>
      <w:rFonts w:ascii="Arial" w:eastAsia="Calibri" w:hAnsi="Arial" w:cs="Calibri"/>
      <w:color w:val="000000"/>
      <w:sz w:val="24"/>
      <w:szCs w:val="24"/>
    </w:rPr>
  </w:style>
  <w:style w:type="paragraph" w:customStyle="1" w:styleId="3E3E04056FBA4B97B8E857716DF5ACA91">
    <w:name w:val="3E3E04056FBA4B97B8E857716DF5ACA91"/>
    <w:rsid w:val="003E525B"/>
    <w:pPr>
      <w:widowControl w:val="0"/>
      <w:spacing w:after="120"/>
      <w:ind w:left="720"/>
      <w:contextualSpacing/>
    </w:pPr>
    <w:rPr>
      <w:rFonts w:ascii="Arial" w:eastAsia="Calibri" w:hAnsi="Arial" w:cs="Calibri"/>
      <w:color w:val="000000"/>
      <w:sz w:val="24"/>
      <w:szCs w:val="24"/>
    </w:rPr>
  </w:style>
  <w:style w:type="paragraph" w:customStyle="1" w:styleId="44C70E2B52DF4265A1BA07329191A6CE1">
    <w:name w:val="44C70E2B52DF4265A1BA07329191A6CE1"/>
    <w:rsid w:val="003E525B"/>
    <w:pPr>
      <w:widowControl w:val="0"/>
      <w:spacing w:after="120"/>
      <w:ind w:left="720"/>
      <w:contextualSpacing/>
    </w:pPr>
    <w:rPr>
      <w:rFonts w:ascii="Arial" w:eastAsia="Calibri" w:hAnsi="Arial" w:cs="Calibri"/>
      <w:color w:val="000000"/>
      <w:sz w:val="24"/>
      <w:szCs w:val="24"/>
    </w:rPr>
  </w:style>
  <w:style w:type="paragraph" w:customStyle="1" w:styleId="5707301040604B789C8DA965A00666B71">
    <w:name w:val="5707301040604B789C8DA965A00666B71"/>
    <w:rsid w:val="003E525B"/>
    <w:pPr>
      <w:widowControl w:val="0"/>
      <w:spacing w:after="120"/>
      <w:ind w:left="720"/>
      <w:contextualSpacing/>
    </w:pPr>
    <w:rPr>
      <w:rFonts w:ascii="Arial" w:eastAsia="Calibri" w:hAnsi="Arial" w:cs="Calibri"/>
      <w:color w:val="000000"/>
      <w:sz w:val="24"/>
      <w:szCs w:val="24"/>
    </w:rPr>
  </w:style>
  <w:style w:type="paragraph" w:customStyle="1" w:styleId="F4258D87D8EF4841B38F1402F5702AD71">
    <w:name w:val="F4258D87D8EF4841B38F1402F5702AD71"/>
    <w:rsid w:val="003E525B"/>
    <w:pPr>
      <w:widowControl w:val="0"/>
      <w:spacing w:after="120"/>
      <w:ind w:left="720"/>
      <w:contextualSpacing/>
    </w:pPr>
    <w:rPr>
      <w:rFonts w:ascii="Arial" w:eastAsia="Calibri" w:hAnsi="Arial" w:cs="Calibri"/>
      <w:color w:val="000000"/>
      <w:sz w:val="24"/>
      <w:szCs w:val="24"/>
    </w:rPr>
  </w:style>
  <w:style w:type="paragraph" w:customStyle="1" w:styleId="3518DD854FCB4D80B0A294841E804D91">
    <w:name w:val="3518DD854FCB4D80B0A294841E804D91"/>
    <w:rsid w:val="003E525B"/>
  </w:style>
  <w:style w:type="paragraph" w:customStyle="1" w:styleId="808EB5D6D03A4230A6268002AF0A0801">
    <w:name w:val="808EB5D6D03A4230A6268002AF0A0801"/>
    <w:rsid w:val="003E525B"/>
  </w:style>
  <w:style w:type="paragraph" w:customStyle="1" w:styleId="3735E2E45A904C54AF06EDDEB3AB7210">
    <w:name w:val="3735E2E45A904C54AF06EDDEB3AB7210"/>
    <w:rsid w:val="003E525B"/>
  </w:style>
  <w:style w:type="paragraph" w:customStyle="1" w:styleId="FA675F77FECB400E81360C681C64267E">
    <w:name w:val="FA675F77FECB400E81360C681C64267E"/>
    <w:rsid w:val="003E525B"/>
  </w:style>
  <w:style w:type="paragraph" w:customStyle="1" w:styleId="5455EB263FED4A2D98317D63E2A9C152">
    <w:name w:val="5455EB263FED4A2D98317D63E2A9C152"/>
    <w:rsid w:val="003E525B"/>
  </w:style>
  <w:style w:type="paragraph" w:customStyle="1" w:styleId="04D4C4B9A1AC43B0998427AD02F754FF">
    <w:name w:val="04D4C4B9A1AC43B0998427AD02F754FF"/>
    <w:rsid w:val="003E525B"/>
  </w:style>
  <w:style w:type="paragraph" w:customStyle="1" w:styleId="E836A5BDC46A445A8E4233132F2B9DD5">
    <w:name w:val="E836A5BDC46A445A8E4233132F2B9DD5"/>
    <w:rsid w:val="003E525B"/>
  </w:style>
  <w:style w:type="paragraph" w:customStyle="1" w:styleId="F08B81D717F2477C906629A0A21587DD">
    <w:name w:val="F08B81D717F2477C906629A0A21587DD"/>
    <w:rsid w:val="003E525B"/>
  </w:style>
  <w:style w:type="paragraph" w:customStyle="1" w:styleId="D29A980ABCAF4D03BB8E386111B053C1">
    <w:name w:val="D29A980ABCAF4D03BB8E386111B053C1"/>
    <w:rsid w:val="003E525B"/>
  </w:style>
  <w:style w:type="paragraph" w:customStyle="1" w:styleId="25A965B071D94061BD568A44900AF921">
    <w:name w:val="25A965B071D94061BD568A44900AF921"/>
    <w:rsid w:val="003E525B"/>
  </w:style>
  <w:style w:type="paragraph" w:customStyle="1" w:styleId="2854400EF8E440128415ABD23F0950DF">
    <w:name w:val="2854400EF8E440128415ABD23F0950DF"/>
    <w:rsid w:val="003E525B"/>
  </w:style>
  <w:style w:type="paragraph" w:customStyle="1" w:styleId="E6D126A0E69D49DC9C8C0AD09FAB3BE0">
    <w:name w:val="E6D126A0E69D49DC9C8C0AD09FAB3BE0"/>
    <w:rsid w:val="003E525B"/>
  </w:style>
  <w:style w:type="paragraph" w:customStyle="1" w:styleId="E4D0C12F6FF34B20A6CA514B674E8EE1">
    <w:name w:val="E4D0C12F6FF34B20A6CA514B674E8EE1"/>
    <w:rsid w:val="003E525B"/>
  </w:style>
  <w:style w:type="paragraph" w:customStyle="1" w:styleId="E5664D1774BD4F69A7DE157D322290A5">
    <w:name w:val="E5664D1774BD4F69A7DE157D322290A5"/>
    <w:rsid w:val="003E525B"/>
  </w:style>
  <w:style w:type="paragraph" w:customStyle="1" w:styleId="7C10C879913D4218A9B433D9874983D6">
    <w:name w:val="7C10C879913D4218A9B433D9874983D6"/>
    <w:rsid w:val="003E525B"/>
  </w:style>
  <w:style w:type="paragraph" w:customStyle="1" w:styleId="498216D69BDB414FBDE84569BC27ED98">
    <w:name w:val="498216D69BDB414FBDE84569BC27ED98"/>
    <w:rsid w:val="003E525B"/>
  </w:style>
  <w:style w:type="paragraph" w:customStyle="1" w:styleId="6BE8C7D8162C46599C498B35DD379EFC">
    <w:name w:val="6BE8C7D8162C46599C498B35DD379EFC"/>
    <w:rsid w:val="003E525B"/>
  </w:style>
  <w:style w:type="paragraph" w:customStyle="1" w:styleId="F16944B0FABA4B5BB02CB435B547239C">
    <w:name w:val="F16944B0FABA4B5BB02CB435B547239C"/>
    <w:rsid w:val="003E525B"/>
  </w:style>
  <w:style w:type="paragraph" w:customStyle="1" w:styleId="823FFE253B9A4B8E81C8672BD76192CA">
    <w:name w:val="823FFE253B9A4B8E81C8672BD76192CA"/>
    <w:rsid w:val="003E525B"/>
  </w:style>
  <w:style w:type="paragraph" w:customStyle="1" w:styleId="AB77B990D63E4325865720324A4D264A">
    <w:name w:val="AB77B990D63E4325865720324A4D264A"/>
    <w:rsid w:val="003E525B"/>
  </w:style>
  <w:style w:type="paragraph" w:customStyle="1" w:styleId="3178F7063F654516BFC4ED9911705555">
    <w:name w:val="3178F7063F654516BFC4ED9911705555"/>
    <w:rsid w:val="003E525B"/>
  </w:style>
  <w:style w:type="paragraph" w:customStyle="1" w:styleId="7B5CEF1FE6FC4767AE75A02B0CAD2720">
    <w:name w:val="7B5CEF1FE6FC4767AE75A02B0CAD2720"/>
    <w:rsid w:val="003E525B"/>
  </w:style>
  <w:style w:type="paragraph" w:customStyle="1" w:styleId="E8A5D3DBB32A4B72BB83F37EA5C5FAA9">
    <w:name w:val="E8A5D3DBB32A4B72BB83F37EA5C5FAA9"/>
    <w:rsid w:val="003E525B"/>
  </w:style>
  <w:style w:type="paragraph" w:customStyle="1" w:styleId="E8A5D3DBB32A4B72BB83F37EA5C5FAA91">
    <w:name w:val="E8A5D3DBB32A4B72BB83F37EA5C5FAA91"/>
    <w:rsid w:val="003E525B"/>
    <w:pPr>
      <w:widowControl w:val="0"/>
      <w:spacing w:after="120"/>
    </w:pPr>
    <w:rPr>
      <w:rFonts w:ascii="Arial" w:eastAsia="Calibri" w:hAnsi="Arial" w:cs="Calibri"/>
      <w:color w:val="000000"/>
      <w:sz w:val="24"/>
      <w:szCs w:val="24"/>
    </w:rPr>
  </w:style>
  <w:style w:type="paragraph" w:customStyle="1" w:styleId="D13C7843D30145CB99965EF176FF43502">
    <w:name w:val="D13C7843D30145CB99965EF176FF43502"/>
    <w:rsid w:val="003E525B"/>
    <w:pPr>
      <w:widowControl w:val="0"/>
      <w:spacing w:after="120"/>
      <w:ind w:left="720"/>
      <w:contextualSpacing/>
    </w:pPr>
    <w:rPr>
      <w:rFonts w:ascii="Arial" w:eastAsia="Calibri" w:hAnsi="Arial" w:cs="Calibri"/>
      <w:color w:val="000000"/>
      <w:sz w:val="24"/>
      <w:szCs w:val="24"/>
    </w:rPr>
  </w:style>
  <w:style w:type="paragraph" w:customStyle="1" w:styleId="8EE3F77F32A24B84B21AD8CFA9663A3D2">
    <w:name w:val="8EE3F77F32A24B84B21AD8CFA9663A3D2"/>
    <w:rsid w:val="003E525B"/>
    <w:pPr>
      <w:widowControl w:val="0"/>
      <w:spacing w:after="120"/>
      <w:ind w:left="720"/>
      <w:contextualSpacing/>
    </w:pPr>
    <w:rPr>
      <w:rFonts w:ascii="Arial" w:eastAsia="Calibri" w:hAnsi="Arial" w:cs="Calibri"/>
      <w:color w:val="000000"/>
      <w:sz w:val="24"/>
      <w:szCs w:val="24"/>
    </w:rPr>
  </w:style>
  <w:style w:type="character" w:customStyle="1" w:styleId="visuallyhidden">
    <w:name w:val="visually_hidden"/>
    <w:basedOn w:val="DefaultParagraphFont"/>
    <w:uiPriority w:val="1"/>
    <w:qFormat/>
    <w:rsid w:val="00E7506C"/>
    <w:rPr>
      <w:rFonts w:ascii="Arial" w:hAnsi="Arial"/>
      <w:color w:val="FFFFFF" w:themeColor="background1"/>
      <w:sz w:val="20"/>
    </w:rPr>
  </w:style>
  <w:style w:type="paragraph" w:customStyle="1" w:styleId="86957A01DFCC48E081E2A56C61612BBA">
    <w:name w:val="86957A01DFCC48E081E2A56C61612BBA"/>
    <w:rsid w:val="003E525B"/>
    <w:pPr>
      <w:widowControl w:val="0"/>
      <w:spacing w:after="120"/>
    </w:pPr>
    <w:rPr>
      <w:rFonts w:ascii="Arial" w:eastAsia="Calibri" w:hAnsi="Arial" w:cs="Calibri"/>
      <w:color w:val="000000"/>
      <w:sz w:val="24"/>
      <w:szCs w:val="24"/>
    </w:rPr>
  </w:style>
  <w:style w:type="paragraph" w:customStyle="1" w:styleId="0EF669C3FF5E45719C087F51F0EBC40F">
    <w:name w:val="0EF669C3FF5E45719C087F51F0EBC40F"/>
    <w:rsid w:val="003E525B"/>
    <w:pPr>
      <w:widowControl w:val="0"/>
      <w:spacing w:after="120"/>
    </w:pPr>
    <w:rPr>
      <w:rFonts w:ascii="Arial" w:eastAsia="Calibri" w:hAnsi="Arial" w:cs="Calibri"/>
      <w:color w:val="000000"/>
      <w:sz w:val="24"/>
      <w:szCs w:val="24"/>
    </w:rPr>
  </w:style>
  <w:style w:type="paragraph" w:customStyle="1" w:styleId="DB879AC9A8774F9F87D769F6D70234FF">
    <w:name w:val="DB879AC9A8774F9F87D769F6D70234FF"/>
    <w:rsid w:val="003E525B"/>
    <w:pPr>
      <w:widowControl w:val="0"/>
      <w:spacing w:after="120"/>
      <w:ind w:left="720"/>
      <w:contextualSpacing/>
    </w:pPr>
    <w:rPr>
      <w:rFonts w:ascii="Arial" w:eastAsia="Calibri" w:hAnsi="Arial" w:cs="Calibri"/>
      <w:color w:val="000000"/>
      <w:sz w:val="24"/>
      <w:szCs w:val="24"/>
    </w:rPr>
  </w:style>
  <w:style w:type="paragraph" w:customStyle="1" w:styleId="3518DD854FCB4D80B0A294841E804D911">
    <w:name w:val="3518DD854FCB4D80B0A294841E804D911"/>
    <w:rsid w:val="003E525B"/>
    <w:pPr>
      <w:widowControl w:val="0"/>
      <w:spacing w:after="120"/>
      <w:ind w:left="720"/>
      <w:contextualSpacing/>
    </w:pPr>
    <w:rPr>
      <w:rFonts w:ascii="Arial" w:eastAsia="Calibri" w:hAnsi="Arial" w:cs="Calibri"/>
      <w:color w:val="000000"/>
      <w:sz w:val="24"/>
      <w:szCs w:val="24"/>
    </w:rPr>
  </w:style>
  <w:style w:type="paragraph" w:customStyle="1" w:styleId="808EB5D6D03A4230A6268002AF0A08011">
    <w:name w:val="808EB5D6D03A4230A6268002AF0A08011"/>
    <w:rsid w:val="003E525B"/>
    <w:pPr>
      <w:widowControl w:val="0"/>
      <w:spacing w:after="120"/>
      <w:ind w:left="720"/>
      <w:contextualSpacing/>
    </w:pPr>
    <w:rPr>
      <w:rFonts w:ascii="Arial" w:eastAsia="Calibri" w:hAnsi="Arial" w:cs="Calibri"/>
      <w:color w:val="000000"/>
      <w:sz w:val="24"/>
      <w:szCs w:val="24"/>
    </w:rPr>
  </w:style>
  <w:style w:type="paragraph" w:customStyle="1" w:styleId="ADDEED58FAD84236901D9CCBFF9926E7">
    <w:name w:val="ADDEED58FAD84236901D9CCBFF9926E7"/>
    <w:rsid w:val="003E525B"/>
    <w:pPr>
      <w:widowControl w:val="0"/>
      <w:spacing w:after="120"/>
      <w:ind w:left="720"/>
      <w:contextualSpacing/>
    </w:pPr>
    <w:rPr>
      <w:rFonts w:ascii="Arial" w:eastAsia="Calibri" w:hAnsi="Arial" w:cs="Calibri"/>
      <w:color w:val="000000"/>
      <w:sz w:val="24"/>
      <w:szCs w:val="24"/>
    </w:rPr>
  </w:style>
  <w:style w:type="paragraph" w:customStyle="1" w:styleId="3735E2E45A904C54AF06EDDEB3AB72101">
    <w:name w:val="3735E2E45A904C54AF06EDDEB3AB72101"/>
    <w:rsid w:val="003E525B"/>
    <w:pPr>
      <w:widowControl w:val="0"/>
      <w:spacing w:after="120"/>
      <w:ind w:left="720"/>
      <w:contextualSpacing/>
    </w:pPr>
    <w:rPr>
      <w:rFonts w:ascii="Arial" w:eastAsia="Calibri" w:hAnsi="Arial" w:cs="Calibri"/>
      <w:color w:val="000000"/>
      <w:sz w:val="24"/>
      <w:szCs w:val="24"/>
    </w:rPr>
  </w:style>
  <w:style w:type="paragraph" w:customStyle="1" w:styleId="FA675F77FECB400E81360C681C64267E1">
    <w:name w:val="FA675F77FECB400E81360C681C64267E1"/>
    <w:rsid w:val="003E525B"/>
    <w:pPr>
      <w:widowControl w:val="0"/>
      <w:spacing w:after="120"/>
      <w:ind w:left="720"/>
      <w:contextualSpacing/>
    </w:pPr>
    <w:rPr>
      <w:rFonts w:ascii="Arial" w:eastAsia="Calibri" w:hAnsi="Arial" w:cs="Calibri"/>
      <w:color w:val="000000"/>
      <w:sz w:val="24"/>
      <w:szCs w:val="24"/>
    </w:rPr>
  </w:style>
  <w:style w:type="paragraph" w:customStyle="1" w:styleId="636E498156634415805F1FA1373F6B58">
    <w:name w:val="636E498156634415805F1FA1373F6B58"/>
    <w:rsid w:val="003E525B"/>
  </w:style>
  <w:style w:type="paragraph" w:customStyle="1" w:styleId="7FBBDFC4FF324D5BBA0A57070D75B345">
    <w:name w:val="7FBBDFC4FF324D5BBA0A57070D75B345"/>
    <w:rsid w:val="003E525B"/>
  </w:style>
  <w:style w:type="paragraph" w:customStyle="1" w:styleId="2786C40AD01D45F1A5421F754178BD1D">
    <w:name w:val="2786C40AD01D45F1A5421F754178BD1D"/>
    <w:rsid w:val="003E525B"/>
  </w:style>
  <w:style w:type="paragraph" w:customStyle="1" w:styleId="0C583B30656E4354BCF71F10156A7F67">
    <w:name w:val="0C583B30656E4354BCF71F10156A7F67"/>
    <w:rsid w:val="003E525B"/>
  </w:style>
  <w:style w:type="paragraph" w:customStyle="1" w:styleId="51749670EA294306B04C66E64A106FFE">
    <w:name w:val="51749670EA294306B04C66E64A106FFE"/>
    <w:rsid w:val="003E525B"/>
  </w:style>
  <w:style w:type="paragraph" w:customStyle="1" w:styleId="D1CE44C7DAA245FF93E0C19ECB753A77">
    <w:name w:val="D1CE44C7DAA245FF93E0C19ECB753A77"/>
    <w:rsid w:val="003E525B"/>
  </w:style>
  <w:style w:type="paragraph" w:customStyle="1" w:styleId="51FF82311C8847B6AAA48DC687E2EF75">
    <w:name w:val="51FF82311C8847B6AAA48DC687E2EF75"/>
    <w:rsid w:val="003E525B"/>
  </w:style>
  <w:style w:type="paragraph" w:customStyle="1" w:styleId="3D10B21B277A4446ADFB226E52827693">
    <w:name w:val="3D10B21B277A4446ADFB226E52827693"/>
    <w:rsid w:val="003E525B"/>
  </w:style>
  <w:style w:type="paragraph" w:customStyle="1" w:styleId="821A2DE3FCE54D69AD5CA1322DB0799A">
    <w:name w:val="821A2DE3FCE54D69AD5CA1322DB0799A"/>
    <w:rsid w:val="003E525B"/>
  </w:style>
  <w:style w:type="paragraph" w:customStyle="1" w:styleId="2B5F34B63BFB44DF858D63727B54A65A">
    <w:name w:val="2B5F34B63BFB44DF858D63727B54A65A"/>
    <w:rsid w:val="003E525B"/>
  </w:style>
  <w:style w:type="paragraph" w:customStyle="1" w:styleId="A320D424E7E7467F842937F13EC4ECBA">
    <w:name w:val="A320D424E7E7467F842937F13EC4ECBA"/>
    <w:rsid w:val="003E525B"/>
  </w:style>
  <w:style w:type="paragraph" w:customStyle="1" w:styleId="3D140CBBF94B4BE3BA1583C2190F11A1">
    <w:name w:val="3D140CBBF94B4BE3BA1583C2190F11A1"/>
    <w:rsid w:val="003E525B"/>
  </w:style>
  <w:style w:type="paragraph" w:customStyle="1" w:styleId="82B39A69C40E46BE8B40E601C7FA029D">
    <w:name w:val="82B39A69C40E46BE8B40E601C7FA029D"/>
    <w:rsid w:val="003E525B"/>
  </w:style>
  <w:style w:type="paragraph" w:customStyle="1" w:styleId="E3C015FD34EF4681AA7446575ABF0576">
    <w:name w:val="E3C015FD34EF4681AA7446575ABF0576"/>
    <w:rsid w:val="003E525B"/>
  </w:style>
  <w:style w:type="paragraph" w:customStyle="1" w:styleId="BA7EFF2130934709A18756E0EAF98E05">
    <w:name w:val="BA7EFF2130934709A18756E0EAF98E05"/>
    <w:rsid w:val="003E525B"/>
  </w:style>
  <w:style w:type="paragraph" w:customStyle="1" w:styleId="3CD0A480584E44D1A1935ABFE7AA3E5E">
    <w:name w:val="3CD0A480584E44D1A1935ABFE7AA3E5E"/>
    <w:rsid w:val="003E525B"/>
    <w:pPr>
      <w:widowControl w:val="0"/>
      <w:spacing w:after="120"/>
    </w:pPr>
    <w:rPr>
      <w:rFonts w:ascii="Arial" w:eastAsia="Calibri" w:hAnsi="Arial" w:cs="Calibri"/>
      <w:color w:val="000000"/>
      <w:sz w:val="24"/>
      <w:szCs w:val="24"/>
    </w:rPr>
  </w:style>
  <w:style w:type="paragraph" w:customStyle="1" w:styleId="D13C7843D30145CB99965EF176FF43503">
    <w:name w:val="D13C7843D30145CB99965EF176FF43503"/>
    <w:rsid w:val="003E525B"/>
    <w:pPr>
      <w:widowControl w:val="0"/>
      <w:spacing w:after="120"/>
      <w:ind w:left="720"/>
      <w:contextualSpacing/>
    </w:pPr>
    <w:rPr>
      <w:rFonts w:ascii="Arial" w:eastAsia="Calibri" w:hAnsi="Arial" w:cs="Calibri"/>
      <w:color w:val="000000"/>
      <w:sz w:val="24"/>
      <w:szCs w:val="24"/>
    </w:rPr>
  </w:style>
  <w:style w:type="paragraph" w:customStyle="1" w:styleId="8EE3F77F32A24B84B21AD8CFA9663A3D3">
    <w:name w:val="8EE3F77F32A24B84B21AD8CFA9663A3D3"/>
    <w:rsid w:val="003E525B"/>
    <w:pPr>
      <w:widowControl w:val="0"/>
      <w:spacing w:after="120"/>
      <w:ind w:left="720"/>
      <w:contextualSpacing/>
    </w:pPr>
    <w:rPr>
      <w:rFonts w:ascii="Arial" w:eastAsia="Calibri" w:hAnsi="Arial" w:cs="Calibri"/>
      <w:color w:val="000000"/>
      <w:sz w:val="24"/>
      <w:szCs w:val="24"/>
    </w:rPr>
  </w:style>
  <w:style w:type="paragraph" w:customStyle="1" w:styleId="86957A01DFCC48E081E2A56C61612BBA1">
    <w:name w:val="86957A01DFCC48E081E2A56C61612BBA1"/>
    <w:rsid w:val="003E525B"/>
    <w:pPr>
      <w:widowControl w:val="0"/>
      <w:spacing w:after="120"/>
    </w:pPr>
    <w:rPr>
      <w:rFonts w:ascii="Arial" w:eastAsia="Calibri" w:hAnsi="Arial" w:cs="Calibri"/>
      <w:color w:val="000000"/>
      <w:sz w:val="24"/>
      <w:szCs w:val="24"/>
    </w:rPr>
  </w:style>
  <w:style w:type="paragraph" w:customStyle="1" w:styleId="0EF669C3FF5E45719C087F51F0EBC40F1">
    <w:name w:val="0EF669C3FF5E45719C087F51F0EBC40F1"/>
    <w:rsid w:val="003E525B"/>
    <w:pPr>
      <w:widowControl w:val="0"/>
      <w:spacing w:after="120"/>
    </w:pPr>
    <w:rPr>
      <w:rFonts w:ascii="Arial" w:eastAsia="Calibri" w:hAnsi="Arial" w:cs="Calibri"/>
      <w:color w:val="000000"/>
      <w:sz w:val="24"/>
      <w:szCs w:val="24"/>
    </w:rPr>
  </w:style>
  <w:style w:type="paragraph" w:customStyle="1" w:styleId="DB879AC9A8774F9F87D769F6D70234FF1">
    <w:name w:val="DB879AC9A8774F9F87D769F6D70234FF1"/>
    <w:rsid w:val="003E525B"/>
    <w:pPr>
      <w:widowControl w:val="0"/>
      <w:spacing w:after="120"/>
      <w:ind w:left="720"/>
      <w:contextualSpacing/>
    </w:pPr>
    <w:rPr>
      <w:rFonts w:ascii="Arial" w:eastAsia="Calibri" w:hAnsi="Arial" w:cs="Calibri"/>
      <w:color w:val="000000"/>
      <w:sz w:val="24"/>
      <w:szCs w:val="24"/>
    </w:rPr>
  </w:style>
  <w:style w:type="paragraph" w:customStyle="1" w:styleId="3518DD854FCB4D80B0A294841E804D912">
    <w:name w:val="3518DD854FCB4D80B0A294841E804D912"/>
    <w:rsid w:val="003E525B"/>
    <w:pPr>
      <w:widowControl w:val="0"/>
      <w:spacing w:after="120"/>
      <w:ind w:left="720"/>
      <w:contextualSpacing/>
    </w:pPr>
    <w:rPr>
      <w:rFonts w:ascii="Arial" w:eastAsia="Calibri" w:hAnsi="Arial" w:cs="Calibri"/>
      <w:color w:val="000000"/>
      <w:sz w:val="24"/>
      <w:szCs w:val="24"/>
    </w:rPr>
  </w:style>
  <w:style w:type="paragraph" w:customStyle="1" w:styleId="808EB5D6D03A4230A6268002AF0A08012">
    <w:name w:val="808EB5D6D03A4230A6268002AF0A08012"/>
    <w:rsid w:val="003E525B"/>
    <w:pPr>
      <w:widowControl w:val="0"/>
      <w:spacing w:after="120"/>
      <w:ind w:left="720"/>
      <w:contextualSpacing/>
    </w:pPr>
    <w:rPr>
      <w:rFonts w:ascii="Arial" w:eastAsia="Calibri" w:hAnsi="Arial" w:cs="Calibri"/>
      <w:color w:val="000000"/>
      <w:sz w:val="24"/>
      <w:szCs w:val="24"/>
    </w:rPr>
  </w:style>
  <w:style w:type="paragraph" w:customStyle="1" w:styleId="ADDEED58FAD84236901D9CCBFF9926E71">
    <w:name w:val="ADDEED58FAD84236901D9CCBFF9926E71"/>
    <w:rsid w:val="003E525B"/>
    <w:pPr>
      <w:widowControl w:val="0"/>
      <w:spacing w:after="120"/>
      <w:ind w:left="720"/>
      <w:contextualSpacing/>
    </w:pPr>
    <w:rPr>
      <w:rFonts w:ascii="Arial" w:eastAsia="Calibri" w:hAnsi="Arial" w:cs="Calibri"/>
      <w:color w:val="000000"/>
      <w:sz w:val="24"/>
      <w:szCs w:val="24"/>
    </w:rPr>
  </w:style>
  <w:style w:type="paragraph" w:customStyle="1" w:styleId="3735E2E45A904C54AF06EDDEB3AB72102">
    <w:name w:val="3735E2E45A904C54AF06EDDEB3AB72102"/>
    <w:rsid w:val="003E525B"/>
    <w:pPr>
      <w:widowControl w:val="0"/>
      <w:spacing w:after="120"/>
      <w:ind w:left="720"/>
      <w:contextualSpacing/>
    </w:pPr>
    <w:rPr>
      <w:rFonts w:ascii="Arial" w:eastAsia="Calibri" w:hAnsi="Arial" w:cs="Calibri"/>
      <w:color w:val="000000"/>
      <w:sz w:val="24"/>
      <w:szCs w:val="24"/>
    </w:rPr>
  </w:style>
  <w:style w:type="paragraph" w:customStyle="1" w:styleId="FA675F77FECB400E81360C681C64267E2">
    <w:name w:val="FA675F77FECB400E81360C681C64267E2"/>
    <w:rsid w:val="003E525B"/>
    <w:pPr>
      <w:widowControl w:val="0"/>
      <w:spacing w:after="120"/>
      <w:ind w:left="720"/>
      <w:contextualSpacing/>
    </w:pPr>
    <w:rPr>
      <w:rFonts w:ascii="Arial" w:eastAsia="Calibri" w:hAnsi="Arial" w:cs="Calibri"/>
      <w:color w:val="000000"/>
      <w:sz w:val="24"/>
      <w:szCs w:val="24"/>
    </w:rPr>
  </w:style>
  <w:style w:type="paragraph" w:customStyle="1" w:styleId="D2B1077F7AB445D48CA7D303F16C17FA">
    <w:name w:val="D2B1077F7AB445D48CA7D303F16C17FA"/>
    <w:rsid w:val="003E525B"/>
  </w:style>
  <w:style w:type="paragraph" w:customStyle="1" w:styleId="38DD50CEAB56426188905925D9FBB0D9">
    <w:name w:val="38DD50CEAB56426188905925D9FBB0D9"/>
    <w:rsid w:val="003E525B"/>
  </w:style>
  <w:style w:type="paragraph" w:customStyle="1" w:styleId="3EB7C95F1C3A4336A247DEF896A80C4A">
    <w:name w:val="3EB7C95F1C3A4336A247DEF896A80C4A"/>
    <w:rsid w:val="003E525B"/>
  </w:style>
  <w:style w:type="paragraph" w:customStyle="1" w:styleId="FB0449E7ACF148ACAADB8F28515D1688">
    <w:name w:val="FB0449E7ACF148ACAADB8F28515D1688"/>
    <w:rsid w:val="003E525B"/>
  </w:style>
  <w:style w:type="paragraph" w:customStyle="1" w:styleId="488D54A481B94596B235E35D932C0E83">
    <w:name w:val="488D54A481B94596B235E35D932C0E83"/>
    <w:rsid w:val="003E525B"/>
  </w:style>
  <w:style w:type="paragraph" w:customStyle="1" w:styleId="AEE0D77D8CB848B8843E259214766AB5">
    <w:name w:val="AEE0D77D8CB848B8843E259214766AB5"/>
    <w:rsid w:val="003E525B"/>
  </w:style>
  <w:style w:type="paragraph" w:customStyle="1" w:styleId="AC2FC4DF3CF6467B8D102AE6AF35CE0B">
    <w:name w:val="AC2FC4DF3CF6467B8D102AE6AF35CE0B"/>
    <w:rsid w:val="003E525B"/>
  </w:style>
  <w:style w:type="paragraph" w:customStyle="1" w:styleId="6FC47418757147D3AE33AC64C8F527DF">
    <w:name w:val="6FC47418757147D3AE33AC64C8F527DF"/>
    <w:rsid w:val="003E525B"/>
    <w:pPr>
      <w:widowControl w:val="0"/>
      <w:spacing w:after="120"/>
    </w:pPr>
    <w:rPr>
      <w:rFonts w:ascii="Arial" w:eastAsia="Calibri" w:hAnsi="Arial" w:cs="Calibri"/>
      <w:color w:val="000000"/>
      <w:sz w:val="24"/>
      <w:szCs w:val="24"/>
    </w:rPr>
  </w:style>
  <w:style w:type="paragraph" w:customStyle="1" w:styleId="D13C7843D30145CB99965EF176FF43504">
    <w:name w:val="D13C7843D30145CB99965EF176FF43504"/>
    <w:rsid w:val="003E525B"/>
    <w:pPr>
      <w:widowControl w:val="0"/>
      <w:spacing w:after="120"/>
      <w:ind w:left="720"/>
      <w:contextualSpacing/>
    </w:pPr>
    <w:rPr>
      <w:rFonts w:ascii="Arial" w:eastAsia="Calibri" w:hAnsi="Arial" w:cs="Calibri"/>
      <w:color w:val="000000"/>
      <w:sz w:val="24"/>
      <w:szCs w:val="24"/>
    </w:rPr>
  </w:style>
  <w:style w:type="paragraph" w:customStyle="1" w:styleId="8EE3F77F32A24B84B21AD8CFA9663A3D4">
    <w:name w:val="8EE3F77F32A24B84B21AD8CFA9663A3D4"/>
    <w:rsid w:val="003E525B"/>
    <w:pPr>
      <w:widowControl w:val="0"/>
      <w:spacing w:after="120"/>
      <w:ind w:left="720"/>
      <w:contextualSpacing/>
    </w:pPr>
    <w:rPr>
      <w:rFonts w:ascii="Arial" w:eastAsia="Calibri" w:hAnsi="Arial" w:cs="Calibri"/>
      <w:color w:val="000000"/>
      <w:sz w:val="24"/>
      <w:szCs w:val="24"/>
    </w:rPr>
  </w:style>
  <w:style w:type="paragraph" w:customStyle="1" w:styleId="86957A01DFCC48E081E2A56C61612BBA2">
    <w:name w:val="86957A01DFCC48E081E2A56C61612BBA2"/>
    <w:rsid w:val="003E525B"/>
    <w:pPr>
      <w:widowControl w:val="0"/>
      <w:spacing w:after="120"/>
    </w:pPr>
    <w:rPr>
      <w:rFonts w:ascii="Arial" w:eastAsia="Calibri" w:hAnsi="Arial" w:cs="Calibri"/>
      <w:color w:val="000000"/>
      <w:sz w:val="24"/>
      <w:szCs w:val="24"/>
    </w:rPr>
  </w:style>
  <w:style w:type="paragraph" w:customStyle="1" w:styleId="0EF669C3FF5E45719C087F51F0EBC40F2">
    <w:name w:val="0EF669C3FF5E45719C087F51F0EBC40F2"/>
    <w:rsid w:val="003E525B"/>
    <w:pPr>
      <w:widowControl w:val="0"/>
      <w:spacing w:after="120"/>
    </w:pPr>
    <w:rPr>
      <w:rFonts w:ascii="Arial" w:eastAsia="Calibri" w:hAnsi="Arial" w:cs="Calibri"/>
      <w:color w:val="000000"/>
      <w:sz w:val="24"/>
      <w:szCs w:val="24"/>
    </w:rPr>
  </w:style>
  <w:style w:type="paragraph" w:customStyle="1" w:styleId="DB879AC9A8774F9F87D769F6D70234FF2">
    <w:name w:val="DB879AC9A8774F9F87D769F6D70234FF2"/>
    <w:rsid w:val="003E525B"/>
    <w:pPr>
      <w:widowControl w:val="0"/>
      <w:spacing w:after="120"/>
      <w:ind w:left="720"/>
      <w:contextualSpacing/>
    </w:pPr>
    <w:rPr>
      <w:rFonts w:ascii="Arial" w:eastAsia="Calibri" w:hAnsi="Arial" w:cs="Calibri"/>
      <w:color w:val="000000"/>
      <w:sz w:val="24"/>
      <w:szCs w:val="24"/>
    </w:rPr>
  </w:style>
  <w:style w:type="paragraph" w:customStyle="1" w:styleId="3518DD854FCB4D80B0A294841E804D913">
    <w:name w:val="3518DD854FCB4D80B0A294841E804D913"/>
    <w:rsid w:val="003E525B"/>
    <w:pPr>
      <w:widowControl w:val="0"/>
      <w:spacing w:after="120"/>
      <w:ind w:left="720"/>
      <w:contextualSpacing/>
    </w:pPr>
    <w:rPr>
      <w:rFonts w:ascii="Arial" w:eastAsia="Calibri" w:hAnsi="Arial" w:cs="Calibri"/>
      <w:color w:val="000000"/>
      <w:sz w:val="24"/>
      <w:szCs w:val="24"/>
    </w:rPr>
  </w:style>
  <w:style w:type="paragraph" w:customStyle="1" w:styleId="808EB5D6D03A4230A6268002AF0A08013">
    <w:name w:val="808EB5D6D03A4230A6268002AF0A08013"/>
    <w:rsid w:val="003E525B"/>
    <w:pPr>
      <w:widowControl w:val="0"/>
      <w:spacing w:after="120"/>
      <w:ind w:left="720"/>
      <w:contextualSpacing/>
    </w:pPr>
    <w:rPr>
      <w:rFonts w:ascii="Arial" w:eastAsia="Calibri" w:hAnsi="Arial" w:cs="Calibri"/>
      <w:color w:val="000000"/>
      <w:sz w:val="24"/>
      <w:szCs w:val="24"/>
    </w:rPr>
  </w:style>
  <w:style w:type="paragraph" w:customStyle="1" w:styleId="ADDEED58FAD84236901D9CCBFF9926E72">
    <w:name w:val="ADDEED58FAD84236901D9CCBFF9926E72"/>
    <w:rsid w:val="003E525B"/>
    <w:pPr>
      <w:widowControl w:val="0"/>
      <w:spacing w:after="120"/>
      <w:ind w:left="720"/>
      <w:contextualSpacing/>
    </w:pPr>
    <w:rPr>
      <w:rFonts w:ascii="Arial" w:eastAsia="Calibri" w:hAnsi="Arial" w:cs="Calibri"/>
      <w:color w:val="000000"/>
      <w:sz w:val="24"/>
      <w:szCs w:val="24"/>
    </w:rPr>
  </w:style>
  <w:style w:type="paragraph" w:customStyle="1" w:styleId="3735E2E45A904C54AF06EDDEB3AB72103">
    <w:name w:val="3735E2E45A904C54AF06EDDEB3AB72103"/>
    <w:rsid w:val="003E525B"/>
    <w:pPr>
      <w:widowControl w:val="0"/>
      <w:spacing w:after="120"/>
      <w:ind w:left="720"/>
      <w:contextualSpacing/>
    </w:pPr>
    <w:rPr>
      <w:rFonts w:ascii="Arial" w:eastAsia="Calibri" w:hAnsi="Arial" w:cs="Calibri"/>
      <w:color w:val="000000"/>
      <w:sz w:val="24"/>
      <w:szCs w:val="24"/>
    </w:rPr>
  </w:style>
  <w:style w:type="paragraph" w:customStyle="1" w:styleId="FA675F77FECB400E81360C681C64267E3">
    <w:name w:val="FA675F77FECB400E81360C681C64267E3"/>
    <w:rsid w:val="003E525B"/>
    <w:pPr>
      <w:widowControl w:val="0"/>
      <w:spacing w:after="120"/>
      <w:ind w:left="720"/>
      <w:contextualSpacing/>
    </w:pPr>
    <w:rPr>
      <w:rFonts w:ascii="Arial" w:eastAsia="Calibri" w:hAnsi="Arial" w:cs="Calibri"/>
      <w:color w:val="000000"/>
      <w:sz w:val="24"/>
      <w:szCs w:val="24"/>
    </w:rPr>
  </w:style>
  <w:style w:type="paragraph" w:customStyle="1" w:styleId="B6F0BCC436704C1C8FB65110202DB18B">
    <w:name w:val="B6F0BCC436704C1C8FB65110202DB18B"/>
    <w:rsid w:val="003E525B"/>
  </w:style>
  <w:style w:type="paragraph" w:customStyle="1" w:styleId="AE0062FA91F5436293F6AA98DAE29FC0">
    <w:name w:val="AE0062FA91F5436293F6AA98DAE29FC0"/>
    <w:rsid w:val="003E525B"/>
  </w:style>
  <w:style w:type="paragraph" w:customStyle="1" w:styleId="D9D3A66582364DBD88C5D8A3C1B213B5">
    <w:name w:val="D9D3A66582364DBD88C5D8A3C1B213B5"/>
    <w:rsid w:val="003E525B"/>
  </w:style>
  <w:style w:type="paragraph" w:customStyle="1" w:styleId="3916656FFA3D4789962AAD20C0047A15">
    <w:name w:val="3916656FFA3D4789962AAD20C0047A15"/>
    <w:rsid w:val="003E525B"/>
  </w:style>
  <w:style w:type="paragraph" w:customStyle="1" w:styleId="F7EBE1AE26C746F1BA08ACA5A93E667B">
    <w:name w:val="F7EBE1AE26C746F1BA08ACA5A93E667B"/>
    <w:rsid w:val="003E525B"/>
  </w:style>
  <w:style w:type="paragraph" w:customStyle="1" w:styleId="47835FD7A2334F6FA61ED3DCB402B5E9">
    <w:name w:val="47835FD7A2334F6FA61ED3DCB402B5E9"/>
    <w:rsid w:val="003E525B"/>
  </w:style>
  <w:style w:type="paragraph" w:customStyle="1" w:styleId="E31DE21C6BB648F29DE3153E3B6B572B">
    <w:name w:val="E31DE21C6BB648F29DE3153E3B6B572B"/>
    <w:rsid w:val="003E525B"/>
  </w:style>
  <w:style w:type="paragraph" w:customStyle="1" w:styleId="567947A6EF9E4BCD92ACB2E59CF7AC5F">
    <w:name w:val="567947A6EF9E4BCD92ACB2E59CF7AC5F"/>
    <w:rsid w:val="003E525B"/>
  </w:style>
  <w:style w:type="paragraph" w:customStyle="1" w:styleId="FE630B548F55476F975E8592F22720C9">
    <w:name w:val="FE630B548F55476F975E8592F22720C9"/>
    <w:rsid w:val="003E525B"/>
  </w:style>
  <w:style w:type="paragraph" w:customStyle="1" w:styleId="EF5936B536884305AB0327B44F99309B">
    <w:name w:val="EF5936B536884305AB0327B44F99309B"/>
    <w:rsid w:val="003E525B"/>
  </w:style>
  <w:style w:type="paragraph" w:customStyle="1" w:styleId="39A600C5063042E7A0B396535AB6DCFE">
    <w:name w:val="39A600C5063042E7A0B396535AB6DCFE"/>
    <w:rsid w:val="003E525B"/>
  </w:style>
  <w:style w:type="paragraph" w:customStyle="1" w:styleId="92DE90B588A84846A3675F5781BC0EDB">
    <w:name w:val="92DE90B588A84846A3675F5781BC0EDB"/>
    <w:rsid w:val="003E525B"/>
  </w:style>
  <w:style w:type="paragraph" w:customStyle="1" w:styleId="B6F0BCC436704C1C8FB65110202DB18B1">
    <w:name w:val="B6F0BCC436704C1C8FB65110202DB18B1"/>
    <w:rsid w:val="003E525B"/>
    <w:pPr>
      <w:widowControl w:val="0"/>
      <w:spacing w:after="120"/>
    </w:pPr>
    <w:rPr>
      <w:rFonts w:ascii="Arial" w:eastAsia="Calibri" w:hAnsi="Arial" w:cs="Calibri"/>
      <w:color w:val="000000"/>
      <w:sz w:val="24"/>
      <w:szCs w:val="24"/>
    </w:rPr>
  </w:style>
  <w:style w:type="paragraph" w:customStyle="1" w:styleId="D9D3A66582364DBD88C5D8A3C1B213B51">
    <w:name w:val="D9D3A66582364DBD88C5D8A3C1B213B51"/>
    <w:rsid w:val="003E525B"/>
    <w:pPr>
      <w:widowControl w:val="0"/>
      <w:spacing w:after="120"/>
    </w:pPr>
    <w:rPr>
      <w:rFonts w:ascii="Arial" w:eastAsia="Calibri" w:hAnsi="Arial" w:cs="Calibri"/>
      <w:color w:val="000000"/>
      <w:sz w:val="24"/>
      <w:szCs w:val="24"/>
    </w:rPr>
  </w:style>
  <w:style w:type="paragraph" w:customStyle="1" w:styleId="F7EBE1AE26C746F1BA08ACA5A93E667B1">
    <w:name w:val="F7EBE1AE26C746F1BA08ACA5A93E667B1"/>
    <w:rsid w:val="003E525B"/>
    <w:pPr>
      <w:widowControl w:val="0"/>
      <w:spacing w:after="120"/>
    </w:pPr>
    <w:rPr>
      <w:rFonts w:ascii="Arial" w:eastAsia="Calibri" w:hAnsi="Arial" w:cs="Calibri"/>
      <w:color w:val="000000"/>
      <w:sz w:val="24"/>
      <w:szCs w:val="24"/>
    </w:rPr>
  </w:style>
  <w:style w:type="paragraph" w:customStyle="1" w:styleId="E31DE21C6BB648F29DE3153E3B6B572B1">
    <w:name w:val="E31DE21C6BB648F29DE3153E3B6B572B1"/>
    <w:rsid w:val="003E525B"/>
    <w:pPr>
      <w:widowControl w:val="0"/>
      <w:spacing w:after="120"/>
    </w:pPr>
    <w:rPr>
      <w:rFonts w:ascii="Arial" w:eastAsia="Calibri" w:hAnsi="Arial" w:cs="Calibri"/>
      <w:color w:val="000000"/>
      <w:sz w:val="24"/>
      <w:szCs w:val="24"/>
    </w:rPr>
  </w:style>
  <w:style w:type="paragraph" w:customStyle="1" w:styleId="AE0062FA91F5436293F6AA98DAE29FC01">
    <w:name w:val="AE0062FA91F5436293F6AA98DAE29FC01"/>
    <w:rsid w:val="003E525B"/>
    <w:pPr>
      <w:widowControl w:val="0"/>
      <w:spacing w:after="120"/>
    </w:pPr>
    <w:rPr>
      <w:rFonts w:ascii="Arial" w:eastAsia="Calibri" w:hAnsi="Arial" w:cs="Calibri"/>
      <w:color w:val="000000"/>
      <w:sz w:val="24"/>
      <w:szCs w:val="24"/>
    </w:rPr>
  </w:style>
  <w:style w:type="paragraph" w:customStyle="1" w:styleId="3916656FFA3D4789962AAD20C0047A151">
    <w:name w:val="3916656FFA3D4789962AAD20C0047A151"/>
    <w:rsid w:val="003E525B"/>
    <w:pPr>
      <w:widowControl w:val="0"/>
      <w:spacing w:after="120"/>
    </w:pPr>
    <w:rPr>
      <w:rFonts w:ascii="Arial" w:eastAsia="Calibri" w:hAnsi="Arial" w:cs="Calibri"/>
      <w:color w:val="000000"/>
      <w:sz w:val="24"/>
      <w:szCs w:val="24"/>
    </w:rPr>
  </w:style>
  <w:style w:type="paragraph" w:customStyle="1" w:styleId="47835FD7A2334F6FA61ED3DCB402B5E91">
    <w:name w:val="47835FD7A2334F6FA61ED3DCB402B5E91"/>
    <w:rsid w:val="003E525B"/>
    <w:pPr>
      <w:widowControl w:val="0"/>
      <w:spacing w:after="120"/>
    </w:pPr>
    <w:rPr>
      <w:rFonts w:ascii="Arial" w:eastAsia="Calibri" w:hAnsi="Arial" w:cs="Calibri"/>
      <w:color w:val="000000"/>
      <w:sz w:val="24"/>
      <w:szCs w:val="24"/>
    </w:rPr>
  </w:style>
  <w:style w:type="paragraph" w:customStyle="1" w:styleId="567947A6EF9E4BCD92ACB2E59CF7AC5F1">
    <w:name w:val="567947A6EF9E4BCD92ACB2E59CF7AC5F1"/>
    <w:rsid w:val="003E525B"/>
    <w:pPr>
      <w:widowControl w:val="0"/>
      <w:spacing w:after="120"/>
    </w:pPr>
    <w:rPr>
      <w:rFonts w:ascii="Arial" w:eastAsia="Calibri" w:hAnsi="Arial" w:cs="Calibri"/>
      <w:color w:val="000000"/>
      <w:sz w:val="24"/>
      <w:szCs w:val="24"/>
    </w:rPr>
  </w:style>
  <w:style w:type="paragraph" w:customStyle="1" w:styleId="B6F0BCC436704C1C8FB65110202DB18B2">
    <w:name w:val="B6F0BCC436704C1C8FB65110202DB18B2"/>
    <w:rsid w:val="003E525B"/>
    <w:pPr>
      <w:widowControl w:val="0"/>
      <w:spacing w:after="120"/>
    </w:pPr>
    <w:rPr>
      <w:rFonts w:ascii="Arial" w:eastAsia="Calibri" w:hAnsi="Arial" w:cs="Calibri"/>
      <w:color w:val="000000"/>
      <w:sz w:val="24"/>
      <w:szCs w:val="24"/>
    </w:rPr>
  </w:style>
  <w:style w:type="paragraph" w:customStyle="1" w:styleId="D9D3A66582364DBD88C5D8A3C1B213B52">
    <w:name w:val="D9D3A66582364DBD88C5D8A3C1B213B52"/>
    <w:rsid w:val="003E525B"/>
    <w:pPr>
      <w:widowControl w:val="0"/>
      <w:spacing w:after="120"/>
    </w:pPr>
    <w:rPr>
      <w:rFonts w:ascii="Arial" w:eastAsia="Calibri" w:hAnsi="Arial" w:cs="Calibri"/>
      <w:color w:val="000000"/>
      <w:sz w:val="24"/>
      <w:szCs w:val="24"/>
    </w:rPr>
  </w:style>
  <w:style w:type="paragraph" w:customStyle="1" w:styleId="F7EBE1AE26C746F1BA08ACA5A93E667B2">
    <w:name w:val="F7EBE1AE26C746F1BA08ACA5A93E667B2"/>
    <w:rsid w:val="003E525B"/>
    <w:pPr>
      <w:widowControl w:val="0"/>
      <w:spacing w:after="120"/>
    </w:pPr>
    <w:rPr>
      <w:rFonts w:ascii="Arial" w:eastAsia="Calibri" w:hAnsi="Arial" w:cs="Calibri"/>
      <w:color w:val="000000"/>
      <w:sz w:val="24"/>
      <w:szCs w:val="24"/>
    </w:rPr>
  </w:style>
  <w:style w:type="paragraph" w:customStyle="1" w:styleId="E31DE21C6BB648F29DE3153E3B6B572B2">
    <w:name w:val="E31DE21C6BB648F29DE3153E3B6B572B2"/>
    <w:rsid w:val="003E525B"/>
    <w:pPr>
      <w:widowControl w:val="0"/>
      <w:spacing w:after="120"/>
    </w:pPr>
    <w:rPr>
      <w:rFonts w:ascii="Arial" w:eastAsia="Calibri" w:hAnsi="Arial" w:cs="Calibri"/>
      <w:color w:val="000000"/>
      <w:sz w:val="24"/>
      <w:szCs w:val="24"/>
    </w:rPr>
  </w:style>
  <w:style w:type="paragraph" w:customStyle="1" w:styleId="AE0062FA91F5436293F6AA98DAE29FC02">
    <w:name w:val="AE0062FA91F5436293F6AA98DAE29FC02"/>
    <w:rsid w:val="003E525B"/>
    <w:pPr>
      <w:widowControl w:val="0"/>
      <w:spacing w:after="120"/>
    </w:pPr>
    <w:rPr>
      <w:rFonts w:ascii="Arial" w:eastAsia="Calibri" w:hAnsi="Arial" w:cs="Calibri"/>
      <w:color w:val="000000"/>
      <w:sz w:val="24"/>
      <w:szCs w:val="24"/>
    </w:rPr>
  </w:style>
  <w:style w:type="paragraph" w:customStyle="1" w:styleId="3916656FFA3D4789962AAD20C0047A152">
    <w:name w:val="3916656FFA3D4789962AAD20C0047A152"/>
    <w:rsid w:val="003E525B"/>
    <w:pPr>
      <w:widowControl w:val="0"/>
      <w:spacing w:after="120"/>
    </w:pPr>
    <w:rPr>
      <w:rFonts w:ascii="Arial" w:eastAsia="Calibri" w:hAnsi="Arial" w:cs="Calibri"/>
      <w:color w:val="000000"/>
      <w:sz w:val="24"/>
      <w:szCs w:val="24"/>
    </w:rPr>
  </w:style>
  <w:style w:type="paragraph" w:customStyle="1" w:styleId="47835FD7A2334F6FA61ED3DCB402B5E92">
    <w:name w:val="47835FD7A2334F6FA61ED3DCB402B5E92"/>
    <w:rsid w:val="003E525B"/>
    <w:pPr>
      <w:widowControl w:val="0"/>
      <w:spacing w:after="120"/>
    </w:pPr>
    <w:rPr>
      <w:rFonts w:ascii="Arial" w:eastAsia="Calibri" w:hAnsi="Arial" w:cs="Calibri"/>
      <w:color w:val="000000"/>
      <w:sz w:val="24"/>
      <w:szCs w:val="24"/>
    </w:rPr>
  </w:style>
  <w:style w:type="paragraph" w:customStyle="1" w:styleId="567947A6EF9E4BCD92ACB2E59CF7AC5F2">
    <w:name w:val="567947A6EF9E4BCD92ACB2E59CF7AC5F2"/>
    <w:rsid w:val="003E525B"/>
    <w:pPr>
      <w:widowControl w:val="0"/>
      <w:spacing w:after="120"/>
    </w:pPr>
    <w:rPr>
      <w:rFonts w:ascii="Arial" w:eastAsia="Calibri" w:hAnsi="Arial" w:cs="Calibri"/>
      <w:color w:val="000000"/>
      <w:sz w:val="24"/>
      <w:szCs w:val="24"/>
    </w:rPr>
  </w:style>
  <w:style w:type="paragraph" w:customStyle="1" w:styleId="92DE90B588A84846A3675F5781BC0EDB1">
    <w:name w:val="92DE90B588A84846A3675F5781BC0EDB1"/>
    <w:rsid w:val="003E525B"/>
    <w:pPr>
      <w:widowControl w:val="0"/>
      <w:spacing w:after="120"/>
      <w:ind w:left="720"/>
      <w:contextualSpacing/>
    </w:pPr>
    <w:rPr>
      <w:rFonts w:ascii="Arial" w:eastAsia="Calibri" w:hAnsi="Arial" w:cs="Calibri"/>
      <w:color w:val="000000"/>
      <w:sz w:val="24"/>
      <w:szCs w:val="24"/>
    </w:rPr>
  </w:style>
  <w:style w:type="paragraph" w:customStyle="1" w:styleId="EF5936B536884305AB0327B44F99309B1">
    <w:name w:val="EF5936B536884305AB0327B44F99309B1"/>
    <w:rsid w:val="003E525B"/>
    <w:pPr>
      <w:widowControl w:val="0"/>
      <w:spacing w:after="120"/>
      <w:ind w:left="720"/>
      <w:contextualSpacing/>
    </w:pPr>
    <w:rPr>
      <w:rFonts w:ascii="Arial" w:eastAsia="Calibri" w:hAnsi="Arial" w:cs="Calibri"/>
      <w:color w:val="000000"/>
      <w:sz w:val="24"/>
      <w:szCs w:val="24"/>
    </w:rPr>
  </w:style>
  <w:style w:type="paragraph" w:customStyle="1" w:styleId="86957A01DFCC48E081E2A56C61612BBA3">
    <w:name w:val="86957A01DFCC48E081E2A56C61612BBA3"/>
    <w:rsid w:val="003E525B"/>
    <w:pPr>
      <w:widowControl w:val="0"/>
      <w:spacing w:after="120"/>
    </w:pPr>
    <w:rPr>
      <w:rFonts w:ascii="Arial" w:eastAsia="Calibri" w:hAnsi="Arial" w:cs="Calibri"/>
      <w:color w:val="000000"/>
      <w:sz w:val="24"/>
      <w:szCs w:val="24"/>
    </w:rPr>
  </w:style>
  <w:style w:type="paragraph" w:customStyle="1" w:styleId="0EF669C3FF5E45719C087F51F0EBC40F3">
    <w:name w:val="0EF669C3FF5E45719C087F51F0EBC40F3"/>
    <w:rsid w:val="003E525B"/>
    <w:pPr>
      <w:widowControl w:val="0"/>
      <w:spacing w:after="120"/>
    </w:pPr>
    <w:rPr>
      <w:rFonts w:ascii="Arial" w:eastAsia="Calibri" w:hAnsi="Arial" w:cs="Calibri"/>
      <w:color w:val="000000"/>
      <w:sz w:val="24"/>
      <w:szCs w:val="24"/>
    </w:rPr>
  </w:style>
  <w:style w:type="paragraph" w:customStyle="1" w:styleId="DB879AC9A8774F9F87D769F6D70234FF3">
    <w:name w:val="DB879AC9A8774F9F87D769F6D70234FF3"/>
    <w:rsid w:val="003E525B"/>
    <w:pPr>
      <w:widowControl w:val="0"/>
      <w:spacing w:after="120"/>
      <w:ind w:left="720"/>
      <w:contextualSpacing/>
    </w:pPr>
    <w:rPr>
      <w:rFonts w:ascii="Arial" w:eastAsia="Calibri" w:hAnsi="Arial" w:cs="Calibri"/>
      <w:color w:val="000000"/>
      <w:sz w:val="24"/>
      <w:szCs w:val="24"/>
    </w:rPr>
  </w:style>
  <w:style w:type="paragraph" w:customStyle="1" w:styleId="3518DD854FCB4D80B0A294841E804D914">
    <w:name w:val="3518DD854FCB4D80B0A294841E804D914"/>
    <w:rsid w:val="003E525B"/>
    <w:pPr>
      <w:widowControl w:val="0"/>
      <w:spacing w:after="120"/>
      <w:ind w:left="720"/>
      <w:contextualSpacing/>
    </w:pPr>
    <w:rPr>
      <w:rFonts w:ascii="Arial" w:eastAsia="Calibri" w:hAnsi="Arial" w:cs="Calibri"/>
      <w:color w:val="000000"/>
      <w:sz w:val="24"/>
      <w:szCs w:val="24"/>
    </w:rPr>
  </w:style>
  <w:style w:type="paragraph" w:customStyle="1" w:styleId="808EB5D6D03A4230A6268002AF0A08014">
    <w:name w:val="808EB5D6D03A4230A6268002AF0A08014"/>
    <w:rsid w:val="003E525B"/>
    <w:pPr>
      <w:widowControl w:val="0"/>
      <w:spacing w:after="120"/>
      <w:ind w:left="720"/>
      <w:contextualSpacing/>
    </w:pPr>
    <w:rPr>
      <w:rFonts w:ascii="Arial" w:eastAsia="Calibri" w:hAnsi="Arial" w:cs="Calibri"/>
      <w:color w:val="000000"/>
      <w:sz w:val="24"/>
      <w:szCs w:val="24"/>
    </w:rPr>
  </w:style>
  <w:style w:type="paragraph" w:customStyle="1" w:styleId="ADDEED58FAD84236901D9CCBFF9926E73">
    <w:name w:val="ADDEED58FAD84236901D9CCBFF9926E73"/>
    <w:rsid w:val="003E525B"/>
    <w:pPr>
      <w:widowControl w:val="0"/>
      <w:spacing w:after="120"/>
      <w:ind w:left="720"/>
      <w:contextualSpacing/>
    </w:pPr>
    <w:rPr>
      <w:rFonts w:ascii="Arial" w:eastAsia="Calibri" w:hAnsi="Arial" w:cs="Calibri"/>
      <w:color w:val="000000"/>
      <w:sz w:val="24"/>
      <w:szCs w:val="24"/>
    </w:rPr>
  </w:style>
  <w:style w:type="paragraph" w:customStyle="1" w:styleId="3735E2E45A904C54AF06EDDEB3AB72104">
    <w:name w:val="3735E2E45A904C54AF06EDDEB3AB72104"/>
    <w:rsid w:val="003E525B"/>
    <w:pPr>
      <w:widowControl w:val="0"/>
      <w:spacing w:after="120"/>
      <w:ind w:left="720"/>
      <w:contextualSpacing/>
    </w:pPr>
    <w:rPr>
      <w:rFonts w:ascii="Arial" w:eastAsia="Calibri" w:hAnsi="Arial" w:cs="Calibri"/>
      <w:color w:val="000000"/>
      <w:sz w:val="24"/>
      <w:szCs w:val="24"/>
    </w:rPr>
  </w:style>
  <w:style w:type="paragraph" w:customStyle="1" w:styleId="FA675F77FECB400E81360C681C64267E4">
    <w:name w:val="FA675F77FECB400E81360C681C64267E4"/>
    <w:rsid w:val="003E525B"/>
    <w:pPr>
      <w:widowControl w:val="0"/>
      <w:spacing w:after="120"/>
      <w:ind w:left="720"/>
      <w:contextualSpacing/>
    </w:pPr>
    <w:rPr>
      <w:rFonts w:ascii="Arial" w:eastAsia="Calibri" w:hAnsi="Arial" w:cs="Calibri"/>
      <w:color w:val="000000"/>
      <w:sz w:val="24"/>
      <w:szCs w:val="24"/>
    </w:rPr>
  </w:style>
  <w:style w:type="paragraph" w:customStyle="1" w:styleId="DE4286047CFD4D858AD4ADD845E769C3">
    <w:name w:val="DE4286047CFD4D858AD4ADD845E769C3"/>
    <w:rsid w:val="003E525B"/>
  </w:style>
  <w:style w:type="paragraph" w:customStyle="1" w:styleId="6A97F1FFA20D4B1AAB58C91F6E53A666">
    <w:name w:val="6A97F1FFA20D4B1AAB58C91F6E53A666"/>
    <w:rsid w:val="003E525B"/>
  </w:style>
  <w:style w:type="paragraph" w:customStyle="1" w:styleId="B6F0BCC436704C1C8FB65110202DB18B3">
    <w:name w:val="B6F0BCC436704C1C8FB65110202DB18B3"/>
    <w:rsid w:val="003E525B"/>
    <w:pPr>
      <w:widowControl w:val="0"/>
      <w:spacing w:after="240"/>
    </w:pPr>
    <w:rPr>
      <w:rFonts w:ascii="Arial" w:eastAsia="Calibri" w:hAnsi="Arial" w:cs="Calibri"/>
      <w:color w:val="000000"/>
      <w:sz w:val="24"/>
      <w:szCs w:val="24"/>
    </w:rPr>
  </w:style>
  <w:style w:type="paragraph" w:customStyle="1" w:styleId="D9D3A66582364DBD88C5D8A3C1B213B53">
    <w:name w:val="D9D3A66582364DBD88C5D8A3C1B213B53"/>
    <w:rsid w:val="003E525B"/>
    <w:pPr>
      <w:widowControl w:val="0"/>
      <w:spacing w:after="240"/>
    </w:pPr>
    <w:rPr>
      <w:rFonts w:ascii="Arial" w:eastAsia="Calibri" w:hAnsi="Arial" w:cs="Calibri"/>
      <w:color w:val="000000"/>
      <w:sz w:val="24"/>
      <w:szCs w:val="24"/>
    </w:rPr>
  </w:style>
  <w:style w:type="paragraph" w:customStyle="1" w:styleId="F7EBE1AE26C746F1BA08ACA5A93E667B3">
    <w:name w:val="F7EBE1AE26C746F1BA08ACA5A93E667B3"/>
    <w:rsid w:val="003E525B"/>
    <w:pPr>
      <w:widowControl w:val="0"/>
      <w:spacing w:after="240"/>
    </w:pPr>
    <w:rPr>
      <w:rFonts w:ascii="Arial" w:eastAsia="Calibri" w:hAnsi="Arial" w:cs="Calibri"/>
      <w:color w:val="000000"/>
      <w:sz w:val="24"/>
      <w:szCs w:val="24"/>
    </w:rPr>
  </w:style>
  <w:style w:type="paragraph" w:customStyle="1" w:styleId="E31DE21C6BB648F29DE3153E3B6B572B3">
    <w:name w:val="E31DE21C6BB648F29DE3153E3B6B572B3"/>
    <w:rsid w:val="003E525B"/>
    <w:pPr>
      <w:widowControl w:val="0"/>
      <w:spacing w:after="240"/>
    </w:pPr>
    <w:rPr>
      <w:rFonts w:ascii="Arial" w:eastAsia="Calibri" w:hAnsi="Arial" w:cs="Calibri"/>
      <w:color w:val="000000"/>
      <w:sz w:val="24"/>
      <w:szCs w:val="24"/>
    </w:rPr>
  </w:style>
  <w:style w:type="paragraph" w:customStyle="1" w:styleId="AE0062FA91F5436293F6AA98DAE29FC03">
    <w:name w:val="AE0062FA91F5436293F6AA98DAE29FC03"/>
    <w:rsid w:val="003E525B"/>
    <w:pPr>
      <w:widowControl w:val="0"/>
      <w:spacing w:after="240"/>
    </w:pPr>
    <w:rPr>
      <w:rFonts w:ascii="Arial" w:eastAsia="Calibri" w:hAnsi="Arial" w:cs="Calibri"/>
      <w:color w:val="000000"/>
      <w:sz w:val="24"/>
      <w:szCs w:val="24"/>
    </w:rPr>
  </w:style>
  <w:style w:type="paragraph" w:customStyle="1" w:styleId="3916656FFA3D4789962AAD20C0047A153">
    <w:name w:val="3916656FFA3D4789962AAD20C0047A153"/>
    <w:rsid w:val="003E525B"/>
    <w:pPr>
      <w:widowControl w:val="0"/>
      <w:spacing w:after="240"/>
    </w:pPr>
    <w:rPr>
      <w:rFonts w:ascii="Arial" w:eastAsia="Calibri" w:hAnsi="Arial" w:cs="Calibri"/>
      <w:color w:val="000000"/>
      <w:sz w:val="24"/>
      <w:szCs w:val="24"/>
    </w:rPr>
  </w:style>
  <w:style w:type="paragraph" w:customStyle="1" w:styleId="47835FD7A2334F6FA61ED3DCB402B5E93">
    <w:name w:val="47835FD7A2334F6FA61ED3DCB402B5E93"/>
    <w:rsid w:val="003E525B"/>
    <w:pPr>
      <w:widowControl w:val="0"/>
      <w:spacing w:after="240"/>
    </w:pPr>
    <w:rPr>
      <w:rFonts w:ascii="Arial" w:eastAsia="Calibri" w:hAnsi="Arial" w:cs="Calibri"/>
      <w:color w:val="000000"/>
      <w:sz w:val="24"/>
      <w:szCs w:val="24"/>
    </w:rPr>
  </w:style>
  <w:style w:type="paragraph" w:customStyle="1" w:styleId="567947A6EF9E4BCD92ACB2E59CF7AC5F3">
    <w:name w:val="567947A6EF9E4BCD92ACB2E59CF7AC5F3"/>
    <w:rsid w:val="003E525B"/>
    <w:pPr>
      <w:widowControl w:val="0"/>
      <w:spacing w:after="240"/>
    </w:pPr>
    <w:rPr>
      <w:rFonts w:ascii="Arial" w:eastAsia="Calibri" w:hAnsi="Arial" w:cs="Calibri"/>
      <w:color w:val="000000"/>
      <w:sz w:val="24"/>
      <w:szCs w:val="24"/>
    </w:rPr>
  </w:style>
  <w:style w:type="paragraph" w:customStyle="1" w:styleId="6A97F1FFA20D4B1AAB58C91F6E53A6661">
    <w:name w:val="6A97F1FFA20D4B1AAB58C91F6E53A6661"/>
    <w:rsid w:val="003E525B"/>
    <w:pPr>
      <w:widowControl w:val="0"/>
      <w:spacing w:after="240"/>
      <w:ind w:left="720"/>
      <w:contextualSpacing/>
    </w:pPr>
    <w:rPr>
      <w:rFonts w:ascii="Arial" w:eastAsia="Calibri" w:hAnsi="Arial" w:cs="Calibri"/>
      <w:color w:val="000000"/>
      <w:sz w:val="24"/>
      <w:szCs w:val="24"/>
    </w:rPr>
  </w:style>
  <w:style w:type="paragraph" w:customStyle="1" w:styleId="EF5936B536884305AB0327B44F99309B2">
    <w:name w:val="EF5936B536884305AB0327B44F99309B2"/>
    <w:rsid w:val="003E525B"/>
    <w:pPr>
      <w:widowControl w:val="0"/>
      <w:spacing w:after="240"/>
      <w:ind w:left="720"/>
      <w:contextualSpacing/>
    </w:pPr>
    <w:rPr>
      <w:rFonts w:ascii="Arial" w:eastAsia="Calibri" w:hAnsi="Arial" w:cs="Calibri"/>
      <w:color w:val="000000"/>
      <w:sz w:val="24"/>
      <w:szCs w:val="24"/>
    </w:rPr>
  </w:style>
  <w:style w:type="paragraph" w:customStyle="1" w:styleId="353CC45FC2AA4E14884FDDEE0ED2C0B6">
    <w:name w:val="353CC45FC2AA4E14884FDDEE0ED2C0B6"/>
    <w:rsid w:val="003E525B"/>
    <w:pPr>
      <w:widowControl w:val="0"/>
      <w:spacing w:after="240"/>
      <w:ind w:left="720"/>
      <w:contextualSpacing/>
    </w:pPr>
    <w:rPr>
      <w:rFonts w:ascii="Arial" w:eastAsia="Calibri" w:hAnsi="Arial" w:cs="Calibri"/>
      <w:color w:val="000000"/>
      <w:sz w:val="24"/>
      <w:szCs w:val="24"/>
    </w:rPr>
  </w:style>
  <w:style w:type="paragraph" w:customStyle="1" w:styleId="86957A01DFCC48E081E2A56C61612BBA4">
    <w:name w:val="86957A01DFCC48E081E2A56C61612BBA4"/>
    <w:rsid w:val="003E525B"/>
    <w:pPr>
      <w:widowControl w:val="0"/>
      <w:spacing w:after="240"/>
    </w:pPr>
    <w:rPr>
      <w:rFonts w:ascii="Arial" w:eastAsia="Calibri" w:hAnsi="Arial" w:cs="Calibri"/>
      <w:color w:val="000000"/>
      <w:sz w:val="24"/>
      <w:szCs w:val="24"/>
    </w:rPr>
  </w:style>
  <w:style w:type="paragraph" w:customStyle="1" w:styleId="0EF669C3FF5E45719C087F51F0EBC40F4">
    <w:name w:val="0EF669C3FF5E45719C087F51F0EBC40F4"/>
    <w:rsid w:val="003E525B"/>
    <w:pPr>
      <w:widowControl w:val="0"/>
      <w:spacing w:after="240"/>
    </w:pPr>
    <w:rPr>
      <w:rFonts w:ascii="Arial" w:eastAsia="Calibri" w:hAnsi="Arial" w:cs="Calibri"/>
      <w:color w:val="000000"/>
      <w:sz w:val="24"/>
      <w:szCs w:val="24"/>
    </w:rPr>
  </w:style>
  <w:style w:type="paragraph" w:customStyle="1" w:styleId="DB879AC9A8774F9F87D769F6D70234FF4">
    <w:name w:val="DB879AC9A8774F9F87D769F6D70234FF4"/>
    <w:rsid w:val="003E525B"/>
    <w:pPr>
      <w:widowControl w:val="0"/>
      <w:spacing w:after="240"/>
      <w:ind w:left="720"/>
      <w:contextualSpacing/>
    </w:pPr>
    <w:rPr>
      <w:rFonts w:ascii="Arial" w:eastAsia="Calibri" w:hAnsi="Arial" w:cs="Calibri"/>
      <w:color w:val="000000"/>
      <w:sz w:val="24"/>
      <w:szCs w:val="24"/>
    </w:rPr>
  </w:style>
  <w:style w:type="paragraph" w:customStyle="1" w:styleId="808EB5D6D03A4230A6268002AF0A08015">
    <w:name w:val="808EB5D6D03A4230A6268002AF0A08015"/>
    <w:rsid w:val="003E525B"/>
    <w:pPr>
      <w:widowControl w:val="0"/>
      <w:spacing w:after="240"/>
      <w:ind w:left="720"/>
      <w:contextualSpacing/>
    </w:pPr>
    <w:rPr>
      <w:rFonts w:ascii="Arial" w:eastAsia="Calibri" w:hAnsi="Arial" w:cs="Calibri"/>
      <w:color w:val="000000"/>
      <w:sz w:val="24"/>
      <w:szCs w:val="24"/>
    </w:rPr>
  </w:style>
  <w:style w:type="paragraph" w:customStyle="1" w:styleId="ADDEED58FAD84236901D9CCBFF9926E74">
    <w:name w:val="ADDEED58FAD84236901D9CCBFF9926E74"/>
    <w:rsid w:val="003E525B"/>
    <w:pPr>
      <w:widowControl w:val="0"/>
      <w:spacing w:after="240"/>
      <w:ind w:left="720"/>
      <w:contextualSpacing/>
    </w:pPr>
    <w:rPr>
      <w:rFonts w:ascii="Arial" w:eastAsia="Calibri" w:hAnsi="Arial" w:cs="Calibri"/>
      <w:color w:val="000000"/>
      <w:sz w:val="24"/>
      <w:szCs w:val="24"/>
    </w:rPr>
  </w:style>
  <w:style w:type="paragraph" w:customStyle="1" w:styleId="3735E2E45A904C54AF06EDDEB3AB72105">
    <w:name w:val="3735E2E45A904C54AF06EDDEB3AB72105"/>
    <w:rsid w:val="003E525B"/>
    <w:pPr>
      <w:widowControl w:val="0"/>
      <w:spacing w:after="240"/>
      <w:ind w:left="720"/>
      <w:contextualSpacing/>
    </w:pPr>
    <w:rPr>
      <w:rFonts w:ascii="Arial" w:eastAsia="Calibri" w:hAnsi="Arial" w:cs="Calibri"/>
      <w:color w:val="000000"/>
      <w:sz w:val="24"/>
      <w:szCs w:val="24"/>
    </w:rPr>
  </w:style>
  <w:style w:type="paragraph" w:customStyle="1" w:styleId="FA675F77FECB400E81360C681C64267E5">
    <w:name w:val="FA675F77FECB400E81360C681C64267E5"/>
    <w:rsid w:val="003E525B"/>
    <w:pPr>
      <w:widowControl w:val="0"/>
      <w:spacing w:after="240"/>
      <w:ind w:left="720"/>
      <w:contextualSpacing/>
    </w:pPr>
    <w:rPr>
      <w:rFonts w:ascii="Arial" w:eastAsia="Calibri" w:hAnsi="Arial" w:cs="Calibri"/>
      <w:color w:val="000000"/>
      <w:sz w:val="24"/>
      <w:szCs w:val="24"/>
    </w:rPr>
  </w:style>
  <w:style w:type="paragraph" w:customStyle="1" w:styleId="2EC714FDDD70437C8186A5ED2E369F3F">
    <w:name w:val="2EC714FDDD70437C8186A5ED2E369F3F"/>
    <w:rsid w:val="003E525B"/>
  </w:style>
  <w:style w:type="paragraph" w:customStyle="1" w:styleId="49668DF439B8419DB307FC1799945DD4">
    <w:name w:val="49668DF439B8419DB307FC1799945DD4"/>
    <w:rsid w:val="003E525B"/>
  </w:style>
  <w:style w:type="paragraph" w:customStyle="1" w:styleId="B6F0BCC436704C1C8FB65110202DB18B4">
    <w:name w:val="B6F0BCC436704C1C8FB65110202DB18B4"/>
    <w:rsid w:val="003E525B"/>
    <w:pPr>
      <w:widowControl w:val="0"/>
      <w:spacing w:after="240"/>
    </w:pPr>
    <w:rPr>
      <w:rFonts w:ascii="Arial" w:eastAsia="Calibri" w:hAnsi="Arial" w:cs="Calibri"/>
      <w:color w:val="000000"/>
      <w:sz w:val="24"/>
      <w:szCs w:val="24"/>
    </w:rPr>
  </w:style>
  <w:style w:type="paragraph" w:customStyle="1" w:styleId="D9D3A66582364DBD88C5D8A3C1B213B54">
    <w:name w:val="D9D3A66582364DBD88C5D8A3C1B213B54"/>
    <w:rsid w:val="003E525B"/>
    <w:pPr>
      <w:widowControl w:val="0"/>
      <w:spacing w:after="240"/>
    </w:pPr>
    <w:rPr>
      <w:rFonts w:ascii="Arial" w:eastAsia="Calibri" w:hAnsi="Arial" w:cs="Calibri"/>
      <w:color w:val="000000"/>
      <w:sz w:val="24"/>
      <w:szCs w:val="24"/>
    </w:rPr>
  </w:style>
  <w:style w:type="paragraph" w:customStyle="1" w:styleId="F7EBE1AE26C746F1BA08ACA5A93E667B4">
    <w:name w:val="F7EBE1AE26C746F1BA08ACA5A93E667B4"/>
    <w:rsid w:val="003E525B"/>
    <w:pPr>
      <w:widowControl w:val="0"/>
      <w:spacing w:after="240"/>
    </w:pPr>
    <w:rPr>
      <w:rFonts w:ascii="Arial" w:eastAsia="Calibri" w:hAnsi="Arial" w:cs="Calibri"/>
      <w:color w:val="000000"/>
      <w:sz w:val="24"/>
      <w:szCs w:val="24"/>
    </w:rPr>
  </w:style>
  <w:style w:type="paragraph" w:customStyle="1" w:styleId="E31DE21C6BB648F29DE3153E3B6B572B4">
    <w:name w:val="E31DE21C6BB648F29DE3153E3B6B572B4"/>
    <w:rsid w:val="003E525B"/>
    <w:pPr>
      <w:widowControl w:val="0"/>
      <w:spacing w:after="240"/>
    </w:pPr>
    <w:rPr>
      <w:rFonts w:ascii="Arial" w:eastAsia="Calibri" w:hAnsi="Arial" w:cs="Calibri"/>
      <w:color w:val="000000"/>
      <w:sz w:val="24"/>
      <w:szCs w:val="24"/>
    </w:rPr>
  </w:style>
  <w:style w:type="paragraph" w:customStyle="1" w:styleId="AE0062FA91F5436293F6AA98DAE29FC04">
    <w:name w:val="AE0062FA91F5436293F6AA98DAE29FC04"/>
    <w:rsid w:val="003E525B"/>
    <w:pPr>
      <w:widowControl w:val="0"/>
      <w:spacing w:after="240"/>
    </w:pPr>
    <w:rPr>
      <w:rFonts w:ascii="Arial" w:eastAsia="Calibri" w:hAnsi="Arial" w:cs="Calibri"/>
      <w:color w:val="000000"/>
      <w:sz w:val="24"/>
      <w:szCs w:val="24"/>
    </w:rPr>
  </w:style>
  <w:style w:type="paragraph" w:customStyle="1" w:styleId="3916656FFA3D4789962AAD20C0047A154">
    <w:name w:val="3916656FFA3D4789962AAD20C0047A154"/>
    <w:rsid w:val="003E525B"/>
    <w:pPr>
      <w:widowControl w:val="0"/>
      <w:spacing w:after="240"/>
    </w:pPr>
    <w:rPr>
      <w:rFonts w:ascii="Arial" w:eastAsia="Calibri" w:hAnsi="Arial" w:cs="Calibri"/>
      <w:color w:val="000000"/>
      <w:sz w:val="24"/>
      <w:szCs w:val="24"/>
    </w:rPr>
  </w:style>
  <w:style w:type="paragraph" w:customStyle="1" w:styleId="47835FD7A2334F6FA61ED3DCB402B5E94">
    <w:name w:val="47835FD7A2334F6FA61ED3DCB402B5E94"/>
    <w:rsid w:val="003E525B"/>
    <w:pPr>
      <w:widowControl w:val="0"/>
      <w:spacing w:after="240"/>
    </w:pPr>
    <w:rPr>
      <w:rFonts w:ascii="Arial" w:eastAsia="Calibri" w:hAnsi="Arial" w:cs="Calibri"/>
      <w:color w:val="000000"/>
      <w:sz w:val="24"/>
      <w:szCs w:val="24"/>
    </w:rPr>
  </w:style>
  <w:style w:type="paragraph" w:customStyle="1" w:styleId="567947A6EF9E4BCD92ACB2E59CF7AC5F4">
    <w:name w:val="567947A6EF9E4BCD92ACB2E59CF7AC5F4"/>
    <w:rsid w:val="003E525B"/>
    <w:pPr>
      <w:widowControl w:val="0"/>
      <w:spacing w:after="240"/>
    </w:pPr>
    <w:rPr>
      <w:rFonts w:ascii="Arial" w:eastAsia="Calibri" w:hAnsi="Arial" w:cs="Calibri"/>
      <w:color w:val="000000"/>
      <w:sz w:val="24"/>
      <w:szCs w:val="24"/>
    </w:rPr>
  </w:style>
  <w:style w:type="paragraph" w:customStyle="1" w:styleId="6A97F1FFA20D4B1AAB58C91F6E53A6662">
    <w:name w:val="6A97F1FFA20D4B1AAB58C91F6E53A6662"/>
    <w:rsid w:val="003E525B"/>
    <w:pPr>
      <w:widowControl w:val="0"/>
      <w:spacing w:after="240"/>
      <w:ind w:left="720"/>
      <w:contextualSpacing/>
    </w:pPr>
    <w:rPr>
      <w:rFonts w:ascii="Arial" w:eastAsia="Calibri" w:hAnsi="Arial" w:cs="Calibri"/>
      <w:color w:val="000000"/>
      <w:sz w:val="24"/>
      <w:szCs w:val="24"/>
    </w:rPr>
  </w:style>
  <w:style w:type="paragraph" w:customStyle="1" w:styleId="EF5936B536884305AB0327B44F99309B3">
    <w:name w:val="EF5936B536884305AB0327B44F99309B3"/>
    <w:rsid w:val="003E525B"/>
    <w:pPr>
      <w:widowControl w:val="0"/>
      <w:spacing w:after="240"/>
      <w:ind w:left="720"/>
      <w:contextualSpacing/>
    </w:pPr>
    <w:rPr>
      <w:rFonts w:ascii="Arial" w:eastAsia="Calibri" w:hAnsi="Arial" w:cs="Calibri"/>
      <w:color w:val="000000"/>
      <w:sz w:val="24"/>
      <w:szCs w:val="24"/>
    </w:rPr>
  </w:style>
  <w:style w:type="paragraph" w:customStyle="1" w:styleId="353CC45FC2AA4E14884FDDEE0ED2C0B61">
    <w:name w:val="353CC45FC2AA4E14884FDDEE0ED2C0B61"/>
    <w:rsid w:val="003E525B"/>
    <w:pPr>
      <w:widowControl w:val="0"/>
      <w:spacing w:after="240"/>
      <w:ind w:left="720"/>
      <w:contextualSpacing/>
    </w:pPr>
    <w:rPr>
      <w:rFonts w:ascii="Arial" w:eastAsia="Calibri" w:hAnsi="Arial" w:cs="Calibri"/>
      <w:color w:val="000000"/>
      <w:sz w:val="24"/>
      <w:szCs w:val="24"/>
    </w:rPr>
  </w:style>
  <w:style w:type="paragraph" w:customStyle="1" w:styleId="86957A01DFCC48E081E2A56C61612BBA5">
    <w:name w:val="86957A01DFCC48E081E2A56C61612BBA5"/>
    <w:rsid w:val="003E525B"/>
    <w:pPr>
      <w:widowControl w:val="0"/>
      <w:spacing w:after="240"/>
    </w:pPr>
    <w:rPr>
      <w:rFonts w:ascii="Arial" w:eastAsia="Calibri" w:hAnsi="Arial" w:cs="Calibri"/>
      <w:color w:val="000000"/>
      <w:sz w:val="24"/>
      <w:szCs w:val="24"/>
    </w:rPr>
  </w:style>
  <w:style w:type="paragraph" w:customStyle="1" w:styleId="0EF669C3FF5E45719C087F51F0EBC40F5">
    <w:name w:val="0EF669C3FF5E45719C087F51F0EBC40F5"/>
    <w:rsid w:val="003E525B"/>
    <w:pPr>
      <w:widowControl w:val="0"/>
      <w:spacing w:after="240"/>
    </w:pPr>
    <w:rPr>
      <w:rFonts w:ascii="Arial" w:eastAsia="Calibri" w:hAnsi="Arial" w:cs="Calibri"/>
      <w:color w:val="000000"/>
      <w:sz w:val="24"/>
      <w:szCs w:val="24"/>
    </w:rPr>
  </w:style>
  <w:style w:type="paragraph" w:customStyle="1" w:styleId="DB879AC9A8774F9F87D769F6D70234FF5">
    <w:name w:val="DB879AC9A8774F9F87D769F6D70234FF5"/>
    <w:rsid w:val="003E525B"/>
    <w:pPr>
      <w:widowControl w:val="0"/>
      <w:spacing w:after="240"/>
      <w:ind w:left="720"/>
      <w:contextualSpacing/>
    </w:pPr>
    <w:rPr>
      <w:rFonts w:ascii="Arial" w:eastAsia="Calibri" w:hAnsi="Arial" w:cs="Calibri"/>
      <w:color w:val="000000"/>
      <w:sz w:val="24"/>
      <w:szCs w:val="24"/>
    </w:rPr>
  </w:style>
  <w:style w:type="paragraph" w:customStyle="1" w:styleId="808EB5D6D03A4230A6268002AF0A08016">
    <w:name w:val="808EB5D6D03A4230A6268002AF0A08016"/>
    <w:rsid w:val="003E525B"/>
    <w:pPr>
      <w:widowControl w:val="0"/>
      <w:spacing w:after="240"/>
      <w:ind w:left="720"/>
      <w:contextualSpacing/>
    </w:pPr>
    <w:rPr>
      <w:rFonts w:ascii="Arial" w:eastAsia="Calibri" w:hAnsi="Arial" w:cs="Calibri"/>
      <w:color w:val="000000"/>
      <w:sz w:val="24"/>
      <w:szCs w:val="24"/>
    </w:rPr>
  </w:style>
  <w:style w:type="paragraph" w:customStyle="1" w:styleId="ADDEED58FAD84236901D9CCBFF9926E75">
    <w:name w:val="ADDEED58FAD84236901D9CCBFF9926E75"/>
    <w:rsid w:val="003E525B"/>
    <w:pPr>
      <w:widowControl w:val="0"/>
      <w:spacing w:after="240"/>
      <w:ind w:left="720"/>
      <w:contextualSpacing/>
    </w:pPr>
    <w:rPr>
      <w:rFonts w:ascii="Arial" w:eastAsia="Calibri" w:hAnsi="Arial" w:cs="Calibri"/>
      <w:color w:val="000000"/>
      <w:sz w:val="24"/>
      <w:szCs w:val="24"/>
    </w:rPr>
  </w:style>
  <w:style w:type="paragraph" w:customStyle="1" w:styleId="3735E2E45A904C54AF06EDDEB3AB72106">
    <w:name w:val="3735E2E45A904C54AF06EDDEB3AB72106"/>
    <w:rsid w:val="003E525B"/>
    <w:pPr>
      <w:widowControl w:val="0"/>
      <w:spacing w:after="240"/>
      <w:ind w:left="720"/>
      <w:contextualSpacing/>
    </w:pPr>
    <w:rPr>
      <w:rFonts w:ascii="Arial" w:eastAsia="Calibri" w:hAnsi="Arial" w:cs="Calibri"/>
      <w:color w:val="000000"/>
      <w:sz w:val="24"/>
      <w:szCs w:val="24"/>
    </w:rPr>
  </w:style>
  <w:style w:type="paragraph" w:customStyle="1" w:styleId="FA675F77FECB400E81360C681C64267E6">
    <w:name w:val="FA675F77FECB400E81360C681C64267E6"/>
    <w:rsid w:val="003E525B"/>
    <w:pPr>
      <w:widowControl w:val="0"/>
      <w:spacing w:after="240"/>
      <w:ind w:left="720"/>
      <w:contextualSpacing/>
    </w:pPr>
    <w:rPr>
      <w:rFonts w:ascii="Arial" w:eastAsia="Calibri" w:hAnsi="Arial" w:cs="Calibri"/>
      <w:color w:val="000000"/>
      <w:sz w:val="24"/>
      <w:szCs w:val="24"/>
    </w:rPr>
  </w:style>
  <w:style w:type="paragraph" w:customStyle="1" w:styleId="FED0E06641A042E8A412F5D44F53897C">
    <w:name w:val="FED0E06641A042E8A412F5D44F53897C"/>
    <w:rsid w:val="003E525B"/>
    <w:pPr>
      <w:widowControl w:val="0"/>
      <w:spacing w:after="240"/>
    </w:pPr>
    <w:rPr>
      <w:rFonts w:ascii="Arial" w:eastAsia="Calibri" w:hAnsi="Arial" w:cs="Calibri"/>
      <w:color w:val="000000"/>
      <w:sz w:val="24"/>
      <w:szCs w:val="24"/>
    </w:rPr>
  </w:style>
  <w:style w:type="paragraph" w:customStyle="1" w:styleId="6A97F1FFA20D4B1AAB58C91F6E53A6663">
    <w:name w:val="6A97F1FFA20D4B1AAB58C91F6E53A6663"/>
    <w:rsid w:val="003E525B"/>
    <w:pPr>
      <w:widowControl w:val="0"/>
      <w:spacing w:after="240"/>
      <w:ind w:left="720"/>
      <w:contextualSpacing/>
    </w:pPr>
    <w:rPr>
      <w:rFonts w:ascii="Arial" w:eastAsia="Calibri" w:hAnsi="Arial" w:cs="Calibri"/>
      <w:color w:val="000000"/>
      <w:sz w:val="24"/>
      <w:szCs w:val="24"/>
    </w:rPr>
  </w:style>
  <w:style w:type="paragraph" w:customStyle="1" w:styleId="EF5936B536884305AB0327B44F99309B4">
    <w:name w:val="EF5936B536884305AB0327B44F99309B4"/>
    <w:rsid w:val="003E525B"/>
    <w:pPr>
      <w:widowControl w:val="0"/>
      <w:spacing w:after="240"/>
      <w:ind w:left="720"/>
      <w:contextualSpacing/>
    </w:pPr>
    <w:rPr>
      <w:rFonts w:ascii="Arial" w:eastAsia="Calibri" w:hAnsi="Arial" w:cs="Calibri"/>
      <w:color w:val="000000"/>
      <w:sz w:val="24"/>
      <w:szCs w:val="24"/>
    </w:rPr>
  </w:style>
  <w:style w:type="paragraph" w:customStyle="1" w:styleId="353CC45FC2AA4E14884FDDEE0ED2C0B62">
    <w:name w:val="353CC45FC2AA4E14884FDDEE0ED2C0B62"/>
    <w:rsid w:val="003E525B"/>
    <w:pPr>
      <w:widowControl w:val="0"/>
      <w:spacing w:after="240"/>
      <w:ind w:left="720"/>
      <w:contextualSpacing/>
    </w:pPr>
    <w:rPr>
      <w:rFonts w:ascii="Arial" w:eastAsia="Calibri" w:hAnsi="Arial" w:cs="Calibri"/>
      <w:color w:val="000000"/>
      <w:sz w:val="24"/>
      <w:szCs w:val="24"/>
    </w:rPr>
  </w:style>
  <w:style w:type="paragraph" w:customStyle="1" w:styleId="86957A01DFCC48E081E2A56C61612BBA6">
    <w:name w:val="86957A01DFCC48E081E2A56C61612BBA6"/>
    <w:rsid w:val="003E525B"/>
    <w:pPr>
      <w:widowControl w:val="0"/>
      <w:spacing w:after="240"/>
    </w:pPr>
    <w:rPr>
      <w:rFonts w:ascii="Arial" w:eastAsia="Calibri" w:hAnsi="Arial" w:cs="Calibri"/>
      <w:color w:val="000000"/>
      <w:sz w:val="24"/>
      <w:szCs w:val="24"/>
    </w:rPr>
  </w:style>
  <w:style w:type="paragraph" w:customStyle="1" w:styleId="0EF669C3FF5E45719C087F51F0EBC40F6">
    <w:name w:val="0EF669C3FF5E45719C087F51F0EBC40F6"/>
    <w:rsid w:val="003E525B"/>
    <w:pPr>
      <w:widowControl w:val="0"/>
      <w:spacing w:after="240"/>
    </w:pPr>
    <w:rPr>
      <w:rFonts w:ascii="Arial" w:eastAsia="Calibri" w:hAnsi="Arial" w:cs="Calibri"/>
      <w:color w:val="000000"/>
      <w:sz w:val="24"/>
      <w:szCs w:val="24"/>
    </w:rPr>
  </w:style>
  <w:style w:type="paragraph" w:customStyle="1" w:styleId="DB879AC9A8774F9F87D769F6D70234FF6">
    <w:name w:val="DB879AC9A8774F9F87D769F6D70234FF6"/>
    <w:rsid w:val="003E525B"/>
    <w:pPr>
      <w:widowControl w:val="0"/>
      <w:spacing w:after="240"/>
      <w:ind w:left="720"/>
      <w:contextualSpacing/>
    </w:pPr>
    <w:rPr>
      <w:rFonts w:ascii="Arial" w:eastAsia="Calibri" w:hAnsi="Arial" w:cs="Calibri"/>
      <w:color w:val="000000"/>
      <w:sz w:val="24"/>
      <w:szCs w:val="24"/>
    </w:rPr>
  </w:style>
  <w:style w:type="paragraph" w:customStyle="1" w:styleId="808EB5D6D03A4230A6268002AF0A08017">
    <w:name w:val="808EB5D6D03A4230A6268002AF0A08017"/>
    <w:rsid w:val="003E525B"/>
    <w:pPr>
      <w:widowControl w:val="0"/>
      <w:spacing w:after="240"/>
      <w:ind w:left="720"/>
      <w:contextualSpacing/>
    </w:pPr>
    <w:rPr>
      <w:rFonts w:ascii="Arial" w:eastAsia="Calibri" w:hAnsi="Arial" w:cs="Calibri"/>
      <w:color w:val="000000"/>
      <w:sz w:val="24"/>
      <w:szCs w:val="24"/>
    </w:rPr>
  </w:style>
  <w:style w:type="paragraph" w:customStyle="1" w:styleId="ADDEED58FAD84236901D9CCBFF9926E76">
    <w:name w:val="ADDEED58FAD84236901D9CCBFF9926E76"/>
    <w:rsid w:val="003E525B"/>
    <w:pPr>
      <w:widowControl w:val="0"/>
      <w:spacing w:after="240"/>
      <w:ind w:left="720"/>
      <w:contextualSpacing/>
    </w:pPr>
    <w:rPr>
      <w:rFonts w:ascii="Arial" w:eastAsia="Calibri" w:hAnsi="Arial" w:cs="Calibri"/>
      <w:color w:val="000000"/>
      <w:sz w:val="24"/>
      <w:szCs w:val="24"/>
    </w:rPr>
  </w:style>
  <w:style w:type="paragraph" w:customStyle="1" w:styleId="3735E2E45A904C54AF06EDDEB3AB72107">
    <w:name w:val="3735E2E45A904C54AF06EDDEB3AB72107"/>
    <w:rsid w:val="003E525B"/>
    <w:pPr>
      <w:widowControl w:val="0"/>
      <w:spacing w:after="240"/>
      <w:ind w:left="720"/>
      <w:contextualSpacing/>
    </w:pPr>
    <w:rPr>
      <w:rFonts w:ascii="Arial" w:eastAsia="Calibri" w:hAnsi="Arial" w:cs="Calibri"/>
      <w:color w:val="000000"/>
      <w:sz w:val="24"/>
      <w:szCs w:val="24"/>
    </w:rPr>
  </w:style>
  <w:style w:type="paragraph" w:customStyle="1" w:styleId="FA675F77FECB400E81360C681C64267E7">
    <w:name w:val="FA675F77FECB400E81360C681C64267E7"/>
    <w:rsid w:val="003E525B"/>
    <w:pPr>
      <w:widowControl w:val="0"/>
      <w:spacing w:after="240"/>
      <w:ind w:left="720"/>
      <w:contextualSpacing/>
    </w:pPr>
    <w:rPr>
      <w:rFonts w:ascii="Arial" w:eastAsia="Calibri" w:hAnsi="Arial" w:cs="Calibri"/>
      <w:color w:val="000000"/>
      <w:sz w:val="24"/>
      <w:szCs w:val="24"/>
    </w:rPr>
  </w:style>
  <w:style w:type="paragraph" w:customStyle="1" w:styleId="BB6156B660114027B9C4DBC879CCD619">
    <w:name w:val="BB6156B660114027B9C4DBC879CCD619"/>
    <w:rsid w:val="003E525B"/>
    <w:pPr>
      <w:widowControl w:val="0"/>
      <w:spacing w:after="240"/>
    </w:pPr>
    <w:rPr>
      <w:rFonts w:ascii="Arial" w:eastAsia="Calibri" w:hAnsi="Arial" w:cs="Calibri"/>
      <w:color w:val="000000"/>
      <w:sz w:val="24"/>
      <w:szCs w:val="24"/>
    </w:rPr>
  </w:style>
  <w:style w:type="paragraph" w:customStyle="1" w:styleId="6A97F1FFA20D4B1AAB58C91F6E53A6664">
    <w:name w:val="6A97F1FFA20D4B1AAB58C91F6E53A6664"/>
    <w:rsid w:val="003E525B"/>
    <w:pPr>
      <w:widowControl w:val="0"/>
      <w:spacing w:after="240"/>
      <w:ind w:left="720"/>
      <w:contextualSpacing/>
    </w:pPr>
    <w:rPr>
      <w:rFonts w:ascii="Arial" w:eastAsia="Calibri" w:hAnsi="Arial" w:cs="Calibri"/>
      <w:color w:val="000000"/>
      <w:sz w:val="24"/>
      <w:szCs w:val="24"/>
    </w:rPr>
  </w:style>
  <w:style w:type="paragraph" w:customStyle="1" w:styleId="EF5936B536884305AB0327B44F99309B5">
    <w:name w:val="EF5936B536884305AB0327B44F99309B5"/>
    <w:rsid w:val="003E525B"/>
    <w:pPr>
      <w:widowControl w:val="0"/>
      <w:spacing w:after="240"/>
      <w:ind w:left="720"/>
      <w:contextualSpacing/>
    </w:pPr>
    <w:rPr>
      <w:rFonts w:ascii="Arial" w:eastAsia="Calibri" w:hAnsi="Arial" w:cs="Calibri"/>
      <w:color w:val="000000"/>
      <w:sz w:val="24"/>
      <w:szCs w:val="24"/>
    </w:rPr>
  </w:style>
  <w:style w:type="paragraph" w:customStyle="1" w:styleId="353CC45FC2AA4E14884FDDEE0ED2C0B63">
    <w:name w:val="353CC45FC2AA4E14884FDDEE0ED2C0B63"/>
    <w:rsid w:val="003E525B"/>
    <w:pPr>
      <w:widowControl w:val="0"/>
      <w:spacing w:after="240"/>
      <w:ind w:left="720"/>
      <w:contextualSpacing/>
    </w:pPr>
    <w:rPr>
      <w:rFonts w:ascii="Arial" w:eastAsia="Calibri" w:hAnsi="Arial" w:cs="Calibri"/>
      <w:color w:val="000000"/>
      <w:sz w:val="24"/>
      <w:szCs w:val="24"/>
    </w:rPr>
  </w:style>
  <w:style w:type="paragraph" w:customStyle="1" w:styleId="86957A01DFCC48E081E2A56C61612BBA7">
    <w:name w:val="86957A01DFCC48E081E2A56C61612BBA7"/>
    <w:rsid w:val="003E525B"/>
    <w:pPr>
      <w:widowControl w:val="0"/>
      <w:spacing w:after="240"/>
    </w:pPr>
    <w:rPr>
      <w:rFonts w:ascii="Arial" w:eastAsia="Calibri" w:hAnsi="Arial" w:cs="Calibri"/>
      <w:color w:val="000000"/>
      <w:sz w:val="24"/>
      <w:szCs w:val="24"/>
    </w:rPr>
  </w:style>
  <w:style w:type="paragraph" w:customStyle="1" w:styleId="0EF669C3FF5E45719C087F51F0EBC40F7">
    <w:name w:val="0EF669C3FF5E45719C087F51F0EBC40F7"/>
    <w:rsid w:val="003E525B"/>
    <w:pPr>
      <w:widowControl w:val="0"/>
      <w:spacing w:after="240"/>
    </w:pPr>
    <w:rPr>
      <w:rFonts w:ascii="Arial" w:eastAsia="Calibri" w:hAnsi="Arial" w:cs="Calibri"/>
      <w:color w:val="000000"/>
      <w:sz w:val="24"/>
      <w:szCs w:val="24"/>
    </w:rPr>
  </w:style>
  <w:style w:type="paragraph" w:customStyle="1" w:styleId="DB879AC9A8774F9F87D769F6D70234FF7">
    <w:name w:val="DB879AC9A8774F9F87D769F6D70234FF7"/>
    <w:rsid w:val="003E525B"/>
    <w:pPr>
      <w:widowControl w:val="0"/>
      <w:spacing w:after="240"/>
      <w:ind w:left="720"/>
      <w:contextualSpacing/>
    </w:pPr>
    <w:rPr>
      <w:rFonts w:ascii="Arial" w:eastAsia="Calibri" w:hAnsi="Arial" w:cs="Calibri"/>
      <w:color w:val="000000"/>
      <w:sz w:val="24"/>
      <w:szCs w:val="24"/>
    </w:rPr>
  </w:style>
  <w:style w:type="paragraph" w:customStyle="1" w:styleId="808EB5D6D03A4230A6268002AF0A08018">
    <w:name w:val="808EB5D6D03A4230A6268002AF0A08018"/>
    <w:rsid w:val="003E525B"/>
    <w:pPr>
      <w:widowControl w:val="0"/>
      <w:spacing w:after="240"/>
      <w:ind w:left="720"/>
      <w:contextualSpacing/>
    </w:pPr>
    <w:rPr>
      <w:rFonts w:ascii="Arial" w:eastAsia="Calibri" w:hAnsi="Arial" w:cs="Calibri"/>
      <w:color w:val="000000"/>
      <w:sz w:val="24"/>
      <w:szCs w:val="24"/>
    </w:rPr>
  </w:style>
  <w:style w:type="paragraph" w:customStyle="1" w:styleId="ADDEED58FAD84236901D9CCBFF9926E77">
    <w:name w:val="ADDEED58FAD84236901D9CCBFF9926E77"/>
    <w:rsid w:val="003E525B"/>
    <w:pPr>
      <w:widowControl w:val="0"/>
      <w:spacing w:after="240"/>
      <w:ind w:left="720"/>
      <w:contextualSpacing/>
    </w:pPr>
    <w:rPr>
      <w:rFonts w:ascii="Arial" w:eastAsia="Calibri" w:hAnsi="Arial" w:cs="Calibri"/>
      <w:color w:val="000000"/>
      <w:sz w:val="24"/>
      <w:szCs w:val="24"/>
    </w:rPr>
  </w:style>
  <w:style w:type="paragraph" w:customStyle="1" w:styleId="3735E2E45A904C54AF06EDDEB3AB72108">
    <w:name w:val="3735E2E45A904C54AF06EDDEB3AB72108"/>
    <w:rsid w:val="003E525B"/>
    <w:pPr>
      <w:widowControl w:val="0"/>
      <w:spacing w:after="240"/>
      <w:ind w:left="720"/>
      <w:contextualSpacing/>
    </w:pPr>
    <w:rPr>
      <w:rFonts w:ascii="Arial" w:eastAsia="Calibri" w:hAnsi="Arial" w:cs="Calibri"/>
      <w:color w:val="000000"/>
      <w:sz w:val="24"/>
      <w:szCs w:val="24"/>
    </w:rPr>
  </w:style>
  <w:style w:type="paragraph" w:customStyle="1" w:styleId="FA675F77FECB400E81360C681C64267E8">
    <w:name w:val="FA675F77FECB400E81360C681C64267E8"/>
    <w:rsid w:val="003E525B"/>
    <w:pPr>
      <w:widowControl w:val="0"/>
      <w:spacing w:after="240"/>
      <w:ind w:left="720"/>
      <w:contextualSpacing/>
    </w:pPr>
    <w:rPr>
      <w:rFonts w:ascii="Arial" w:eastAsia="Calibri" w:hAnsi="Arial" w:cs="Calibri"/>
      <w:color w:val="000000"/>
      <w:sz w:val="24"/>
      <w:szCs w:val="24"/>
    </w:rPr>
  </w:style>
  <w:style w:type="paragraph" w:customStyle="1" w:styleId="F3FED4969415421D8865324D12360450">
    <w:name w:val="F3FED4969415421D8865324D12360450"/>
    <w:rsid w:val="003E525B"/>
  </w:style>
  <w:style w:type="paragraph" w:customStyle="1" w:styleId="06CAFEFAD42041EDA7960A830CD28172">
    <w:name w:val="06CAFEFAD42041EDA7960A830CD28172"/>
    <w:rsid w:val="003E525B"/>
    <w:pPr>
      <w:widowControl w:val="0"/>
      <w:spacing w:after="240"/>
    </w:pPr>
    <w:rPr>
      <w:rFonts w:ascii="Arial" w:eastAsia="Calibri" w:hAnsi="Arial" w:cs="Calibri"/>
      <w:color w:val="000000"/>
      <w:sz w:val="24"/>
      <w:szCs w:val="24"/>
    </w:rPr>
  </w:style>
  <w:style w:type="paragraph" w:customStyle="1" w:styleId="6A97F1FFA20D4B1AAB58C91F6E53A6665">
    <w:name w:val="6A97F1FFA20D4B1AAB58C91F6E53A6665"/>
    <w:rsid w:val="003E525B"/>
    <w:pPr>
      <w:widowControl w:val="0"/>
      <w:spacing w:after="240"/>
      <w:ind w:left="720"/>
      <w:contextualSpacing/>
    </w:pPr>
    <w:rPr>
      <w:rFonts w:ascii="Arial" w:eastAsia="Calibri" w:hAnsi="Arial" w:cs="Calibri"/>
      <w:color w:val="000000"/>
      <w:sz w:val="24"/>
      <w:szCs w:val="24"/>
    </w:rPr>
  </w:style>
  <w:style w:type="paragraph" w:customStyle="1" w:styleId="EF5936B536884305AB0327B44F99309B6">
    <w:name w:val="EF5936B536884305AB0327B44F99309B6"/>
    <w:rsid w:val="003E525B"/>
    <w:pPr>
      <w:widowControl w:val="0"/>
      <w:spacing w:after="240"/>
      <w:ind w:left="720"/>
      <w:contextualSpacing/>
    </w:pPr>
    <w:rPr>
      <w:rFonts w:ascii="Arial" w:eastAsia="Calibri" w:hAnsi="Arial" w:cs="Calibri"/>
      <w:color w:val="000000"/>
      <w:sz w:val="24"/>
      <w:szCs w:val="24"/>
    </w:rPr>
  </w:style>
  <w:style w:type="paragraph" w:customStyle="1" w:styleId="353CC45FC2AA4E14884FDDEE0ED2C0B64">
    <w:name w:val="353CC45FC2AA4E14884FDDEE0ED2C0B64"/>
    <w:rsid w:val="003E525B"/>
    <w:pPr>
      <w:widowControl w:val="0"/>
      <w:spacing w:after="240"/>
      <w:ind w:left="720"/>
      <w:contextualSpacing/>
    </w:pPr>
    <w:rPr>
      <w:rFonts w:ascii="Arial" w:eastAsia="Calibri" w:hAnsi="Arial" w:cs="Calibri"/>
      <w:color w:val="000000"/>
      <w:sz w:val="24"/>
      <w:szCs w:val="24"/>
    </w:rPr>
  </w:style>
  <w:style w:type="paragraph" w:customStyle="1" w:styleId="86957A01DFCC48E081E2A56C61612BBA8">
    <w:name w:val="86957A01DFCC48E081E2A56C61612BBA8"/>
    <w:rsid w:val="003E525B"/>
    <w:pPr>
      <w:widowControl w:val="0"/>
      <w:spacing w:after="240"/>
    </w:pPr>
    <w:rPr>
      <w:rFonts w:ascii="Arial" w:eastAsia="Calibri" w:hAnsi="Arial" w:cs="Calibri"/>
      <w:color w:val="000000"/>
      <w:sz w:val="24"/>
      <w:szCs w:val="24"/>
    </w:rPr>
  </w:style>
  <w:style w:type="paragraph" w:customStyle="1" w:styleId="0EF669C3FF5E45719C087F51F0EBC40F8">
    <w:name w:val="0EF669C3FF5E45719C087F51F0EBC40F8"/>
    <w:rsid w:val="003E525B"/>
    <w:pPr>
      <w:widowControl w:val="0"/>
      <w:spacing w:after="240"/>
    </w:pPr>
    <w:rPr>
      <w:rFonts w:ascii="Arial" w:eastAsia="Calibri" w:hAnsi="Arial" w:cs="Calibri"/>
      <w:color w:val="000000"/>
      <w:sz w:val="24"/>
      <w:szCs w:val="24"/>
    </w:rPr>
  </w:style>
  <w:style w:type="paragraph" w:customStyle="1" w:styleId="DB879AC9A8774F9F87D769F6D70234FF8">
    <w:name w:val="DB879AC9A8774F9F87D769F6D70234FF8"/>
    <w:rsid w:val="003E525B"/>
    <w:pPr>
      <w:widowControl w:val="0"/>
      <w:spacing w:after="240"/>
      <w:ind w:left="720"/>
      <w:contextualSpacing/>
    </w:pPr>
    <w:rPr>
      <w:rFonts w:ascii="Arial" w:eastAsia="Calibri" w:hAnsi="Arial" w:cs="Calibri"/>
      <w:color w:val="000000"/>
      <w:sz w:val="24"/>
      <w:szCs w:val="24"/>
    </w:rPr>
  </w:style>
  <w:style w:type="paragraph" w:customStyle="1" w:styleId="808EB5D6D03A4230A6268002AF0A08019">
    <w:name w:val="808EB5D6D03A4230A6268002AF0A08019"/>
    <w:rsid w:val="003E525B"/>
    <w:pPr>
      <w:widowControl w:val="0"/>
      <w:spacing w:after="240"/>
      <w:ind w:left="720"/>
      <w:contextualSpacing/>
    </w:pPr>
    <w:rPr>
      <w:rFonts w:ascii="Arial" w:eastAsia="Calibri" w:hAnsi="Arial" w:cs="Calibri"/>
      <w:color w:val="000000"/>
      <w:sz w:val="24"/>
      <w:szCs w:val="24"/>
    </w:rPr>
  </w:style>
  <w:style w:type="paragraph" w:customStyle="1" w:styleId="ADDEED58FAD84236901D9CCBFF9926E78">
    <w:name w:val="ADDEED58FAD84236901D9CCBFF9926E78"/>
    <w:rsid w:val="003E525B"/>
    <w:pPr>
      <w:widowControl w:val="0"/>
      <w:spacing w:after="240"/>
      <w:ind w:left="720"/>
      <w:contextualSpacing/>
    </w:pPr>
    <w:rPr>
      <w:rFonts w:ascii="Arial" w:eastAsia="Calibri" w:hAnsi="Arial" w:cs="Calibri"/>
      <w:color w:val="000000"/>
      <w:sz w:val="24"/>
      <w:szCs w:val="24"/>
    </w:rPr>
  </w:style>
  <w:style w:type="paragraph" w:customStyle="1" w:styleId="3735E2E45A904C54AF06EDDEB3AB72109">
    <w:name w:val="3735E2E45A904C54AF06EDDEB3AB72109"/>
    <w:rsid w:val="003E525B"/>
    <w:pPr>
      <w:widowControl w:val="0"/>
      <w:spacing w:after="240"/>
      <w:ind w:left="720"/>
      <w:contextualSpacing/>
    </w:pPr>
    <w:rPr>
      <w:rFonts w:ascii="Arial" w:eastAsia="Calibri" w:hAnsi="Arial" w:cs="Calibri"/>
      <w:color w:val="000000"/>
      <w:sz w:val="24"/>
      <w:szCs w:val="24"/>
    </w:rPr>
  </w:style>
  <w:style w:type="paragraph" w:customStyle="1" w:styleId="FA675F77FECB400E81360C681C64267E9">
    <w:name w:val="FA675F77FECB400E81360C681C64267E9"/>
    <w:rsid w:val="003E525B"/>
    <w:pPr>
      <w:widowControl w:val="0"/>
      <w:spacing w:after="240"/>
      <w:ind w:left="720"/>
      <w:contextualSpacing/>
    </w:pPr>
    <w:rPr>
      <w:rFonts w:ascii="Arial" w:eastAsia="Calibri" w:hAnsi="Arial" w:cs="Calibri"/>
      <w:color w:val="000000"/>
      <w:sz w:val="24"/>
      <w:szCs w:val="24"/>
    </w:rPr>
  </w:style>
  <w:style w:type="paragraph" w:customStyle="1" w:styleId="B4FDE362B5B14E1892DB68250B2E0963">
    <w:name w:val="B4FDE362B5B14E1892DB68250B2E0963"/>
    <w:rsid w:val="003E525B"/>
  </w:style>
  <w:style w:type="paragraph" w:customStyle="1" w:styleId="B4FDE362B5B14E1892DB68250B2E09631">
    <w:name w:val="B4FDE362B5B14E1892DB68250B2E09631"/>
    <w:rsid w:val="003E525B"/>
    <w:pPr>
      <w:widowControl w:val="0"/>
      <w:spacing w:after="240"/>
    </w:pPr>
    <w:rPr>
      <w:rFonts w:ascii="Arial" w:eastAsia="Calibri" w:hAnsi="Arial" w:cs="Calibri"/>
      <w:color w:val="000000"/>
      <w:sz w:val="24"/>
      <w:szCs w:val="24"/>
    </w:rPr>
  </w:style>
  <w:style w:type="paragraph" w:customStyle="1" w:styleId="6A97F1FFA20D4B1AAB58C91F6E53A6666">
    <w:name w:val="6A97F1FFA20D4B1AAB58C91F6E53A6666"/>
    <w:rsid w:val="003E525B"/>
    <w:pPr>
      <w:widowControl w:val="0"/>
      <w:spacing w:after="240"/>
      <w:ind w:left="720"/>
      <w:contextualSpacing/>
    </w:pPr>
    <w:rPr>
      <w:rFonts w:ascii="Arial" w:eastAsia="Calibri" w:hAnsi="Arial" w:cs="Calibri"/>
      <w:color w:val="000000"/>
      <w:sz w:val="24"/>
      <w:szCs w:val="24"/>
    </w:rPr>
  </w:style>
  <w:style w:type="paragraph" w:customStyle="1" w:styleId="EF5936B536884305AB0327B44F99309B7">
    <w:name w:val="EF5936B536884305AB0327B44F99309B7"/>
    <w:rsid w:val="003E525B"/>
    <w:pPr>
      <w:widowControl w:val="0"/>
      <w:spacing w:after="240"/>
      <w:ind w:left="720"/>
      <w:contextualSpacing/>
    </w:pPr>
    <w:rPr>
      <w:rFonts w:ascii="Arial" w:eastAsia="Calibri" w:hAnsi="Arial" w:cs="Calibri"/>
      <w:color w:val="000000"/>
      <w:sz w:val="24"/>
      <w:szCs w:val="24"/>
    </w:rPr>
  </w:style>
  <w:style w:type="paragraph" w:customStyle="1" w:styleId="353CC45FC2AA4E14884FDDEE0ED2C0B65">
    <w:name w:val="353CC45FC2AA4E14884FDDEE0ED2C0B65"/>
    <w:rsid w:val="003E525B"/>
    <w:pPr>
      <w:widowControl w:val="0"/>
      <w:spacing w:after="240"/>
      <w:ind w:left="720"/>
      <w:contextualSpacing/>
    </w:pPr>
    <w:rPr>
      <w:rFonts w:ascii="Arial" w:eastAsia="Calibri" w:hAnsi="Arial" w:cs="Calibri"/>
      <w:color w:val="000000"/>
      <w:sz w:val="24"/>
      <w:szCs w:val="24"/>
    </w:rPr>
  </w:style>
  <w:style w:type="paragraph" w:customStyle="1" w:styleId="0EF669C3FF5E45719C087F51F0EBC40F9">
    <w:name w:val="0EF669C3FF5E45719C087F51F0EBC40F9"/>
    <w:rsid w:val="003E525B"/>
    <w:pPr>
      <w:widowControl w:val="0"/>
      <w:spacing w:after="240"/>
    </w:pPr>
    <w:rPr>
      <w:rFonts w:ascii="Arial" w:eastAsia="Calibri" w:hAnsi="Arial" w:cs="Calibri"/>
      <w:color w:val="000000"/>
      <w:sz w:val="24"/>
      <w:szCs w:val="24"/>
    </w:rPr>
  </w:style>
  <w:style w:type="paragraph" w:customStyle="1" w:styleId="DB879AC9A8774F9F87D769F6D70234FF9">
    <w:name w:val="DB879AC9A8774F9F87D769F6D70234FF9"/>
    <w:rsid w:val="003E525B"/>
    <w:pPr>
      <w:widowControl w:val="0"/>
      <w:spacing w:after="240"/>
      <w:ind w:left="720"/>
      <w:contextualSpacing/>
    </w:pPr>
    <w:rPr>
      <w:rFonts w:ascii="Arial" w:eastAsia="Calibri" w:hAnsi="Arial" w:cs="Calibri"/>
      <w:color w:val="000000"/>
      <w:sz w:val="24"/>
      <w:szCs w:val="24"/>
    </w:rPr>
  </w:style>
  <w:style w:type="paragraph" w:customStyle="1" w:styleId="808EB5D6D03A4230A6268002AF0A080110">
    <w:name w:val="808EB5D6D03A4230A6268002AF0A080110"/>
    <w:rsid w:val="003E525B"/>
    <w:pPr>
      <w:widowControl w:val="0"/>
      <w:spacing w:after="240"/>
      <w:ind w:left="720"/>
      <w:contextualSpacing/>
    </w:pPr>
    <w:rPr>
      <w:rFonts w:ascii="Arial" w:eastAsia="Calibri" w:hAnsi="Arial" w:cs="Calibri"/>
      <w:color w:val="000000"/>
      <w:sz w:val="24"/>
      <w:szCs w:val="24"/>
    </w:rPr>
  </w:style>
  <w:style w:type="paragraph" w:customStyle="1" w:styleId="ADDEED58FAD84236901D9CCBFF9926E79">
    <w:name w:val="ADDEED58FAD84236901D9CCBFF9926E79"/>
    <w:rsid w:val="003E525B"/>
    <w:pPr>
      <w:widowControl w:val="0"/>
      <w:spacing w:after="240"/>
      <w:ind w:left="720"/>
      <w:contextualSpacing/>
    </w:pPr>
    <w:rPr>
      <w:rFonts w:ascii="Arial" w:eastAsia="Calibri" w:hAnsi="Arial" w:cs="Calibri"/>
      <w:color w:val="000000"/>
      <w:sz w:val="24"/>
      <w:szCs w:val="24"/>
    </w:rPr>
  </w:style>
  <w:style w:type="paragraph" w:customStyle="1" w:styleId="3735E2E45A904C54AF06EDDEB3AB721010">
    <w:name w:val="3735E2E45A904C54AF06EDDEB3AB721010"/>
    <w:rsid w:val="003E525B"/>
    <w:pPr>
      <w:widowControl w:val="0"/>
      <w:spacing w:after="240"/>
      <w:ind w:left="720"/>
      <w:contextualSpacing/>
    </w:pPr>
    <w:rPr>
      <w:rFonts w:ascii="Arial" w:eastAsia="Calibri" w:hAnsi="Arial" w:cs="Calibri"/>
      <w:color w:val="000000"/>
      <w:sz w:val="24"/>
      <w:szCs w:val="24"/>
    </w:rPr>
  </w:style>
  <w:style w:type="paragraph" w:customStyle="1" w:styleId="FA675F77FECB400E81360C681C64267E10">
    <w:name w:val="FA675F77FECB400E81360C681C64267E10"/>
    <w:rsid w:val="003E525B"/>
    <w:pPr>
      <w:widowControl w:val="0"/>
      <w:spacing w:after="240"/>
      <w:ind w:left="720"/>
      <w:contextualSpacing/>
    </w:pPr>
    <w:rPr>
      <w:rFonts w:ascii="Arial" w:eastAsia="Calibri" w:hAnsi="Arial" w:cs="Calibri"/>
      <w:color w:val="000000"/>
      <w:sz w:val="24"/>
      <w:szCs w:val="24"/>
    </w:rPr>
  </w:style>
  <w:style w:type="paragraph" w:customStyle="1" w:styleId="8EA09A327C9748CBA03A3477D30C3020">
    <w:name w:val="8EA09A327C9748CBA03A3477D30C3020"/>
    <w:rsid w:val="003E525B"/>
  </w:style>
  <w:style w:type="paragraph" w:customStyle="1" w:styleId="1A979F843E7748D49E3D2784E171ED7B">
    <w:name w:val="1A979F843E7748D49E3D2784E171ED7B"/>
    <w:rsid w:val="003E525B"/>
  </w:style>
  <w:style w:type="paragraph" w:customStyle="1" w:styleId="5A62DF7CAD7E4F28BC04E6AD0A77E681">
    <w:name w:val="5A62DF7CAD7E4F28BC04E6AD0A77E681"/>
    <w:rsid w:val="003E525B"/>
  </w:style>
  <w:style w:type="paragraph" w:customStyle="1" w:styleId="CD562D55C74B4E009F7776EA9FCE9BFE">
    <w:name w:val="CD562D55C74B4E009F7776EA9FCE9BFE"/>
    <w:rsid w:val="003E525B"/>
  </w:style>
  <w:style w:type="paragraph" w:customStyle="1" w:styleId="CA346246B4054564B12A924CC66BC94D">
    <w:name w:val="CA346246B4054564B12A924CC66BC94D"/>
    <w:rsid w:val="003E525B"/>
  </w:style>
  <w:style w:type="paragraph" w:customStyle="1" w:styleId="EF0E77B8FA28405EBDBC506474033B03">
    <w:name w:val="EF0E77B8FA28405EBDBC506474033B03"/>
    <w:rsid w:val="003E525B"/>
  </w:style>
  <w:style w:type="paragraph" w:customStyle="1" w:styleId="AC1A33E796274138A2FC67C7CA627267">
    <w:name w:val="AC1A33E796274138A2FC67C7CA627267"/>
    <w:rsid w:val="003E525B"/>
  </w:style>
  <w:style w:type="paragraph" w:customStyle="1" w:styleId="3517135DDC6A40D8A8FF7B0F9CB6628D">
    <w:name w:val="3517135DDC6A40D8A8FF7B0F9CB6628D"/>
    <w:rsid w:val="003E525B"/>
  </w:style>
  <w:style w:type="paragraph" w:customStyle="1" w:styleId="5377DAE0D353436EA29012BB6D72E796">
    <w:name w:val="5377DAE0D353436EA29012BB6D72E796"/>
    <w:rsid w:val="003E525B"/>
  </w:style>
  <w:style w:type="paragraph" w:customStyle="1" w:styleId="63ADC37447274643989B485DCF0A6917">
    <w:name w:val="63ADC37447274643989B485DCF0A6917"/>
    <w:rsid w:val="00BF455A"/>
  </w:style>
  <w:style w:type="paragraph" w:customStyle="1" w:styleId="3517135DDC6A40D8A8FF7B0F9CB6628D1">
    <w:name w:val="3517135DDC6A40D8A8FF7B0F9CB6628D1"/>
    <w:rsid w:val="00BF455A"/>
    <w:pPr>
      <w:widowControl w:val="0"/>
      <w:spacing w:after="240"/>
    </w:pPr>
    <w:rPr>
      <w:rFonts w:ascii="Arial" w:eastAsia="Calibri" w:hAnsi="Arial" w:cs="Calibri"/>
      <w:color w:val="000000"/>
      <w:sz w:val="24"/>
      <w:szCs w:val="24"/>
    </w:rPr>
  </w:style>
  <w:style w:type="paragraph" w:customStyle="1" w:styleId="8EA09A327C9748CBA03A3477D30C30201">
    <w:name w:val="8EA09A327C9748CBA03A3477D30C30201"/>
    <w:rsid w:val="00BF455A"/>
    <w:pPr>
      <w:widowControl w:val="0"/>
      <w:spacing w:after="240"/>
    </w:pPr>
    <w:rPr>
      <w:rFonts w:ascii="Arial" w:eastAsia="Calibri" w:hAnsi="Arial" w:cs="Calibri"/>
      <w:color w:val="000000"/>
      <w:sz w:val="24"/>
      <w:szCs w:val="24"/>
    </w:rPr>
  </w:style>
  <w:style w:type="paragraph" w:customStyle="1" w:styleId="1A979F843E7748D49E3D2784E171ED7B1">
    <w:name w:val="1A979F843E7748D49E3D2784E171ED7B1"/>
    <w:rsid w:val="00BF455A"/>
    <w:pPr>
      <w:widowControl w:val="0"/>
      <w:spacing w:after="240"/>
    </w:pPr>
    <w:rPr>
      <w:rFonts w:ascii="Arial" w:eastAsia="Calibri" w:hAnsi="Arial" w:cs="Calibri"/>
      <w:color w:val="000000"/>
      <w:sz w:val="24"/>
      <w:szCs w:val="24"/>
    </w:rPr>
  </w:style>
  <w:style w:type="paragraph" w:customStyle="1" w:styleId="5A62DF7CAD7E4F28BC04E6AD0A77E6811">
    <w:name w:val="5A62DF7CAD7E4F28BC04E6AD0A77E6811"/>
    <w:rsid w:val="00BF455A"/>
    <w:pPr>
      <w:widowControl w:val="0"/>
      <w:spacing w:after="240"/>
    </w:pPr>
    <w:rPr>
      <w:rFonts w:ascii="Arial" w:eastAsia="Calibri" w:hAnsi="Arial" w:cs="Calibri"/>
      <w:color w:val="000000"/>
      <w:sz w:val="24"/>
      <w:szCs w:val="24"/>
    </w:rPr>
  </w:style>
  <w:style w:type="paragraph" w:customStyle="1" w:styleId="CD562D55C74B4E009F7776EA9FCE9BFE1">
    <w:name w:val="CD562D55C74B4E009F7776EA9FCE9BFE1"/>
    <w:rsid w:val="00BF455A"/>
    <w:pPr>
      <w:widowControl w:val="0"/>
      <w:spacing w:after="240"/>
    </w:pPr>
    <w:rPr>
      <w:rFonts w:ascii="Arial" w:eastAsia="Calibri" w:hAnsi="Arial" w:cs="Calibri"/>
      <w:color w:val="000000"/>
      <w:sz w:val="24"/>
      <w:szCs w:val="24"/>
    </w:rPr>
  </w:style>
  <w:style w:type="paragraph" w:customStyle="1" w:styleId="CA346246B4054564B12A924CC66BC94D1">
    <w:name w:val="CA346246B4054564B12A924CC66BC94D1"/>
    <w:rsid w:val="00BF455A"/>
    <w:pPr>
      <w:widowControl w:val="0"/>
      <w:spacing w:after="240"/>
    </w:pPr>
    <w:rPr>
      <w:rFonts w:ascii="Arial" w:eastAsia="Calibri" w:hAnsi="Arial" w:cs="Calibri"/>
      <w:color w:val="000000"/>
      <w:sz w:val="24"/>
      <w:szCs w:val="24"/>
    </w:rPr>
  </w:style>
  <w:style w:type="paragraph" w:customStyle="1" w:styleId="EF0E77B8FA28405EBDBC506474033B031">
    <w:name w:val="EF0E77B8FA28405EBDBC506474033B031"/>
    <w:rsid w:val="00BF455A"/>
    <w:pPr>
      <w:widowControl w:val="0"/>
      <w:spacing w:after="240"/>
    </w:pPr>
    <w:rPr>
      <w:rFonts w:ascii="Arial" w:eastAsia="Calibri" w:hAnsi="Arial" w:cs="Calibri"/>
      <w:color w:val="000000"/>
      <w:sz w:val="24"/>
      <w:szCs w:val="24"/>
    </w:rPr>
  </w:style>
  <w:style w:type="paragraph" w:customStyle="1" w:styleId="AC1A33E796274138A2FC67C7CA6272671">
    <w:name w:val="AC1A33E796274138A2FC67C7CA6272671"/>
    <w:rsid w:val="00BF455A"/>
    <w:pPr>
      <w:widowControl w:val="0"/>
      <w:spacing w:after="240"/>
    </w:pPr>
    <w:rPr>
      <w:rFonts w:ascii="Arial" w:eastAsia="Calibri" w:hAnsi="Arial" w:cs="Calibri"/>
      <w:color w:val="000000"/>
      <w:sz w:val="24"/>
      <w:szCs w:val="24"/>
    </w:rPr>
  </w:style>
  <w:style w:type="paragraph" w:customStyle="1" w:styleId="6A97F1FFA20D4B1AAB58C91F6E53A6667">
    <w:name w:val="6A97F1FFA20D4B1AAB58C91F6E53A6667"/>
    <w:rsid w:val="00BF455A"/>
    <w:pPr>
      <w:widowControl w:val="0"/>
      <w:spacing w:after="240"/>
      <w:ind w:left="720"/>
      <w:contextualSpacing/>
    </w:pPr>
    <w:rPr>
      <w:rFonts w:ascii="Arial" w:eastAsia="Calibri" w:hAnsi="Arial" w:cs="Calibri"/>
      <w:color w:val="000000"/>
      <w:sz w:val="24"/>
      <w:szCs w:val="24"/>
    </w:rPr>
  </w:style>
  <w:style w:type="paragraph" w:customStyle="1" w:styleId="EF5936B536884305AB0327B44F99309B8">
    <w:name w:val="EF5936B536884305AB0327B44F99309B8"/>
    <w:rsid w:val="00BF455A"/>
    <w:pPr>
      <w:widowControl w:val="0"/>
      <w:spacing w:after="240"/>
      <w:ind w:left="720"/>
      <w:contextualSpacing/>
    </w:pPr>
    <w:rPr>
      <w:rFonts w:ascii="Arial" w:eastAsia="Calibri" w:hAnsi="Arial" w:cs="Calibri"/>
      <w:color w:val="000000"/>
      <w:sz w:val="24"/>
      <w:szCs w:val="24"/>
    </w:rPr>
  </w:style>
  <w:style w:type="paragraph" w:customStyle="1" w:styleId="353CC45FC2AA4E14884FDDEE0ED2C0B66">
    <w:name w:val="353CC45FC2AA4E14884FDDEE0ED2C0B66"/>
    <w:rsid w:val="00BF455A"/>
    <w:pPr>
      <w:widowControl w:val="0"/>
      <w:spacing w:after="240"/>
      <w:ind w:left="720"/>
      <w:contextualSpacing/>
    </w:pPr>
    <w:rPr>
      <w:rFonts w:ascii="Arial" w:eastAsia="Calibri" w:hAnsi="Arial" w:cs="Calibri"/>
      <w:color w:val="000000"/>
      <w:sz w:val="24"/>
      <w:szCs w:val="24"/>
    </w:rPr>
  </w:style>
  <w:style w:type="paragraph" w:customStyle="1" w:styleId="0EF669C3FF5E45719C087F51F0EBC40F10">
    <w:name w:val="0EF669C3FF5E45719C087F51F0EBC40F10"/>
    <w:rsid w:val="00BF455A"/>
    <w:pPr>
      <w:widowControl w:val="0"/>
      <w:spacing w:after="240"/>
    </w:pPr>
    <w:rPr>
      <w:rFonts w:ascii="Arial" w:eastAsia="Calibri" w:hAnsi="Arial" w:cs="Calibri"/>
      <w:color w:val="000000"/>
      <w:sz w:val="24"/>
      <w:szCs w:val="24"/>
    </w:rPr>
  </w:style>
  <w:style w:type="paragraph" w:customStyle="1" w:styleId="DB879AC9A8774F9F87D769F6D70234FF10">
    <w:name w:val="DB879AC9A8774F9F87D769F6D70234FF10"/>
    <w:rsid w:val="00BF455A"/>
    <w:pPr>
      <w:widowControl w:val="0"/>
      <w:spacing w:after="240"/>
    </w:pPr>
    <w:rPr>
      <w:rFonts w:ascii="Arial" w:eastAsia="Calibri" w:hAnsi="Arial" w:cs="Calibri"/>
      <w:color w:val="000000"/>
      <w:sz w:val="24"/>
      <w:szCs w:val="24"/>
    </w:rPr>
  </w:style>
  <w:style w:type="paragraph" w:customStyle="1" w:styleId="808EB5D6D03A4230A6268002AF0A080111">
    <w:name w:val="808EB5D6D03A4230A6268002AF0A080111"/>
    <w:rsid w:val="00BF455A"/>
    <w:pPr>
      <w:widowControl w:val="0"/>
      <w:spacing w:after="240"/>
    </w:pPr>
    <w:rPr>
      <w:rFonts w:ascii="Arial" w:eastAsia="Calibri" w:hAnsi="Arial" w:cs="Calibri"/>
      <w:color w:val="000000"/>
      <w:sz w:val="24"/>
      <w:szCs w:val="24"/>
    </w:rPr>
  </w:style>
  <w:style w:type="paragraph" w:customStyle="1" w:styleId="ADDEED58FAD84236901D9CCBFF9926E710">
    <w:name w:val="ADDEED58FAD84236901D9CCBFF9926E710"/>
    <w:rsid w:val="00BF455A"/>
    <w:pPr>
      <w:widowControl w:val="0"/>
      <w:spacing w:after="240"/>
      <w:ind w:left="720"/>
      <w:contextualSpacing/>
    </w:pPr>
    <w:rPr>
      <w:rFonts w:ascii="Arial" w:eastAsia="Calibri" w:hAnsi="Arial" w:cs="Calibri"/>
      <w:color w:val="000000"/>
      <w:sz w:val="24"/>
      <w:szCs w:val="24"/>
    </w:rPr>
  </w:style>
  <w:style w:type="paragraph" w:customStyle="1" w:styleId="3735E2E45A904C54AF06EDDEB3AB721011">
    <w:name w:val="3735E2E45A904C54AF06EDDEB3AB721011"/>
    <w:rsid w:val="00BF455A"/>
    <w:pPr>
      <w:widowControl w:val="0"/>
      <w:spacing w:after="240"/>
      <w:ind w:left="720"/>
      <w:contextualSpacing/>
    </w:pPr>
    <w:rPr>
      <w:rFonts w:ascii="Arial" w:eastAsia="Calibri" w:hAnsi="Arial" w:cs="Calibri"/>
      <w:color w:val="000000"/>
      <w:sz w:val="24"/>
      <w:szCs w:val="24"/>
    </w:rPr>
  </w:style>
  <w:style w:type="paragraph" w:customStyle="1" w:styleId="FA675F77FECB400E81360C681C64267E11">
    <w:name w:val="FA675F77FECB400E81360C681C64267E11"/>
    <w:rsid w:val="00BF455A"/>
    <w:pPr>
      <w:widowControl w:val="0"/>
      <w:spacing w:after="240"/>
      <w:ind w:left="720"/>
      <w:contextualSpacing/>
    </w:pPr>
    <w:rPr>
      <w:rFonts w:ascii="Arial" w:eastAsia="Calibri" w:hAnsi="Arial" w:cs="Calibri"/>
      <w:color w:val="000000"/>
      <w:sz w:val="24"/>
      <w:szCs w:val="24"/>
    </w:rPr>
  </w:style>
  <w:style w:type="paragraph" w:customStyle="1" w:styleId="68B5449C79334DF4A159D404557612AA">
    <w:name w:val="68B5449C79334DF4A159D404557612AA"/>
    <w:rsid w:val="00BF455A"/>
    <w:pPr>
      <w:widowControl w:val="0"/>
      <w:spacing w:after="240"/>
      <w:ind w:left="720"/>
      <w:contextualSpacing/>
    </w:pPr>
    <w:rPr>
      <w:rFonts w:ascii="Arial" w:eastAsia="Calibri" w:hAnsi="Arial" w:cs="Calibri"/>
      <w:color w:val="000000"/>
      <w:sz w:val="24"/>
      <w:szCs w:val="24"/>
    </w:rPr>
  </w:style>
  <w:style w:type="paragraph" w:customStyle="1" w:styleId="3517135DDC6A40D8A8FF7B0F9CB6628D2">
    <w:name w:val="3517135DDC6A40D8A8FF7B0F9CB6628D2"/>
    <w:rsid w:val="00BF455A"/>
    <w:pPr>
      <w:widowControl w:val="0"/>
      <w:spacing w:after="240"/>
    </w:pPr>
    <w:rPr>
      <w:rFonts w:ascii="Arial" w:eastAsia="Calibri" w:hAnsi="Arial" w:cs="Calibri"/>
      <w:color w:val="000000"/>
      <w:sz w:val="24"/>
      <w:szCs w:val="24"/>
    </w:rPr>
  </w:style>
  <w:style w:type="paragraph" w:customStyle="1" w:styleId="8EA09A327C9748CBA03A3477D30C30202">
    <w:name w:val="8EA09A327C9748CBA03A3477D30C30202"/>
    <w:rsid w:val="00BF455A"/>
    <w:pPr>
      <w:widowControl w:val="0"/>
      <w:spacing w:after="240"/>
    </w:pPr>
    <w:rPr>
      <w:rFonts w:ascii="Arial" w:eastAsia="Calibri" w:hAnsi="Arial" w:cs="Calibri"/>
      <w:color w:val="000000"/>
      <w:sz w:val="24"/>
      <w:szCs w:val="24"/>
    </w:rPr>
  </w:style>
  <w:style w:type="paragraph" w:customStyle="1" w:styleId="1A979F843E7748D49E3D2784E171ED7B2">
    <w:name w:val="1A979F843E7748D49E3D2784E171ED7B2"/>
    <w:rsid w:val="00BF455A"/>
    <w:pPr>
      <w:widowControl w:val="0"/>
      <w:spacing w:after="240"/>
    </w:pPr>
    <w:rPr>
      <w:rFonts w:ascii="Arial" w:eastAsia="Calibri" w:hAnsi="Arial" w:cs="Calibri"/>
      <w:color w:val="000000"/>
      <w:sz w:val="24"/>
      <w:szCs w:val="24"/>
    </w:rPr>
  </w:style>
  <w:style w:type="paragraph" w:customStyle="1" w:styleId="5A62DF7CAD7E4F28BC04E6AD0A77E6812">
    <w:name w:val="5A62DF7CAD7E4F28BC04E6AD0A77E6812"/>
    <w:rsid w:val="00BF455A"/>
    <w:pPr>
      <w:widowControl w:val="0"/>
      <w:spacing w:after="240"/>
    </w:pPr>
    <w:rPr>
      <w:rFonts w:ascii="Arial" w:eastAsia="Calibri" w:hAnsi="Arial" w:cs="Calibri"/>
      <w:color w:val="000000"/>
      <w:sz w:val="24"/>
      <w:szCs w:val="24"/>
    </w:rPr>
  </w:style>
  <w:style w:type="paragraph" w:customStyle="1" w:styleId="CD562D55C74B4E009F7776EA9FCE9BFE2">
    <w:name w:val="CD562D55C74B4E009F7776EA9FCE9BFE2"/>
    <w:rsid w:val="00BF455A"/>
    <w:pPr>
      <w:widowControl w:val="0"/>
      <w:spacing w:after="240"/>
    </w:pPr>
    <w:rPr>
      <w:rFonts w:ascii="Arial" w:eastAsia="Calibri" w:hAnsi="Arial" w:cs="Calibri"/>
      <w:color w:val="000000"/>
      <w:sz w:val="24"/>
      <w:szCs w:val="24"/>
    </w:rPr>
  </w:style>
  <w:style w:type="paragraph" w:customStyle="1" w:styleId="CA346246B4054564B12A924CC66BC94D2">
    <w:name w:val="CA346246B4054564B12A924CC66BC94D2"/>
    <w:rsid w:val="00BF455A"/>
    <w:pPr>
      <w:widowControl w:val="0"/>
      <w:spacing w:after="240"/>
    </w:pPr>
    <w:rPr>
      <w:rFonts w:ascii="Arial" w:eastAsia="Calibri" w:hAnsi="Arial" w:cs="Calibri"/>
      <w:color w:val="000000"/>
      <w:sz w:val="24"/>
      <w:szCs w:val="24"/>
    </w:rPr>
  </w:style>
  <w:style w:type="paragraph" w:customStyle="1" w:styleId="EF0E77B8FA28405EBDBC506474033B032">
    <w:name w:val="EF0E77B8FA28405EBDBC506474033B032"/>
    <w:rsid w:val="00BF455A"/>
    <w:pPr>
      <w:widowControl w:val="0"/>
      <w:spacing w:after="240"/>
    </w:pPr>
    <w:rPr>
      <w:rFonts w:ascii="Arial" w:eastAsia="Calibri" w:hAnsi="Arial" w:cs="Calibri"/>
      <w:color w:val="000000"/>
      <w:sz w:val="24"/>
      <w:szCs w:val="24"/>
    </w:rPr>
  </w:style>
  <w:style w:type="paragraph" w:customStyle="1" w:styleId="AC1A33E796274138A2FC67C7CA6272672">
    <w:name w:val="AC1A33E796274138A2FC67C7CA6272672"/>
    <w:rsid w:val="00BF455A"/>
    <w:pPr>
      <w:widowControl w:val="0"/>
      <w:spacing w:after="240"/>
    </w:pPr>
    <w:rPr>
      <w:rFonts w:ascii="Arial" w:eastAsia="Calibri" w:hAnsi="Arial" w:cs="Calibri"/>
      <w:color w:val="000000"/>
      <w:sz w:val="24"/>
      <w:szCs w:val="24"/>
    </w:rPr>
  </w:style>
  <w:style w:type="paragraph" w:customStyle="1" w:styleId="6A97F1FFA20D4B1AAB58C91F6E53A6668">
    <w:name w:val="6A97F1FFA20D4B1AAB58C91F6E53A6668"/>
    <w:rsid w:val="00BF455A"/>
    <w:pPr>
      <w:widowControl w:val="0"/>
      <w:spacing w:after="240"/>
      <w:ind w:left="720"/>
      <w:contextualSpacing/>
    </w:pPr>
    <w:rPr>
      <w:rFonts w:ascii="Arial" w:eastAsia="Calibri" w:hAnsi="Arial" w:cs="Calibri"/>
      <w:color w:val="000000"/>
      <w:sz w:val="24"/>
      <w:szCs w:val="24"/>
    </w:rPr>
  </w:style>
  <w:style w:type="paragraph" w:customStyle="1" w:styleId="EF5936B536884305AB0327B44F99309B9">
    <w:name w:val="EF5936B536884305AB0327B44F99309B9"/>
    <w:rsid w:val="00BF455A"/>
    <w:pPr>
      <w:widowControl w:val="0"/>
      <w:spacing w:after="240"/>
      <w:ind w:left="720"/>
      <w:contextualSpacing/>
    </w:pPr>
    <w:rPr>
      <w:rFonts w:ascii="Arial" w:eastAsia="Calibri" w:hAnsi="Arial" w:cs="Calibri"/>
      <w:color w:val="000000"/>
      <w:sz w:val="24"/>
      <w:szCs w:val="24"/>
    </w:rPr>
  </w:style>
  <w:style w:type="paragraph" w:customStyle="1" w:styleId="353CC45FC2AA4E14884FDDEE0ED2C0B67">
    <w:name w:val="353CC45FC2AA4E14884FDDEE0ED2C0B67"/>
    <w:rsid w:val="00BF455A"/>
    <w:pPr>
      <w:widowControl w:val="0"/>
      <w:spacing w:after="240"/>
      <w:ind w:left="720"/>
      <w:contextualSpacing/>
    </w:pPr>
    <w:rPr>
      <w:rFonts w:ascii="Arial" w:eastAsia="Calibri" w:hAnsi="Arial" w:cs="Calibri"/>
      <w:color w:val="000000"/>
      <w:sz w:val="24"/>
      <w:szCs w:val="24"/>
    </w:rPr>
  </w:style>
  <w:style w:type="paragraph" w:customStyle="1" w:styleId="0EF669C3FF5E45719C087F51F0EBC40F11">
    <w:name w:val="0EF669C3FF5E45719C087F51F0EBC40F11"/>
    <w:rsid w:val="00BF455A"/>
    <w:pPr>
      <w:widowControl w:val="0"/>
      <w:spacing w:after="240"/>
    </w:pPr>
    <w:rPr>
      <w:rFonts w:ascii="Arial" w:eastAsia="Calibri" w:hAnsi="Arial" w:cs="Calibri"/>
      <w:color w:val="000000"/>
      <w:sz w:val="24"/>
      <w:szCs w:val="24"/>
    </w:rPr>
  </w:style>
  <w:style w:type="paragraph" w:customStyle="1" w:styleId="DB879AC9A8774F9F87D769F6D70234FF11">
    <w:name w:val="DB879AC9A8774F9F87D769F6D70234FF11"/>
    <w:rsid w:val="00BF455A"/>
    <w:pPr>
      <w:widowControl w:val="0"/>
      <w:spacing w:after="240"/>
    </w:pPr>
    <w:rPr>
      <w:rFonts w:ascii="Arial" w:eastAsia="Calibri" w:hAnsi="Arial" w:cs="Calibri"/>
      <w:color w:val="000000"/>
      <w:sz w:val="24"/>
      <w:szCs w:val="24"/>
    </w:rPr>
  </w:style>
  <w:style w:type="paragraph" w:customStyle="1" w:styleId="808EB5D6D03A4230A6268002AF0A080112">
    <w:name w:val="808EB5D6D03A4230A6268002AF0A080112"/>
    <w:rsid w:val="00BF455A"/>
    <w:pPr>
      <w:widowControl w:val="0"/>
      <w:spacing w:after="240"/>
    </w:pPr>
    <w:rPr>
      <w:rFonts w:ascii="Arial" w:eastAsia="Calibri" w:hAnsi="Arial" w:cs="Calibri"/>
      <w:color w:val="000000"/>
      <w:sz w:val="24"/>
      <w:szCs w:val="24"/>
    </w:rPr>
  </w:style>
  <w:style w:type="paragraph" w:customStyle="1" w:styleId="ADDEED58FAD84236901D9CCBFF9926E711">
    <w:name w:val="ADDEED58FAD84236901D9CCBFF9926E711"/>
    <w:rsid w:val="00BF455A"/>
    <w:pPr>
      <w:widowControl w:val="0"/>
      <w:spacing w:after="240"/>
      <w:ind w:left="720"/>
      <w:contextualSpacing/>
    </w:pPr>
    <w:rPr>
      <w:rFonts w:ascii="Arial" w:eastAsia="Calibri" w:hAnsi="Arial" w:cs="Calibri"/>
      <w:color w:val="000000"/>
      <w:sz w:val="24"/>
      <w:szCs w:val="24"/>
    </w:rPr>
  </w:style>
  <w:style w:type="paragraph" w:customStyle="1" w:styleId="3735E2E45A904C54AF06EDDEB3AB721012">
    <w:name w:val="3735E2E45A904C54AF06EDDEB3AB721012"/>
    <w:rsid w:val="00BF455A"/>
    <w:pPr>
      <w:widowControl w:val="0"/>
      <w:spacing w:after="240"/>
      <w:ind w:left="720"/>
      <w:contextualSpacing/>
    </w:pPr>
    <w:rPr>
      <w:rFonts w:ascii="Arial" w:eastAsia="Calibri" w:hAnsi="Arial" w:cs="Calibri"/>
      <w:color w:val="000000"/>
      <w:sz w:val="24"/>
      <w:szCs w:val="24"/>
    </w:rPr>
  </w:style>
  <w:style w:type="paragraph" w:customStyle="1" w:styleId="FA675F77FECB400E81360C681C64267E12">
    <w:name w:val="FA675F77FECB400E81360C681C64267E12"/>
    <w:rsid w:val="00BF455A"/>
    <w:pPr>
      <w:widowControl w:val="0"/>
      <w:spacing w:after="240"/>
      <w:ind w:left="720"/>
      <w:contextualSpacing/>
    </w:pPr>
    <w:rPr>
      <w:rFonts w:ascii="Arial" w:eastAsia="Calibri" w:hAnsi="Arial" w:cs="Calibri"/>
      <w:color w:val="000000"/>
      <w:sz w:val="24"/>
      <w:szCs w:val="24"/>
    </w:rPr>
  </w:style>
  <w:style w:type="paragraph" w:customStyle="1" w:styleId="68B5449C79334DF4A159D404557612AA1">
    <w:name w:val="68B5449C79334DF4A159D404557612AA1"/>
    <w:rsid w:val="00BF455A"/>
    <w:pPr>
      <w:widowControl w:val="0"/>
      <w:spacing w:after="240"/>
      <w:ind w:left="720"/>
      <w:contextualSpacing/>
    </w:pPr>
    <w:rPr>
      <w:rFonts w:ascii="Arial" w:eastAsia="Calibri" w:hAnsi="Arial" w:cs="Calibri"/>
      <w:color w:val="000000"/>
      <w:sz w:val="24"/>
      <w:szCs w:val="24"/>
    </w:rPr>
  </w:style>
  <w:style w:type="paragraph" w:customStyle="1" w:styleId="3517135DDC6A40D8A8FF7B0F9CB6628D3">
    <w:name w:val="3517135DDC6A40D8A8FF7B0F9CB6628D3"/>
    <w:rsid w:val="00BF455A"/>
    <w:pPr>
      <w:widowControl w:val="0"/>
      <w:spacing w:after="240"/>
    </w:pPr>
    <w:rPr>
      <w:rFonts w:ascii="Arial" w:eastAsia="Calibri" w:hAnsi="Arial" w:cs="Calibri"/>
      <w:color w:val="000000"/>
      <w:sz w:val="24"/>
      <w:szCs w:val="24"/>
    </w:rPr>
  </w:style>
  <w:style w:type="paragraph" w:customStyle="1" w:styleId="8EA09A327C9748CBA03A3477D30C30203">
    <w:name w:val="8EA09A327C9748CBA03A3477D30C30203"/>
    <w:rsid w:val="00BF455A"/>
    <w:pPr>
      <w:widowControl w:val="0"/>
      <w:spacing w:after="240"/>
    </w:pPr>
    <w:rPr>
      <w:rFonts w:ascii="Arial" w:eastAsia="Calibri" w:hAnsi="Arial" w:cs="Calibri"/>
      <w:color w:val="000000"/>
      <w:sz w:val="24"/>
      <w:szCs w:val="24"/>
    </w:rPr>
  </w:style>
  <w:style w:type="paragraph" w:customStyle="1" w:styleId="1A979F843E7748D49E3D2784E171ED7B3">
    <w:name w:val="1A979F843E7748D49E3D2784E171ED7B3"/>
    <w:rsid w:val="00BF455A"/>
    <w:pPr>
      <w:widowControl w:val="0"/>
      <w:spacing w:after="240"/>
    </w:pPr>
    <w:rPr>
      <w:rFonts w:ascii="Arial" w:eastAsia="Calibri" w:hAnsi="Arial" w:cs="Calibri"/>
      <w:color w:val="000000"/>
      <w:sz w:val="24"/>
      <w:szCs w:val="24"/>
    </w:rPr>
  </w:style>
  <w:style w:type="paragraph" w:customStyle="1" w:styleId="5A62DF7CAD7E4F28BC04E6AD0A77E6813">
    <w:name w:val="5A62DF7CAD7E4F28BC04E6AD0A77E6813"/>
    <w:rsid w:val="00BF455A"/>
    <w:pPr>
      <w:widowControl w:val="0"/>
      <w:spacing w:after="240"/>
    </w:pPr>
    <w:rPr>
      <w:rFonts w:ascii="Arial" w:eastAsia="Calibri" w:hAnsi="Arial" w:cs="Calibri"/>
      <w:color w:val="000000"/>
      <w:sz w:val="24"/>
      <w:szCs w:val="24"/>
    </w:rPr>
  </w:style>
  <w:style w:type="paragraph" w:customStyle="1" w:styleId="CD562D55C74B4E009F7776EA9FCE9BFE3">
    <w:name w:val="CD562D55C74B4E009F7776EA9FCE9BFE3"/>
    <w:rsid w:val="00BF455A"/>
    <w:pPr>
      <w:widowControl w:val="0"/>
      <w:spacing w:after="240"/>
    </w:pPr>
    <w:rPr>
      <w:rFonts w:ascii="Arial" w:eastAsia="Calibri" w:hAnsi="Arial" w:cs="Calibri"/>
      <w:color w:val="000000"/>
      <w:sz w:val="24"/>
      <w:szCs w:val="24"/>
    </w:rPr>
  </w:style>
  <w:style w:type="paragraph" w:customStyle="1" w:styleId="CA346246B4054564B12A924CC66BC94D3">
    <w:name w:val="CA346246B4054564B12A924CC66BC94D3"/>
    <w:rsid w:val="00BF455A"/>
    <w:pPr>
      <w:widowControl w:val="0"/>
      <w:spacing w:after="240"/>
    </w:pPr>
    <w:rPr>
      <w:rFonts w:ascii="Arial" w:eastAsia="Calibri" w:hAnsi="Arial" w:cs="Calibri"/>
      <w:color w:val="000000"/>
      <w:sz w:val="24"/>
      <w:szCs w:val="24"/>
    </w:rPr>
  </w:style>
  <w:style w:type="paragraph" w:customStyle="1" w:styleId="EF0E77B8FA28405EBDBC506474033B033">
    <w:name w:val="EF0E77B8FA28405EBDBC506474033B033"/>
    <w:rsid w:val="00BF455A"/>
    <w:pPr>
      <w:widowControl w:val="0"/>
      <w:spacing w:after="240"/>
    </w:pPr>
    <w:rPr>
      <w:rFonts w:ascii="Arial" w:eastAsia="Calibri" w:hAnsi="Arial" w:cs="Calibri"/>
      <w:color w:val="000000"/>
      <w:sz w:val="24"/>
      <w:szCs w:val="24"/>
    </w:rPr>
  </w:style>
  <w:style w:type="paragraph" w:customStyle="1" w:styleId="AC1A33E796274138A2FC67C7CA6272673">
    <w:name w:val="AC1A33E796274138A2FC67C7CA6272673"/>
    <w:rsid w:val="00BF455A"/>
    <w:pPr>
      <w:widowControl w:val="0"/>
      <w:spacing w:after="240"/>
    </w:pPr>
    <w:rPr>
      <w:rFonts w:ascii="Arial" w:eastAsia="Calibri" w:hAnsi="Arial" w:cs="Calibri"/>
      <w:color w:val="000000"/>
      <w:sz w:val="24"/>
      <w:szCs w:val="24"/>
    </w:rPr>
  </w:style>
  <w:style w:type="paragraph" w:customStyle="1" w:styleId="6A97F1FFA20D4B1AAB58C91F6E53A6669">
    <w:name w:val="6A97F1FFA20D4B1AAB58C91F6E53A6669"/>
    <w:rsid w:val="00BF455A"/>
    <w:pPr>
      <w:widowControl w:val="0"/>
      <w:spacing w:after="240"/>
      <w:ind w:left="720"/>
      <w:contextualSpacing/>
    </w:pPr>
    <w:rPr>
      <w:rFonts w:ascii="Arial" w:eastAsia="Calibri" w:hAnsi="Arial" w:cs="Calibri"/>
      <w:color w:val="000000"/>
      <w:sz w:val="24"/>
      <w:szCs w:val="24"/>
    </w:rPr>
  </w:style>
  <w:style w:type="paragraph" w:customStyle="1" w:styleId="EF5936B536884305AB0327B44F99309B10">
    <w:name w:val="EF5936B536884305AB0327B44F99309B10"/>
    <w:rsid w:val="00BF455A"/>
    <w:pPr>
      <w:widowControl w:val="0"/>
      <w:spacing w:after="240"/>
      <w:ind w:left="720"/>
      <w:contextualSpacing/>
    </w:pPr>
    <w:rPr>
      <w:rFonts w:ascii="Arial" w:eastAsia="Calibri" w:hAnsi="Arial" w:cs="Calibri"/>
      <w:color w:val="000000"/>
      <w:sz w:val="24"/>
      <w:szCs w:val="24"/>
    </w:rPr>
  </w:style>
  <w:style w:type="paragraph" w:customStyle="1" w:styleId="353CC45FC2AA4E14884FDDEE0ED2C0B68">
    <w:name w:val="353CC45FC2AA4E14884FDDEE0ED2C0B68"/>
    <w:rsid w:val="00BF455A"/>
    <w:pPr>
      <w:widowControl w:val="0"/>
      <w:spacing w:after="240"/>
      <w:ind w:left="720"/>
      <w:contextualSpacing/>
    </w:pPr>
    <w:rPr>
      <w:rFonts w:ascii="Arial" w:eastAsia="Calibri" w:hAnsi="Arial" w:cs="Calibri"/>
      <w:color w:val="000000"/>
      <w:sz w:val="24"/>
      <w:szCs w:val="24"/>
    </w:rPr>
  </w:style>
  <w:style w:type="paragraph" w:customStyle="1" w:styleId="0EF669C3FF5E45719C087F51F0EBC40F12">
    <w:name w:val="0EF669C3FF5E45719C087F51F0EBC40F12"/>
    <w:rsid w:val="00BF455A"/>
    <w:pPr>
      <w:widowControl w:val="0"/>
      <w:spacing w:after="240"/>
    </w:pPr>
    <w:rPr>
      <w:rFonts w:ascii="Arial" w:eastAsia="Calibri" w:hAnsi="Arial" w:cs="Calibri"/>
      <w:color w:val="000000"/>
      <w:sz w:val="24"/>
      <w:szCs w:val="24"/>
    </w:rPr>
  </w:style>
  <w:style w:type="paragraph" w:customStyle="1" w:styleId="DB879AC9A8774F9F87D769F6D70234FF12">
    <w:name w:val="DB879AC9A8774F9F87D769F6D70234FF12"/>
    <w:rsid w:val="00BF455A"/>
    <w:pPr>
      <w:widowControl w:val="0"/>
      <w:spacing w:after="240"/>
    </w:pPr>
    <w:rPr>
      <w:rFonts w:ascii="Arial" w:eastAsia="Calibri" w:hAnsi="Arial" w:cs="Calibri"/>
      <w:color w:val="000000"/>
      <w:sz w:val="24"/>
      <w:szCs w:val="24"/>
    </w:rPr>
  </w:style>
  <w:style w:type="paragraph" w:customStyle="1" w:styleId="808EB5D6D03A4230A6268002AF0A080113">
    <w:name w:val="808EB5D6D03A4230A6268002AF0A080113"/>
    <w:rsid w:val="00BF455A"/>
    <w:pPr>
      <w:widowControl w:val="0"/>
      <w:spacing w:after="240"/>
    </w:pPr>
    <w:rPr>
      <w:rFonts w:ascii="Arial" w:eastAsia="Calibri" w:hAnsi="Arial" w:cs="Calibri"/>
      <w:color w:val="000000"/>
      <w:sz w:val="24"/>
      <w:szCs w:val="24"/>
    </w:rPr>
  </w:style>
  <w:style w:type="paragraph" w:customStyle="1" w:styleId="ADDEED58FAD84236901D9CCBFF9926E712">
    <w:name w:val="ADDEED58FAD84236901D9CCBFF9926E712"/>
    <w:rsid w:val="00BF455A"/>
    <w:pPr>
      <w:widowControl w:val="0"/>
      <w:spacing w:after="240"/>
      <w:ind w:left="720"/>
      <w:contextualSpacing/>
    </w:pPr>
    <w:rPr>
      <w:rFonts w:ascii="Arial" w:eastAsia="Calibri" w:hAnsi="Arial" w:cs="Calibri"/>
      <w:color w:val="000000"/>
      <w:sz w:val="24"/>
      <w:szCs w:val="24"/>
    </w:rPr>
  </w:style>
  <w:style w:type="paragraph" w:customStyle="1" w:styleId="3735E2E45A904C54AF06EDDEB3AB721013">
    <w:name w:val="3735E2E45A904C54AF06EDDEB3AB721013"/>
    <w:rsid w:val="00BF455A"/>
    <w:pPr>
      <w:widowControl w:val="0"/>
      <w:spacing w:after="240"/>
      <w:ind w:left="720"/>
      <w:contextualSpacing/>
    </w:pPr>
    <w:rPr>
      <w:rFonts w:ascii="Arial" w:eastAsia="Calibri" w:hAnsi="Arial" w:cs="Calibri"/>
      <w:color w:val="000000"/>
      <w:sz w:val="24"/>
      <w:szCs w:val="24"/>
    </w:rPr>
  </w:style>
  <w:style w:type="paragraph" w:customStyle="1" w:styleId="FA675F77FECB400E81360C681C64267E13">
    <w:name w:val="FA675F77FECB400E81360C681C64267E13"/>
    <w:rsid w:val="00BF455A"/>
    <w:pPr>
      <w:widowControl w:val="0"/>
      <w:spacing w:after="240"/>
      <w:ind w:left="720"/>
      <w:contextualSpacing/>
    </w:pPr>
    <w:rPr>
      <w:rFonts w:ascii="Arial" w:eastAsia="Calibri" w:hAnsi="Arial" w:cs="Calibri"/>
      <w:color w:val="000000"/>
      <w:sz w:val="24"/>
      <w:szCs w:val="24"/>
    </w:rPr>
  </w:style>
  <w:style w:type="paragraph" w:customStyle="1" w:styleId="68B5449C79334DF4A159D404557612AA2">
    <w:name w:val="68B5449C79334DF4A159D404557612AA2"/>
    <w:rsid w:val="00BF455A"/>
    <w:pPr>
      <w:widowControl w:val="0"/>
      <w:spacing w:after="240"/>
      <w:ind w:left="720"/>
      <w:contextualSpacing/>
    </w:pPr>
    <w:rPr>
      <w:rFonts w:ascii="Arial" w:eastAsia="Calibri" w:hAnsi="Arial" w:cs="Calibri"/>
      <w:color w:val="000000"/>
      <w:sz w:val="24"/>
      <w:szCs w:val="24"/>
    </w:rPr>
  </w:style>
  <w:style w:type="paragraph" w:customStyle="1" w:styleId="3517135DDC6A40D8A8FF7B0F9CB6628D4">
    <w:name w:val="3517135DDC6A40D8A8FF7B0F9CB6628D4"/>
    <w:rsid w:val="00DE6226"/>
    <w:pPr>
      <w:widowControl w:val="0"/>
      <w:spacing w:after="240"/>
    </w:pPr>
    <w:rPr>
      <w:rFonts w:ascii="Arial" w:eastAsia="Calibri" w:hAnsi="Arial" w:cs="Calibri"/>
      <w:color w:val="000000"/>
      <w:sz w:val="24"/>
      <w:szCs w:val="24"/>
    </w:rPr>
  </w:style>
  <w:style w:type="paragraph" w:customStyle="1" w:styleId="8EA09A327C9748CBA03A3477D30C30204">
    <w:name w:val="8EA09A327C9748CBA03A3477D30C30204"/>
    <w:rsid w:val="00DE6226"/>
    <w:pPr>
      <w:widowControl w:val="0"/>
      <w:spacing w:after="240"/>
    </w:pPr>
    <w:rPr>
      <w:rFonts w:ascii="Arial" w:eastAsia="Calibri" w:hAnsi="Arial" w:cs="Calibri"/>
      <w:color w:val="000000"/>
      <w:sz w:val="24"/>
      <w:szCs w:val="24"/>
    </w:rPr>
  </w:style>
  <w:style w:type="paragraph" w:customStyle="1" w:styleId="1A979F843E7748D49E3D2784E171ED7B4">
    <w:name w:val="1A979F843E7748D49E3D2784E171ED7B4"/>
    <w:rsid w:val="00DE6226"/>
    <w:pPr>
      <w:widowControl w:val="0"/>
      <w:spacing w:after="240"/>
    </w:pPr>
    <w:rPr>
      <w:rFonts w:ascii="Arial" w:eastAsia="Calibri" w:hAnsi="Arial" w:cs="Calibri"/>
      <w:color w:val="000000"/>
      <w:sz w:val="24"/>
      <w:szCs w:val="24"/>
    </w:rPr>
  </w:style>
  <w:style w:type="paragraph" w:customStyle="1" w:styleId="5A62DF7CAD7E4F28BC04E6AD0A77E6814">
    <w:name w:val="5A62DF7CAD7E4F28BC04E6AD0A77E6814"/>
    <w:rsid w:val="00DE6226"/>
    <w:pPr>
      <w:widowControl w:val="0"/>
      <w:spacing w:after="240"/>
    </w:pPr>
    <w:rPr>
      <w:rFonts w:ascii="Arial" w:eastAsia="Calibri" w:hAnsi="Arial" w:cs="Calibri"/>
      <w:color w:val="000000"/>
      <w:sz w:val="24"/>
      <w:szCs w:val="24"/>
    </w:rPr>
  </w:style>
  <w:style w:type="paragraph" w:customStyle="1" w:styleId="CD562D55C74B4E009F7776EA9FCE9BFE4">
    <w:name w:val="CD562D55C74B4E009F7776EA9FCE9BFE4"/>
    <w:rsid w:val="00DE6226"/>
    <w:pPr>
      <w:widowControl w:val="0"/>
      <w:spacing w:after="240"/>
    </w:pPr>
    <w:rPr>
      <w:rFonts w:ascii="Arial" w:eastAsia="Calibri" w:hAnsi="Arial" w:cs="Calibri"/>
      <w:color w:val="000000"/>
      <w:sz w:val="24"/>
      <w:szCs w:val="24"/>
    </w:rPr>
  </w:style>
  <w:style w:type="paragraph" w:customStyle="1" w:styleId="CA346246B4054564B12A924CC66BC94D4">
    <w:name w:val="CA346246B4054564B12A924CC66BC94D4"/>
    <w:rsid w:val="00DE6226"/>
    <w:pPr>
      <w:widowControl w:val="0"/>
      <w:spacing w:after="240"/>
    </w:pPr>
    <w:rPr>
      <w:rFonts w:ascii="Arial" w:eastAsia="Calibri" w:hAnsi="Arial" w:cs="Calibri"/>
      <w:color w:val="000000"/>
      <w:sz w:val="24"/>
      <w:szCs w:val="24"/>
    </w:rPr>
  </w:style>
  <w:style w:type="paragraph" w:customStyle="1" w:styleId="EF0E77B8FA28405EBDBC506474033B034">
    <w:name w:val="EF0E77B8FA28405EBDBC506474033B034"/>
    <w:rsid w:val="00DE6226"/>
    <w:pPr>
      <w:widowControl w:val="0"/>
      <w:spacing w:after="240"/>
    </w:pPr>
    <w:rPr>
      <w:rFonts w:ascii="Arial" w:eastAsia="Calibri" w:hAnsi="Arial" w:cs="Calibri"/>
      <w:color w:val="000000"/>
      <w:sz w:val="24"/>
      <w:szCs w:val="24"/>
    </w:rPr>
  </w:style>
  <w:style w:type="paragraph" w:customStyle="1" w:styleId="AC1A33E796274138A2FC67C7CA6272674">
    <w:name w:val="AC1A33E796274138A2FC67C7CA6272674"/>
    <w:rsid w:val="00DE6226"/>
    <w:pPr>
      <w:widowControl w:val="0"/>
      <w:spacing w:after="240"/>
    </w:pPr>
    <w:rPr>
      <w:rFonts w:ascii="Arial" w:eastAsia="Calibri" w:hAnsi="Arial" w:cs="Calibri"/>
      <w:color w:val="000000"/>
      <w:sz w:val="24"/>
      <w:szCs w:val="24"/>
    </w:rPr>
  </w:style>
  <w:style w:type="paragraph" w:customStyle="1" w:styleId="6A97F1FFA20D4B1AAB58C91F6E53A66610">
    <w:name w:val="6A97F1FFA20D4B1AAB58C91F6E53A66610"/>
    <w:rsid w:val="00DE6226"/>
    <w:pPr>
      <w:widowControl w:val="0"/>
      <w:spacing w:after="240"/>
    </w:pPr>
    <w:rPr>
      <w:rFonts w:ascii="Arial" w:eastAsia="Calibri" w:hAnsi="Arial" w:cs="Calibri"/>
      <w:color w:val="000000"/>
      <w:sz w:val="24"/>
      <w:szCs w:val="24"/>
    </w:rPr>
  </w:style>
  <w:style w:type="paragraph" w:customStyle="1" w:styleId="EF5936B536884305AB0327B44F99309B11">
    <w:name w:val="EF5936B536884305AB0327B44F99309B11"/>
    <w:rsid w:val="00DE6226"/>
    <w:pPr>
      <w:widowControl w:val="0"/>
      <w:spacing w:after="240"/>
    </w:pPr>
    <w:rPr>
      <w:rFonts w:ascii="Arial" w:eastAsia="Calibri" w:hAnsi="Arial" w:cs="Calibri"/>
      <w:color w:val="000000"/>
      <w:sz w:val="24"/>
      <w:szCs w:val="24"/>
    </w:rPr>
  </w:style>
  <w:style w:type="paragraph" w:customStyle="1" w:styleId="353CC45FC2AA4E14884FDDEE0ED2C0B69">
    <w:name w:val="353CC45FC2AA4E14884FDDEE0ED2C0B69"/>
    <w:rsid w:val="00DE6226"/>
    <w:pPr>
      <w:widowControl w:val="0"/>
      <w:spacing w:after="240"/>
      <w:ind w:left="720"/>
      <w:contextualSpacing/>
    </w:pPr>
    <w:rPr>
      <w:rFonts w:ascii="Arial" w:eastAsia="Calibri" w:hAnsi="Arial" w:cs="Calibri"/>
      <w:color w:val="000000"/>
      <w:sz w:val="24"/>
      <w:szCs w:val="24"/>
    </w:rPr>
  </w:style>
  <w:style w:type="paragraph" w:customStyle="1" w:styleId="0EF669C3FF5E45719C087F51F0EBC40F13">
    <w:name w:val="0EF669C3FF5E45719C087F51F0EBC40F13"/>
    <w:rsid w:val="00DE6226"/>
    <w:pPr>
      <w:widowControl w:val="0"/>
      <w:spacing w:after="240"/>
    </w:pPr>
    <w:rPr>
      <w:rFonts w:ascii="Arial" w:eastAsia="Calibri" w:hAnsi="Arial" w:cs="Calibri"/>
      <w:color w:val="000000"/>
      <w:sz w:val="24"/>
      <w:szCs w:val="24"/>
    </w:rPr>
  </w:style>
  <w:style w:type="paragraph" w:customStyle="1" w:styleId="DB879AC9A8774F9F87D769F6D70234FF13">
    <w:name w:val="DB879AC9A8774F9F87D769F6D70234FF13"/>
    <w:rsid w:val="00DE6226"/>
    <w:pPr>
      <w:widowControl w:val="0"/>
      <w:spacing w:after="240"/>
    </w:pPr>
    <w:rPr>
      <w:rFonts w:ascii="Arial" w:eastAsia="Calibri" w:hAnsi="Arial" w:cs="Calibri"/>
      <w:color w:val="000000"/>
      <w:sz w:val="24"/>
      <w:szCs w:val="24"/>
    </w:rPr>
  </w:style>
  <w:style w:type="paragraph" w:customStyle="1" w:styleId="808EB5D6D03A4230A6268002AF0A080114">
    <w:name w:val="808EB5D6D03A4230A6268002AF0A080114"/>
    <w:rsid w:val="00DE6226"/>
    <w:pPr>
      <w:widowControl w:val="0"/>
      <w:spacing w:after="240"/>
    </w:pPr>
    <w:rPr>
      <w:rFonts w:ascii="Arial" w:eastAsia="Calibri" w:hAnsi="Arial" w:cs="Calibri"/>
      <w:color w:val="000000"/>
      <w:sz w:val="24"/>
      <w:szCs w:val="24"/>
    </w:rPr>
  </w:style>
  <w:style w:type="paragraph" w:customStyle="1" w:styleId="ADDEED58FAD84236901D9CCBFF9926E713">
    <w:name w:val="ADDEED58FAD84236901D9CCBFF9926E713"/>
    <w:rsid w:val="00DE6226"/>
    <w:pPr>
      <w:widowControl w:val="0"/>
      <w:spacing w:after="240"/>
      <w:ind w:left="720"/>
      <w:contextualSpacing/>
    </w:pPr>
    <w:rPr>
      <w:rFonts w:ascii="Arial" w:eastAsia="Calibri" w:hAnsi="Arial" w:cs="Calibri"/>
      <w:color w:val="000000"/>
      <w:sz w:val="24"/>
      <w:szCs w:val="24"/>
    </w:rPr>
  </w:style>
  <w:style w:type="paragraph" w:customStyle="1" w:styleId="3735E2E45A904C54AF06EDDEB3AB721014">
    <w:name w:val="3735E2E45A904C54AF06EDDEB3AB721014"/>
    <w:rsid w:val="00DE6226"/>
    <w:pPr>
      <w:widowControl w:val="0"/>
      <w:spacing w:after="240"/>
      <w:ind w:left="720"/>
      <w:contextualSpacing/>
    </w:pPr>
    <w:rPr>
      <w:rFonts w:ascii="Arial" w:eastAsia="Calibri" w:hAnsi="Arial" w:cs="Calibri"/>
      <w:color w:val="000000"/>
      <w:sz w:val="24"/>
      <w:szCs w:val="24"/>
    </w:rPr>
  </w:style>
  <w:style w:type="paragraph" w:customStyle="1" w:styleId="FA675F77FECB400E81360C681C64267E14">
    <w:name w:val="FA675F77FECB400E81360C681C64267E14"/>
    <w:rsid w:val="00DE6226"/>
    <w:pPr>
      <w:widowControl w:val="0"/>
      <w:spacing w:after="240"/>
      <w:ind w:left="720"/>
      <w:contextualSpacing/>
    </w:pPr>
    <w:rPr>
      <w:rFonts w:ascii="Arial" w:eastAsia="Calibri" w:hAnsi="Arial" w:cs="Calibri"/>
      <w:color w:val="000000"/>
      <w:sz w:val="24"/>
      <w:szCs w:val="24"/>
    </w:rPr>
  </w:style>
  <w:style w:type="paragraph" w:customStyle="1" w:styleId="68B5449C79334DF4A159D404557612AA3">
    <w:name w:val="68B5449C79334DF4A159D404557612AA3"/>
    <w:rsid w:val="00DE6226"/>
    <w:pPr>
      <w:widowControl w:val="0"/>
      <w:spacing w:after="240"/>
      <w:ind w:left="720"/>
      <w:contextualSpacing/>
    </w:pPr>
    <w:rPr>
      <w:rFonts w:ascii="Arial" w:eastAsia="Calibri" w:hAnsi="Arial" w:cs="Calibri"/>
      <w:color w:val="000000"/>
      <w:sz w:val="24"/>
      <w:szCs w:val="24"/>
    </w:rPr>
  </w:style>
  <w:style w:type="paragraph" w:customStyle="1" w:styleId="3517135DDC6A40D8A8FF7B0F9CB6628D5">
    <w:name w:val="3517135DDC6A40D8A8FF7B0F9CB6628D5"/>
    <w:rsid w:val="00DE6226"/>
    <w:pPr>
      <w:widowControl w:val="0"/>
      <w:spacing w:after="240"/>
    </w:pPr>
    <w:rPr>
      <w:rFonts w:ascii="Arial" w:eastAsia="Calibri" w:hAnsi="Arial" w:cs="Calibri"/>
      <w:color w:val="000000"/>
      <w:sz w:val="24"/>
      <w:szCs w:val="24"/>
    </w:rPr>
  </w:style>
  <w:style w:type="paragraph" w:customStyle="1" w:styleId="8EA09A327C9748CBA03A3477D30C30205">
    <w:name w:val="8EA09A327C9748CBA03A3477D30C30205"/>
    <w:rsid w:val="00DE6226"/>
    <w:pPr>
      <w:widowControl w:val="0"/>
      <w:spacing w:after="240"/>
    </w:pPr>
    <w:rPr>
      <w:rFonts w:ascii="Arial" w:eastAsia="Calibri" w:hAnsi="Arial" w:cs="Calibri"/>
      <w:color w:val="000000"/>
      <w:sz w:val="24"/>
      <w:szCs w:val="24"/>
    </w:rPr>
  </w:style>
  <w:style w:type="paragraph" w:customStyle="1" w:styleId="1A979F843E7748D49E3D2784E171ED7B5">
    <w:name w:val="1A979F843E7748D49E3D2784E171ED7B5"/>
    <w:rsid w:val="00DE6226"/>
    <w:pPr>
      <w:widowControl w:val="0"/>
      <w:spacing w:after="240"/>
    </w:pPr>
    <w:rPr>
      <w:rFonts w:ascii="Arial" w:eastAsia="Calibri" w:hAnsi="Arial" w:cs="Calibri"/>
      <w:color w:val="000000"/>
      <w:sz w:val="24"/>
      <w:szCs w:val="24"/>
    </w:rPr>
  </w:style>
  <w:style w:type="paragraph" w:customStyle="1" w:styleId="5A62DF7CAD7E4F28BC04E6AD0A77E6815">
    <w:name w:val="5A62DF7CAD7E4F28BC04E6AD0A77E6815"/>
    <w:rsid w:val="00DE6226"/>
    <w:pPr>
      <w:widowControl w:val="0"/>
      <w:spacing w:after="240"/>
    </w:pPr>
    <w:rPr>
      <w:rFonts w:ascii="Arial" w:eastAsia="Calibri" w:hAnsi="Arial" w:cs="Calibri"/>
      <w:color w:val="000000"/>
      <w:sz w:val="24"/>
      <w:szCs w:val="24"/>
    </w:rPr>
  </w:style>
  <w:style w:type="paragraph" w:customStyle="1" w:styleId="CD562D55C74B4E009F7776EA9FCE9BFE5">
    <w:name w:val="CD562D55C74B4E009F7776EA9FCE9BFE5"/>
    <w:rsid w:val="00DE6226"/>
    <w:pPr>
      <w:widowControl w:val="0"/>
      <w:spacing w:after="240"/>
    </w:pPr>
    <w:rPr>
      <w:rFonts w:ascii="Arial" w:eastAsia="Calibri" w:hAnsi="Arial" w:cs="Calibri"/>
      <w:color w:val="000000"/>
      <w:sz w:val="24"/>
      <w:szCs w:val="24"/>
    </w:rPr>
  </w:style>
  <w:style w:type="paragraph" w:customStyle="1" w:styleId="CA346246B4054564B12A924CC66BC94D5">
    <w:name w:val="CA346246B4054564B12A924CC66BC94D5"/>
    <w:rsid w:val="00DE6226"/>
    <w:pPr>
      <w:widowControl w:val="0"/>
      <w:spacing w:after="240"/>
    </w:pPr>
    <w:rPr>
      <w:rFonts w:ascii="Arial" w:eastAsia="Calibri" w:hAnsi="Arial" w:cs="Calibri"/>
      <w:color w:val="000000"/>
      <w:sz w:val="24"/>
      <w:szCs w:val="24"/>
    </w:rPr>
  </w:style>
  <w:style w:type="paragraph" w:customStyle="1" w:styleId="EF0E77B8FA28405EBDBC506474033B035">
    <w:name w:val="EF0E77B8FA28405EBDBC506474033B035"/>
    <w:rsid w:val="00DE6226"/>
    <w:pPr>
      <w:widowControl w:val="0"/>
      <w:spacing w:after="240"/>
    </w:pPr>
    <w:rPr>
      <w:rFonts w:ascii="Arial" w:eastAsia="Calibri" w:hAnsi="Arial" w:cs="Calibri"/>
      <w:color w:val="000000"/>
      <w:sz w:val="24"/>
      <w:szCs w:val="24"/>
    </w:rPr>
  </w:style>
  <w:style w:type="paragraph" w:customStyle="1" w:styleId="AC1A33E796274138A2FC67C7CA6272675">
    <w:name w:val="AC1A33E796274138A2FC67C7CA6272675"/>
    <w:rsid w:val="00DE6226"/>
    <w:pPr>
      <w:widowControl w:val="0"/>
      <w:spacing w:after="240"/>
    </w:pPr>
    <w:rPr>
      <w:rFonts w:ascii="Arial" w:eastAsia="Calibri" w:hAnsi="Arial" w:cs="Calibri"/>
      <w:color w:val="000000"/>
      <w:sz w:val="24"/>
      <w:szCs w:val="24"/>
    </w:rPr>
  </w:style>
  <w:style w:type="paragraph" w:customStyle="1" w:styleId="6A97F1FFA20D4B1AAB58C91F6E53A66611">
    <w:name w:val="6A97F1FFA20D4B1AAB58C91F6E53A66611"/>
    <w:rsid w:val="00DE6226"/>
    <w:pPr>
      <w:widowControl w:val="0"/>
      <w:spacing w:after="240"/>
    </w:pPr>
    <w:rPr>
      <w:rFonts w:ascii="Arial" w:eastAsia="Calibri" w:hAnsi="Arial" w:cs="Calibri"/>
      <w:color w:val="000000"/>
      <w:sz w:val="24"/>
      <w:szCs w:val="24"/>
    </w:rPr>
  </w:style>
  <w:style w:type="paragraph" w:customStyle="1" w:styleId="EF5936B536884305AB0327B44F99309B12">
    <w:name w:val="EF5936B536884305AB0327B44F99309B12"/>
    <w:rsid w:val="00DE6226"/>
    <w:pPr>
      <w:widowControl w:val="0"/>
      <w:spacing w:after="240"/>
    </w:pPr>
    <w:rPr>
      <w:rFonts w:ascii="Arial" w:eastAsia="Calibri" w:hAnsi="Arial" w:cs="Calibri"/>
      <w:color w:val="000000"/>
      <w:sz w:val="24"/>
      <w:szCs w:val="24"/>
    </w:rPr>
  </w:style>
  <w:style w:type="paragraph" w:customStyle="1" w:styleId="353CC45FC2AA4E14884FDDEE0ED2C0B610">
    <w:name w:val="353CC45FC2AA4E14884FDDEE0ED2C0B610"/>
    <w:rsid w:val="00DE6226"/>
    <w:pPr>
      <w:widowControl w:val="0"/>
      <w:spacing w:after="240"/>
      <w:ind w:left="720"/>
      <w:contextualSpacing/>
    </w:pPr>
    <w:rPr>
      <w:rFonts w:ascii="Arial" w:eastAsia="Calibri" w:hAnsi="Arial" w:cs="Calibri"/>
      <w:color w:val="000000"/>
      <w:sz w:val="24"/>
      <w:szCs w:val="24"/>
    </w:rPr>
  </w:style>
  <w:style w:type="paragraph" w:customStyle="1" w:styleId="0EF669C3FF5E45719C087F51F0EBC40F14">
    <w:name w:val="0EF669C3FF5E45719C087F51F0EBC40F14"/>
    <w:rsid w:val="00DE6226"/>
    <w:pPr>
      <w:widowControl w:val="0"/>
      <w:spacing w:after="240"/>
    </w:pPr>
    <w:rPr>
      <w:rFonts w:ascii="Arial" w:eastAsia="Calibri" w:hAnsi="Arial" w:cs="Calibri"/>
      <w:color w:val="000000"/>
      <w:sz w:val="24"/>
      <w:szCs w:val="24"/>
    </w:rPr>
  </w:style>
  <w:style w:type="paragraph" w:customStyle="1" w:styleId="DB879AC9A8774F9F87D769F6D70234FF14">
    <w:name w:val="DB879AC9A8774F9F87D769F6D70234FF14"/>
    <w:rsid w:val="00DE6226"/>
    <w:pPr>
      <w:widowControl w:val="0"/>
      <w:spacing w:after="240"/>
    </w:pPr>
    <w:rPr>
      <w:rFonts w:ascii="Arial" w:eastAsia="Calibri" w:hAnsi="Arial" w:cs="Calibri"/>
      <w:color w:val="000000"/>
      <w:sz w:val="24"/>
      <w:szCs w:val="24"/>
    </w:rPr>
  </w:style>
  <w:style w:type="paragraph" w:customStyle="1" w:styleId="808EB5D6D03A4230A6268002AF0A080115">
    <w:name w:val="808EB5D6D03A4230A6268002AF0A080115"/>
    <w:rsid w:val="00DE6226"/>
    <w:pPr>
      <w:widowControl w:val="0"/>
      <w:spacing w:after="240"/>
    </w:pPr>
    <w:rPr>
      <w:rFonts w:ascii="Arial" w:eastAsia="Calibri" w:hAnsi="Arial" w:cs="Calibri"/>
      <w:color w:val="000000"/>
      <w:sz w:val="24"/>
      <w:szCs w:val="24"/>
    </w:rPr>
  </w:style>
  <w:style w:type="paragraph" w:customStyle="1" w:styleId="ADDEED58FAD84236901D9CCBFF9926E714">
    <w:name w:val="ADDEED58FAD84236901D9CCBFF9926E714"/>
    <w:rsid w:val="00DE6226"/>
    <w:pPr>
      <w:widowControl w:val="0"/>
      <w:spacing w:after="240"/>
      <w:ind w:left="720"/>
      <w:contextualSpacing/>
    </w:pPr>
    <w:rPr>
      <w:rFonts w:ascii="Arial" w:eastAsia="Calibri" w:hAnsi="Arial" w:cs="Calibri"/>
      <w:color w:val="000000"/>
      <w:sz w:val="24"/>
      <w:szCs w:val="24"/>
    </w:rPr>
  </w:style>
  <w:style w:type="paragraph" w:customStyle="1" w:styleId="3735E2E45A904C54AF06EDDEB3AB721015">
    <w:name w:val="3735E2E45A904C54AF06EDDEB3AB721015"/>
    <w:rsid w:val="00DE6226"/>
    <w:pPr>
      <w:widowControl w:val="0"/>
      <w:spacing w:after="240"/>
      <w:ind w:left="720"/>
      <w:contextualSpacing/>
    </w:pPr>
    <w:rPr>
      <w:rFonts w:ascii="Arial" w:eastAsia="Calibri" w:hAnsi="Arial" w:cs="Calibri"/>
      <w:color w:val="000000"/>
      <w:sz w:val="24"/>
      <w:szCs w:val="24"/>
    </w:rPr>
  </w:style>
  <w:style w:type="paragraph" w:customStyle="1" w:styleId="FA675F77FECB400E81360C681C64267E15">
    <w:name w:val="FA675F77FECB400E81360C681C64267E15"/>
    <w:rsid w:val="00DE6226"/>
    <w:pPr>
      <w:widowControl w:val="0"/>
      <w:spacing w:after="240"/>
      <w:ind w:left="720"/>
      <w:contextualSpacing/>
    </w:pPr>
    <w:rPr>
      <w:rFonts w:ascii="Arial" w:eastAsia="Calibri" w:hAnsi="Arial" w:cs="Calibri"/>
      <w:color w:val="000000"/>
      <w:sz w:val="24"/>
      <w:szCs w:val="24"/>
    </w:rPr>
  </w:style>
  <w:style w:type="paragraph" w:customStyle="1" w:styleId="68B5449C79334DF4A159D404557612AA4">
    <w:name w:val="68B5449C79334DF4A159D404557612AA4"/>
    <w:rsid w:val="00DE6226"/>
    <w:pPr>
      <w:widowControl w:val="0"/>
      <w:spacing w:after="240"/>
      <w:ind w:left="720"/>
      <w:contextualSpacing/>
    </w:pPr>
    <w:rPr>
      <w:rFonts w:ascii="Arial" w:eastAsia="Calibri" w:hAnsi="Arial" w:cs="Calibri"/>
      <w:color w:val="000000"/>
      <w:sz w:val="24"/>
      <w:szCs w:val="24"/>
    </w:rPr>
  </w:style>
  <w:style w:type="paragraph" w:customStyle="1" w:styleId="29B96D2988BD4F6D8793A966320C7E14">
    <w:name w:val="29B96D2988BD4F6D8793A966320C7E14"/>
    <w:rsid w:val="00DE6226"/>
  </w:style>
  <w:style w:type="paragraph" w:customStyle="1" w:styleId="F18F7C7E83E14F28849759EC54A6A9BE">
    <w:name w:val="F18F7C7E83E14F28849759EC54A6A9BE"/>
    <w:rsid w:val="00DE6226"/>
  </w:style>
  <w:style w:type="paragraph" w:customStyle="1" w:styleId="3517135DDC6A40D8A8FF7B0F9CB6628D6">
    <w:name w:val="3517135DDC6A40D8A8FF7B0F9CB6628D6"/>
    <w:rsid w:val="00DE6226"/>
    <w:pPr>
      <w:widowControl w:val="0"/>
      <w:spacing w:after="240"/>
    </w:pPr>
    <w:rPr>
      <w:rFonts w:ascii="Arial" w:eastAsia="Calibri" w:hAnsi="Arial" w:cs="Calibri"/>
      <w:color w:val="000000"/>
      <w:sz w:val="24"/>
      <w:szCs w:val="24"/>
    </w:rPr>
  </w:style>
  <w:style w:type="paragraph" w:customStyle="1" w:styleId="8EA09A327C9748CBA03A3477D30C30206">
    <w:name w:val="8EA09A327C9748CBA03A3477D30C30206"/>
    <w:rsid w:val="00DE6226"/>
    <w:pPr>
      <w:widowControl w:val="0"/>
      <w:spacing w:after="240"/>
    </w:pPr>
    <w:rPr>
      <w:rFonts w:ascii="Arial" w:eastAsia="Calibri" w:hAnsi="Arial" w:cs="Calibri"/>
      <w:color w:val="000000"/>
      <w:sz w:val="24"/>
      <w:szCs w:val="24"/>
    </w:rPr>
  </w:style>
  <w:style w:type="paragraph" w:customStyle="1" w:styleId="1A979F843E7748D49E3D2784E171ED7B6">
    <w:name w:val="1A979F843E7748D49E3D2784E171ED7B6"/>
    <w:rsid w:val="00DE6226"/>
    <w:pPr>
      <w:widowControl w:val="0"/>
      <w:spacing w:after="240"/>
    </w:pPr>
    <w:rPr>
      <w:rFonts w:ascii="Arial" w:eastAsia="Calibri" w:hAnsi="Arial" w:cs="Calibri"/>
      <w:color w:val="000000"/>
      <w:sz w:val="24"/>
      <w:szCs w:val="24"/>
    </w:rPr>
  </w:style>
  <w:style w:type="paragraph" w:customStyle="1" w:styleId="5A62DF7CAD7E4F28BC04E6AD0A77E6816">
    <w:name w:val="5A62DF7CAD7E4F28BC04E6AD0A77E6816"/>
    <w:rsid w:val="00DE6226"/>
    <w:pPr>
      <w:widowControl w:val="0"/>
      <w:spacing w:after="240"/>
    </w:pPr>
    <w:rPr>
      <w:rFonts w:ascii="Arial" w:eastAsia="Calibri" w:hAnsi="Arial" w:cs="Calibri"/>
      <w:color w:val="000000"/>
      <w:sz w:val="24"/>
      <w:szCs w:val="24"/>
    </w:rPr>
  </w:style>
  <w:style w:type="paragraph" w:customStyle="1" w:styleId="CD562D55C74B4E009F7776EA9FCE9BFE6">
    <w:name w:val="CD562D55C74B4E009F7776EA9FCE9BFE6"/>
    <w:rsid w:val="00DE6226"/>
    <w:pPr>
      <w:widowControl w:val="0"/>
      <w:spacing w:after="240"/>
    </w:pPr>
    <w:rPr>
      <w:rFonts w:ascii="Arial" w:eastAsia="Calibri" w:hAnsi="Arial" w:cs="Calibri"/>
      <w:color w:val="000000"/>
      <w:sz w:val="24"/>
      <w:szCs w:val="24"/>
    </w:rPr>
  </w:style>
  <w:style w:type="paragraph" w:customStyle="1" w:styleId="CA346246B4054564B12A924CC66BC94D6">
    <w:name w:val="CA346246B4054564B12A924CC66BC94D6"/>
    <w:rsid w:val="00DE6226"/>
    <w:pPr>
      <w:widowControl w:val="0"/>
      <w:spacing w:after="240"/>
    </w:pPr>
    <w:rPr>
      <w:rFonts w:ascii="Arial" w:eastAsia="Calibri" w:hAnsi="Arial" w:cs="Calibri"/>
      <w:color w:val="000000"/>
      <w:sz w:val="24"/>
      <w:szCs w:val="24"/>
    </w:rPr>
  </w:style>
  <w:style w:type="paragraph" w:customStyle="1" w:styleId="EF0E77B8FA28405EBDBC506474033B036">
    <w:name w:val="EF0E77B8FA28405EBDBC506474033B036"/>
    <w:rsid w:val="00DE6226"/>
    <w:pPr>
      <w:widowControl w:val="0"/>
      <w:spacing w:after="240"/>
    </w:pPr>
    <w:rPr>
      <w:rFonts w:ascii="Arial" w:eastAsia="Calibri" w:hAnsi="Arial" w:cs="Calibri"/>
      <w:color w:val="000000"/>
      <w:sz w:val="24"/>
      <w:szCs w:val="24"/>
    </w:rPr>
  </w:style>
  <w:style w:type="paragraph" w:customStyle="1" w:styleId="AC1A33E796274138A2FC67C7CA6272676">
    <w:name w:val="AC1A33E796274138A2FC67C7CA6272676"/>
    <w:rsid w:val="00DE6226"/>
    <w:pPr>
      <w:widowControl w:val="0"/>
      <w:spacing w:after="240"/>
    </w:pPr>
    <w:rPr>
      <w:rFonts w:ascii="Arial" w:eastAsia="Calibri" w:hAnsi="Arial" w:cs="Calibri"/>
      <w:color w:val="000000"/>
      <w:sz w:val="24"/>
      <w:szCs w:val="24"/>
    </w:rPr>
  </w:style>
  <w:style w:type="paragraph" w:customStyle="1" w:styleId="6A97F1FFA20D4B1AAB58C91F6E53A66612">
    <w:name w:val="6A97F1FFA20D4B1AAB58C91F6E53A66612"/>
    <w:rsid w:val="00DE6226"/>
    <w:pPr>
      <w:widowControl w:val="0"/>
      <w:spacing w:after="240"/>
    </w:pPr>
    <w:rPr>
      <w:rFonts w:ascii="Arial" w:eastAsia="Calibri" w:hAnsi="Arial" w:cs="Calibri"/>
      <w:color w:val="000000"/>
      <w:sz w:val="24"/>
      <w:szCs w:val="24"/>
    </w:rPr>
  </w:style>
  <w:style w:type="paragraph" w:customStyle="1" w:styleId="EF5936B536884305AB0327B44F99309B13">
    <w:name w:val="EF5936B536884305AB0327B44F99309B13"/>
    <w:rsid w:val="00DE6226"/>
    <w:pPr>
      <w:widowControl w:val="0"/>
      <w:spacing w:after="240"/>
    </w:pPr>
    <w:rPr>
      <w:rFonts w:ascii="Arial" w:eastAsia="Calibri" w:hAnsi="Arial" w:cs="Calibri"/>
      <w:color w:val="000000"/>
      <w:sz w:val="24"/>
      <w:szCs w:val="24"/>
    </w:rPr>
  </w:style>
  <w:style w:type="paragraph" w:customStyle="1" w:styleId="353CC45FC2AA4E14884FDDEE0ED2C0B611">
    <w:name w:val="353CC45FC2AA4E14884FDDEE0ED2C0B611"/>
    <w:rsid w:val="00DE6226"/>
    <w:pPr>
      <w:widowControl w:val="0"/>
      <w:spacing w:after="240"/>
      <w:ind w:left="720"/>
      <w:contextualSpacing/>
    </w:pPr>
    <w:rPr>
      <w:rFonts w:ascii="Arial" w:eastAsia="Calibri" w:hAnsi="Arial" w:cs="Calibri"/>
      <w:color w:val="000000"/>
      <w:sz w:val="24"/>
      <w:szCs w:val="24"/>
    </w:rPr>
  </w:style>
  <w:style w:type="paragraph" w:customStyle="1" w:styleId="29B96D2988BD4F6D8793A966320C7E141">
    <w:name w:val="29B96D2988BD4F6D8793A966320C7E141"/>
    <w:rsid w:val="00DE6226"/>
    <w:pPr>
      <w:widowControl w:val="0"/>
      <w:spacing w:after="240"/>
    </w:pPr>
    <w:rPr>
      <w:rFonts w:ascii="Arial" w:eastAsia="Calibri" w:hAnsi="Arial" w:cs="Calibri"/>
      <w:color w:val="000000"/>
      <w:sz w:val="24"/>
      <w:szCs w:val="24"/>
    </w:rPr>
  </w:style>
  <w:style w:type="paragraph" w:customStyle="1" w:styleId="0EF669C3FF5E45719C087F51F0EBC40F15">
    <w:name w:val="0EF669C3FF5E45719C087F51F0EBC40F15"/>
    <w:rsid w:val="00DE6226"/>
    <w:pPr>
      <w:widowControl w:val="0"/>
      <w:spacing w:after="240"/>
    </w:pPr>
    <w:rPr>
      <w:rFonts w:ascii="Arial" w:eastAsia="Calibri" w:hAnsi="Arial" w:cs="Calibri"/>
      <w:color w:val="000000"/>
      <w:sz w:val="24"/>
      <w:szCs w:val="24"/>
    </w:rPr>
  </w:style>
  <w:style w:type="paragraph" w:customStyle="1" w:styleId="DB879AC9A8774F9F87D769F6D70234FF15">
    <w:name w:val="DB879AC9A8774F9F87D769F6D70234FF15"/>
    <w:rsid w:val="00DE6226"/>
    <w:pPr>
      <w:widowControl w:val="0"/>
      <w:spacing w:after="240"/>
    </w:pPr>
    <w:rPr>
      <w:rFonts w:ascii="Arial" w:eastAsia="Calibri" w:hAnsi="Arial" w:cs="Calibri"/>
      <w:color w:val="000000"/>
      <w:sz w:val="24"/>
      <w:szCs w:val="24"/>
    </w:rPr>
  </w:style>
  <w:style w:type="paragraph" w:customStyle="1" w:styleId="F18F7C7E83E14F28849759EC54A6A9BE1">
    <w:name w:val="F18F7C7E83E14F28849759EC54A6A9BE1"/>
    <w:rsid w:val="00DE6226"/>
    <w:pPr>
      <w:widowControl w:val="0"/>
      <w:spacing w:after="240"/>
    </w:pPr>
    <w:rPr>
      <w:rFonts w:ascii="Arial" w:eastAsia="Calibri" w:hAnsi="Arial" w:cs="Calibri"/>
      <w:color w:val="000000"/>
      <w:sz w:val="24"/>
      <w:szCs w:val="24"/>
    </w:rPr>
  </w:style>
  <w:style w:type="paragraph" w:customStyle="1" w:styleId="808EB5D6D03A4230A6268002AF0A080116">
    <w:name w:val="808EB5D6D03A4230A6268002AF0A080116"/>
    <w:rsid w:val="00DE6226"/>
    <w:pPr>
      <w:widowControl w:val="0"/>
      <w:spacing w:after="240"/>
    </w:pPr>
    <w:rPr>
      <w:rFonts w:ascii="Arial" w:eastAsia="Calibri" w:hAnsi="Arial" w:cs="Calibri"/>
      <w:color w:val="000000"/>
      <w:sz w:val="24"/>
      <w:szCs w:val="24"/>
    </w:rPr>
  </w:style>
  <w:style w:type="paragraph" w:customStyle="1" w:styleId="ADDEED58FAD84236901D9CCBFF9926E715">
    <w:name w:val="ADDEED58FAD84236901D9CCBFF9926E715"/>
    <w:rsid w:val="00DE6226"/>
    <w:pPr>
      <w:widowControl w:val="0"/>
      <w:spacing w:after="240"/>
      <w:ind w:left="720"/>
      <w:contextualSpacing/>
    </w:pPr>
    <w:rPr>
      <w:rFonts w:ascii="Arial" w:eastAsia="Calibri" w:hAnsi="Arial" w:cs="Calibri"/>
      <w:color w:val="000000"/>
      <w:sz w:val="24"/>
      <w:szCs w:val="24"/>
    </w:rPr>
  </w:style>
  <w:style w:type="paragraph" w:customStyle="1" w:styleId="3735E2E45A904C54AF06EDDEB3AB721016">
    <w:name w:val="3735E2E45A904C54AF06EDDEB3AB721016"/>
    <w:rsid w:val="00DE6226"/>
    <w:pPr>
      <w:widowControl w:val="0"/>
      <w:spacing w:after="240"/>
      <w:ind w:left="720"/>
      <w:contextualSpacing/>
    </w:pPr>
    <w:rPr>
      <w:rFonts w:ascii="Arial" w:eastAsia="Calibri" w:hAnsi="Arial" w:cs="Calibri"/>
      <w:color w:val="000000"/>
      <w:sz w:val="24"/>
      <w:szCs w:val="24"/>
    </w:rPr>
  </w:style>
  <w:style w:type="paragraph" w:customStyle="1" w:styleId="FA675F77FECB400E81360C681C64267E16">
    <w:name w:val="FA675F77FECB400E81360C681C64267E16"/>
    <w:rsid w:val="00DE6226"/>
    <w:pPr>
      <w:widowControl w:val="0"/>
      <w:spacing w:after="240"/>
      <w:ind w:left="720"/>
      <w:contextualSpacing/>
    </w:pPr>
    <w:rPr>
      <w:rFonts w:ascii="Arial" w:eastAsia="Calibri" w:hAnsi="Arial" w:cs="Calibri"/>
      <w:color w:val="000000"/>
      <w:sz w:val="24"/>
      <w:szCs w:val="24"/>
    </w:rPr>
  </w:style>
  <w:style w:type="paragraph" w:customStyle="1" w:styleId="68B5449C79334DF4A159D404557612AA5">
    <w:name w:val="68B5449C79334DF4A159D404557612AA5"/>
    <w:rsid w:val="00DE6226"/>
    <w:pPr>
      <w:widowControl w:val="0"/>
      <w:spacing w:after="240"/>
      <w:ind w:left="720"/>
      <w:contextualSpacing/>
    </w:pPr>
    <w:rPr>
      <w:rFonts w:ascii="Arial" w:eastAsia="Calibri" w:hAnsi="Arial" w:cs="Calibri"/>
      <w:color w:val="000000"/>
      <w:sz w:val="24"/>
      <w:szCs w:val="24"/>
    </w:rPr>
  </w:style>
  <w:style w:type="paragraph" w:customStyle="1" w:styleId="0C7D7876E6A04DAB8951571A1F5865C2">
    <w:name w:val="0C7D7876E6A04DAB8951571A1F5865C2"/>
    <w:rsid w:val="00DE6226"/>
  </w:style>
  <w:style w:type="paragraph" w:customStyle="1" w:styleId="3517135DDC6A40D8A8FF7B0F9CB6628D7">
    <w:name w:val="3517135DDC6A40D8A8FF7B0F9CB6628D7"/>
    <w:rsid w:val="00DE6226"/>
    <w:pPr>
      <w:widowControl w:val="0"/>
      <w:spacing w:after="240"/>
    </w:pPr>
    <w:rPr>
      <w:rFonts w:ascii="Arial" w:eastAsia="Calibri" w:hAnsi="Arial" w:cs="Calibri"/>
      <w:color w:val="000000"/>
      <w:sz w:val="24"/>
      <w:szCs w:val="24"/>
    </w:rPr>
  </w:style>
  <w:style w:type="paragraph" w:customStyle="1" w:styleId="8EA09A327C9748CBA03A3477D30C30207">
    <w:name w:val="8EA09A327C9748CBA03A3477D30C30207"/>
    <w:rsid w:val="00DE6226"/>
    <w:pPr>
      <w:widowControl w:val="0"/>
      <w:spacing w:after="240"/>
    </w:pPr>
    <w:rPr>
      <w:rFonts w:ascii="Arial" w:eastAsia="Calibri" w:hAnsi="Arial" w:cs="Calibri"/>
      <w:color w:val="000000"/>
      <w:sz w:val="24"/>
      <w:szCs w:val="24"/>
    </w:rPr>
  </w:style>
  <w:style w:type="paragraph" w:customStyle="1" w:styleId="1A979F843E7748D49E3D2784E171ED7B7">
    <w:name w:val="1A979F843E7748D49E3D2784E171ED7B7"/>
    <w:rsid w:val="00DE6226"/>
    <w:pPr>
      <w:widowControl w:val="0"/>
      <w:spacing w:after="240"/>
    </w:pPr>
    <w:rPr>
      <w:rFonts w:ascii="Arial" w:eastAsia="Calibri" w:hAnsi="Arial" w:cs="Calibri"/>
      <w:color w:val="000000"/>
      <w:sz w:val="24"/>
      <w:szCs w:val="24"/>
    </w:rPr>
  </w:style>
  <w:style w:type="paragraph" w:customStyle="1" w:styleId="5A62DF7CAD7E4F28BC04E6AD0A77E6817">
    <w:name w:val="5A62DF7CAD7E4F28BC04E6AD0A77E6817"/>
    <w:rsid w:val="00DE6226"/>
    <w:pPr>
      <w:widowControl w:val="0"/>
      <w:spacing w:after="240"/>
    </w:pPr>
    <w:rPr>
      <w:rFonts w:ascii="Arial" w:eastAsia="Calibri" w:hAnsi="Arial" w:cs="Calibri"/>
      <w:color w:val="000000"/>
      <w:sz w:val="24"/>
      <w:szCs w:val="24"/>
    </w:rPr>
  </w:style>
  <w:style w:type="paragraph" w:customStyle="1" w:styleId="CD562D55C74B4E009F7776EA9FCE9BFE7">
    <w:name w:val="CD562D55C74B4E009F7776EA9FCE9BFE7"/>
    <w:rsid w:val="00DE6226"/>
    <w:pPr>
      <w:widowControl w:val="0"/>
      <w:spacing w:after="240"/>
    </w:pPr>
    <w:rPr>
      <w:rFonts w:ascii="Arial" w:eastAsia="Calibri" w:hAnsi="Arial" w:cs="Calibri"/>
      <w:color w:val="000000"/>
      <w:sz w:val="24"/>
      <w:szCs w:val="24"/>
    </w:rPr>
  </w:style>
  <w:style w:type="paragraph" w:customStyle="1" w:styleId="CA346246B4054564B12A924CC66BC94D7">
    <w:name w:val="CA346246B4054564B12A924CC66BC94D7"/>
    <w:rsid w:val="00DE6226"/>
    <w:pPr>
      <w:widowControl w:val="0"/>
      <w:spacing w:after="240"/>
    </w:pPr>
    <w:rPr>
      <w:rFonts w:ascii="Arial" w:eastAsia="Calibri" w:hAnsi="Arial" w:cs="Calibri"/>
      <w:color w:val="000000"/>
      <w:sz w:val="24"/>
      <w:szCs w:val="24"/>
    </w:rPr>
  </w:style>
  <w:style w:type="paragraph" w:customStyle="1" w:styleId="EF0E77B8FA28405EBDBC506474033B037">
    <w:name w:val="EF0E77B8FA28405EBDBC506474033B037"/>
    <w:rsid w:val="00DE6226"/>
    <w:pPr>
      <w:widowControl w:val="0"/>
      <w:spacing w:after="240"/>
    </w:pPr>
    <w:rPr>
      <w:rFonts w:ascii="Arial" w:eastAsia="Calibri" w:hAnsi="Arial" w:cs="Calibri"/>
      <w:color w:val="000000"/>
      <w:sz w:val="24"/>
      <w:szCs w:val="24"/>
    </w:rPr>
  </w:style>
  <w:style w:type="paragraph" w:customStyle="1" w:styleId="AC1A33E796274138A2FC67C7CA6272677">
    <w:name w:val="AC1A33E796274138A2FC67C7CA6272677"/>
    <w:rsid w:val="00DE6226"/>
    <w:pPr>
      <w:widowControl w:val="0"/>
      <w:spacing w:after="240"/>
    </w:pPr>
    <w:rPr>
      <w:rFonts w:ascii="Arial" w:eastAsia="Calibri" w:hAnsi="Arial" w:cs="Calibri"/>
      <w:color w:val="000000"/>
      <w:sz w:val="24"/>
      <w:szCs w:val="24"/>
    </w:rPr>
  </w:style>
  <w:style w:type="paragraph" w:customStyle="1" w:styleId="6A97F1FFA20D4B1AAB58C91F6E53A66613">
    <w:name w:val="6A97F1FFA20D4B1AAB58C91F6E53A66613"/>
    <w:rsid w:val="00DE6226"/>
    <w:pPr>
      <w:widowControl w:val="0"/>
      <w:spacing w:after="240"/>
    </w:pPr>
    <w:rPr>
      <w:rFonts w:ascii="Arial" w:eastAsia="Calibri" w:hAnsi="Arial" w:cs="Calibri"/>
      <w:color w:val="000000"/>
      <w:sz w:val="24"/>
      <w:szCs w:val="24"/>
    </w:rPr>
  </w:style>
  <w:style w:type="paragraph" w:customStyle="1" w:styleId="EF5936B536884305AB0327B44F99309B14">
    <w:name w:val="EF5936B536884305AB0327B44F99309B14"/>
    <w:rsid w:val="00DE6226"/>
    <w:pPr>
      <w:widowControl w:val="0"/>
      <w:spacing w:after="240"/>
    </w:pPr>
    <w:rPr>
      <w:rFonts w:ascii="Arial" w:eastAsia="Calibri" w:hAnsi="Arial" w:cs="Calibri"/>
      <w:color w:val="000000"/>
      <w:sz w:val="24"/>
      <w:szCs w:val="24"/>
    </w:rPr>
  </w:style>
  <w:style w:type="paragraph" w:customStyle="1" w:styleId="353CC45FC2AA4E14884FDDEE0ED2C0B612">
    <w:name w:val="353CC45FC2AA4E14884FDDEE0ED2C0B612"/>
    <w:rsid w:val="00DE6226"/>
    <w:pPr>
      <w:widowControl w:val="0"/>
      <w:spacing w:after="240"/>
      <w:ind w:left="720"/>
      <w:contextualSpacing/>
    </w:pPr>
    <w:rPr>
      <w:rFonts w:ascii="Arial" w:eastAsia="Calibri" w:hAnsi="Arial" w:cs="Calibri"/>
      <w:color w:val="000000"/>
      <w:sz w:val="24"/>
      <w:szCs w:val="24"/>
    </w:rPr>
  </w:style>
  <w:style w:type="paragraph" w:customStyle="1" w:styleId="29B96D2988BD4F6D8793A966320C7E142">
    <w:name w:val="29B96D2988BD4F6D8793A966320C7E142"/>
    <w:rsid w:val="00DE6226"/>
    <w:pPr>
      <w:widowControl w:val="0"/>
      <w:spacing w:after="240"/>
    </w:pPr>
    <w:rPr>
      <w:rFonts w:ascii="Arial" w:eastAsia="Calibri" w:hAnsi="Arial" w:cs="Calibri"/>
      <w:color w:val="000000"/>
      <w:sz w:val="24"/>
      <w:szCs w:val="24"/>
    </w:rPr>
  </w:style>
  <w:style w:type="paragraph" w:customStyle="1" w:styleId="0EF669C3FF5E45719C087F51F0EBC40F16">
    <w:name w:val="0EF669C3FF5E45719C087F51F0EBC40F16"/>
    <w:rsid w:val="00DE6226"/>
    <w:pPr>
      <w:widowControl w:val="0"/>
      <w:spacing w:after="240"/>
    </w:pPr>
    <w:rPr>
      <w:rFonts w:ascii="Arial" w:eastAsia="Calibri" w:hAnsi="Arial" w:cs="Calibri"/>
      <w:color w:val="000000"/>
      <w:sz w:val="24"/>
      <w:szCs w:val="24"/>
    </w:rPr>
  </w:style>
  <w:style w:type="paragraph" w:customStyle="1" w:styleId="DB879AC9A8774F9F87D769F6D70234FF16">
    <w:name w:val="DB879AC9A8774F9F87D769F6D70234FF16"/>
    <w:rsid w:val="00DE6226"/>
    <w:pPr>
      <w:widowControl w:val="0"/>
      <w:spacing w:after="240"/>
    </w:pPr>
    <w:rPr>
      <w:rFonts w:ascii="Arial" w:eastAsia="Calibri" w:hAnsi="Arial" w:cs="Calibri"/>
      <w:color w:val="000000"/>
      <w:sz w:val="24"/>
      <w:szCs w:val="24"/>
    </w:rPr>
  </w:style>
  <w:style w:type="paragraph" w:customStyle="1" w:styleId="F18F7C7E83E14F28849759EC54A6A9BE2">
    <w:name w:val="F18F7C7E83E14F28849759EC54A6A9BE2"/>
    <w:rsid w:val="00DE6226"/>
    <w:pPr>
      <w:widowControl w:val="0"/>
      <w:spacing w:after="240"/>
    </w:pPr>
    <w:rPr>
      <w:rFonts w:ascii="Arial" w:eastAsia="Calibri" w:hAnsi="Arial" w:cs="Calibri"/>
      <w:color w:val="000000"/>
      <w:sz w:val="24"/>
      <w:szCs w:val="24"/>
    </w:rPr>
  </w:style>
  <w:style w:type="paragraph" w:customStyle="1" w:styleId="808EB5D6D03A4230A6268002AF0A080117">
    <w:name w:val="808EB5D6D03A4230A6268002AF0A080117"/>
    <w:rsid w:val="00DE6226"/>
    <w:pPr>
      <w:widowControl w:val="0"/>
      <w:spacing w:after="240"/>
    </w:pPr>
    <w:rPr>
      <w:rFonts w:ascii="Arial" w:eastAsia="Calibri" w:hAnsi="Arial" w:cs="Calibri"/>
      <w:color w:val="000000"/>
      <w:sz w:val="24"/>
      <w:szCs w:val="24"/>
    </w:rPr>
  </w:style>
  <w:style w:type="paragraph" w:customStyle="1" w:styleId="ADDEED58FAD84236901D9CCBFF9926E716">
    <w:name w:val="ADDEED58FAD84236901D9CCBFF9926E716"/>
    <w:rsid w:val="00DE6226"/>
    <w:pPr>
      <w:widowControl w:val="0"/>
      <w:spacing w:after="240"/>
      <w:ind w:left="720"/>
      <w:contextualSpacing/>
    </w:pPr>
    <w:rPr>
      <w:rFonts w:ascii="Arial" w:eastAsia="Calibri" w:hAnsi="Arial" w:cs="Calibri"/>
      <w:color w:val="000000"/>
      <w:sz w:val="24"/>
      <w:szCs w:val="24"/>
    </w:rPr>
  </w:style>
  <w:style w:type="paragraph" w:customStyle="1" w:styleId="3735E2E45A904C54AF06EDDEB3AB721017">
    <w:name w:val="3735E2E45A904C54AF06EDDEB3AB721017"/>
    <w:rsid w:val="00DE6226"/>
    <w:pPr>
      <w:widowControl w:val="0"/>
      <w:spacing w:after="240"/>
      <w:ind w:left="720"/>
      <w:contextualSpacing/>
    </w:pPr>
    <w:rPr>
      <w:rFonts w:ascii="Arial" w:eastAsia="Calibri" w:hAnsi="Arial" w:cs="Calibri"/>
      <w:color w:val="000000"/>
      <w:sz w:val="24"/>
      <w:szCs w:val="24"/>
    </w:rPr>
  </w:style>
  <w:style w:type="paragraph" w:customStyle="1" w:styleId="FA675F77FECB400E81360C681C64267E17">
    <w:name w:val="FA675F77FECB400E81360C681C64267E17"/>
    <w:rsid w:val="00DE6226"/>
    <w:pPr>
      <w:widowControl w:val="0"/>
      <w:spacing w:after="240"/>
      <w:ind w:left="720"/>
      <w:contextualSpacing/>
    </w:pPr>
    <w:rPr>
      <w:rFonts w:ascii="Arial" w:eastAsia="Calibri" w:hAnsi="Arial" w:cs="Calibri"/>
      <w:color w:val="000000"/>
      <w:sz w:val="24"/>
      <w:szCs w:val="24"/>
    </w:rPr>
  </w:style>
  <w:style w:type="paragraph" w:customStyle="1" w:styleId="0C7D7876E6A04DAB8951571A1F5865C21">
    <w:name w:val="0C7D7876E6A04DAB8951571A1F5865C21"/>
    <w:rsid w:val="00DE6226"/>
    <w:pPr>
      <w:widowControl w:val="0"/>
      <w:spacing w:after="240"/>
      <w:ind w:left="720"/>
      <w:contextualSpacing/>
    </w:pPr>
    <w:rPr>
      <w:rFonts w:ascii="Arial" w:eastAsia="Calibri" w:hAnsi="Arial" w:cs="Calibri"/>
      <w:color w:val="000000"/>
      <w:sz w:val="24"/>
      <w:szCs w:val="24"/>
    </w:rPr>
  </w:style>
  <w:style w:type="paragraph" w:customStyle="1" w:styleId="3517135DDC6A40D8A8FF7B0F9CB6628D8">
    <w:name w:val="3517135DDC6A40D8A8FF7B0F9CB6628D8"/>
    <w:rsid w:val="00DE6226"/>
    <w:pPr>
      <w:widowControl w:val="0"/>
      <w:spacing w:after="240"/>
    </w:pPr>
    <w:rPr>
      <w:rFonts w:ascii="Arial" w:eastAsia="Calibri" w:hAnsi="Arial" w:cs="Calibri"/>
      <w:color w:val="000000"/>
      <w:sz w:val="24"/>
      <w:szCs w:val="24"/>
    </w:rPr>
  </w:style>
  <w:style w:type="paragraph" w:customStyle="1" w:styleId="8EA09A327C9748CBA03A3477D30C30208">
    <w:name w:val="8EA09A327C9748CBA03A3477D30C30208"/>
    <w:rsid w:val="00DE6226"/>
    <w:pPr>
      <w:widowControl w:val="0"/>
      <w:spacing w:after="240"/>
    </w:pPr>
    <w:rPr>
      <w:rFonts w:ascii="Arial" w:eastAsia="Calibri" w:hAnsi="Arial" w:cs="Calibri"/>
      <w:color w:val="000000"/>
      <w:sz w:val="24"/>
      <w:szCs w:val="24"/>
    </w:rPr>
  </w:style>
  <w:style w:type="paragraph" w:customStyle="1" w:styleId="1A979F843E7748D49E3D2784E171ED7B8">
    <w:name w:val="1A979F843E7748D49E3D2784E171ED7B8"/>
    <w:rsid w:val="00DE6226"/>
    <w:pPr>
      <w:widowControl w:val="0"/>
      <w:spacing w:after="240"/>
    </w:pPr>
    <w:rPr>
      <w:rFonts w:ascii="Arial" w:eastAsia="Calibri" w:hAnsi="Arial" w:cs="Calibri"/>
      <w:color w:val="000000"/>
      <w:sz w:val="24"/>
      <w:szCs w:val="24"/>
    </w:rPr>
  </w:style>
  <w:style w:type="paragraph" w:customStyle="1" w:styleId="5A62DF7CAD7E4F28BC04E6AD0A77E6818">
    <w:name w:val="5A62DF7CAD7E4F28BC04E6AD0A77E6818"/>
    <w:rsid w:val="00DE6226"/>
    <w:pPr>
      <w:widowControl w:val="0"/>
      <w:spacing w:after="240"/>
    </w:pPr>
    <w:rPr>
      <w:rFonts w:ascii="Arial" w:eastAsia="Calibri" w:hAnsi="Arial" w:cs="Calibri"/>
      <w:color w:val="000000"/>
      <w:sz w:val="24"/>
      <w:szCs w:val="24"/>
    </w:rPr>
  </w:style>
  <w:style w:type="paragraph" w:customStyle="1" w:styleId="CD562D55C74B4E009F7776EA9FCE9BFE8">
    <w:name w:val="CD562D55C74B4E009F7776EA9FCE9BFE8"/>
    <w:rsid w:val="00DE6226"/>
    <w:pPr>
      <w:widowControl w:val="0"/>
      <w:spacing w:after="240"/>
    </w:pPr>
    <w:rPr>
      <w:rFonts w:ascii="Arial" w:eastAsia="Calibri" w:hAnsi="Arial" w:cs="Calibri"/>
      <w:color w:val="000000"/>
      <w:sz w:val="24"/>
      <w:szCs w:val="24"/>
    </w:rPr>
  </w:style>
  <w:style w:type="paragraph" w:customStyle="1" w:styleId="CA346246B4054564B12A924CC66BC94D8">
    <w:name w:val="CA346246B4054564B12A924CC66BC94D8"/>
    <w:rsid w:val="00DE6226"/>
    <w:pPr>
      <w:widowControl w:val="0"/>
      <w:spacing w:after="240"/>
    </w:pPr>
    <w:rPr>
      <w:rFonts w:ascii="Arial" w:eastAsia="Calibri" w:hAnsi="Arial" w:cs="Calibri"/>
      <w:color w:val="000000"/>
      <w:sz w:val="24"/>
      <w:szCs w:val="24"/>
    </w:rPr>
  </w:style>
  <w:style w:type="paragraph" w:customStyle="1" w:styleId="EF0E77B8FA28405EBDBC506474033B038">
    <w:name w:val="EF0E77B8FA28405EBDBC506474033B038"/>
    <w:rsid w:val="00DE6226"/>
    <w:pPr>
      <w:widowControl w:val="0"/>
      <w:spacing w:after="240"/>
    </w:pPr>
    <w:rPr>
      <w:rFonts w:ascii="Arial" w:eastAsia="Calibri" w:hAnsi="Arial" w:cs="Calibri"/>
      <w:color w:val="000000"/>
      <w:sz w:val="24"/>
      <w:szCs w:val="24"/>
    </w:rPr>
  </w:style>
  <w:style w:type="paragraph" w:customStyle="1" w:styleId="AC1A33E796274138A2FC67C7CA6272678">
    <w:name w:val="AC1A33E796274138A2FC67C7CA6272678"/>
    <w:rsid w:val="00DE6226"/>
    <w:pPr>
      <w:widowControl w:val="0"/>
      <w:spacing w:after="240"/>
    </w:pPr>
    <w:rPr>
      <w:rFonts w:ascii="Arial" w:eastAsia="Calibri" w:hAnsi="Arial" w:cs="Calibri"/>
      <w:color w:val="000000"/>
      <w:sz w:val="24"/>
      <w:szCs w:val="24"/>
    </w:rPr>
  </w:style>
  <w:style w:type="paragraph" w:customStyle="1" w:styleId="6A97F1FFA20D4B1AAB58C91F6E53A66614">
    <w:name w:val="6A97F1FFA20D4B1AAB58C91F6E53A66614"/>
    <w:rsid w:val="00DE6226"/>
    <w:pPr>
      <w:widowControl w:val="0"/>
      <w:spacing w:after="240"/>
    </w:pPr>
    <w:rPr>
      <w:rFonts w:ascii="Arial" w:eastAsia="Calibri" w:hAnsi="Arial" w:cs="Calibri"/>
      <w:color w:val="000000"/>
      <w:sz w:val="24"/>
      <w:szCs w:val="24"/>
    </w:rPr>
  </w:style>
  <w:style w:type="paragraph" w:customStyle="1" w:styleId="EF5936B536884305AB0327B44F99309B15">
    <w:name w:val="EF5936B536884305AB0327B44F99309B15"/>
    <w:rsid w:val="00DE6226"/>
    <w:pPr>
      <w:widowControl w:val="0"/>
      <w:spacing w:after="240"/>
    </w:pPr>
    <w:rPr>
      <w:rFonts w:ascii="Arial" w:eastAsia="Calibri" w:hAnsi="Arial" w:cs="Calibri"/>
      <w:color w:val="000000"/>
      <w:sz w:val="24"/>
      <w:szCs w:val="24"/>
    </w:rPr>
  </w:style>
  <w:style w:type="paragraph" w:customStyle="1" w:styleId="353CC45FC2AA4E14884FDDEE0ED2C0B613">
    <w:name w:val="353CC45FC2AA4E14884FDDEE0ED2C0B613"/>
    <w:rsid w:val="00DE6226"/>
    <w:pPr>
      <w:widowControl w:val="0"/>
      <w:spacing w:after="240"/>
      <w:ind w:left="720"/>
      <w:contextualSpacing/>
    </w:pPr>
    <w:rPr>
      <w:rFonts w:ascii="Arial" w:eastAsia="Calibri" w:hAnsi="Arial" w:cs="Calibri"/>
      <w:color w:val="000000"/>
      <w:sz w:val="24"/>
      <w:szCs w:val="24"/>
    </w:rPr>
  </w:style>
  <w:style w:type="paragraph" w:customStyle="1" w:styleId="29B96D2988BD4F6D8793A966320C7E143">
    <w:name w:val="29B96D2988BD4F6D8793A966320C7E143"/>
    <w:rsid w:val="00DE6226"/>
    <w:pPr>
      <w:widowControl w:val="0"/>
      <w:spacing w:after="240"/>
    </w:pPr>
    <w:rPr>
      <w:rFonts w:ascii="Arial" w:eastAsia="Calibri" w:hAnsi="Arial" w:cs="Calibri"/>
      <w:color w:val="000000"/>
      <w:sz w:val="24"/>
      <w:szCs w:val="24"/>
    </w:rPr>
  </w:style>
  <w:style w:type="paragraph" w:customStyle="1" w:styleId="0EF669C3FF5E45719C087F51F0EBC40F17">
    <w:name w:val="0EF669C3FF5E45719C087F51F0EBC40F17"/>
    <w:rsid w:val="00DE6226"/>
    <w:pPr>
      <w:widowControl w:val="0"/>
      <w:spacing w:after="240"/>
    </w:pPr>
    <w:rPr>
      <w:rFonts w:ascii="Arial" w:eastAsia="Calibri" w:hAnsi="Arial" w:cs="Calibri"/>
      <w:color w:val="000000"/>
      <w:sz w:val="24"/>
      <w:szCs w:val="24"/>
    </w:rPr>
  </w:style>
  <w:style w:type="paragraph" w:customStyle="1" w:styleId="DB879AC9A8774F9F87D769F6D70234FF17">
    <w:name w:val="DB879AC9A8774F9F87D769F6D70234FF17"/>
    <w:rsid w:val="00DE6226"/>
    <w:pPr>
      <w:widowControl w:val="0"/>
      <w:spacing w:after="240"/>
    </w:pPr>
    <w:rPr>
      <w:rFonts w:ascii="Arial" w:eastAsia="Calibri" w:hAnsi="Arial" w:cs="Calibri"/>
      <w:color w:val="000000"/>
      <w:sz w:val="24"/>
      <w:szCs w:val="24"/>
    </w:rPr>
  </w:style>
  <w:style w:type="paragraph" w:customStyle="1" w:styleId="F18F7C7E83E14F28849759EC54A6A9BE3">
    <w:name w:val="F18F7C7E83E14F28849759EC54A6A9BE3"/>
    <w:rsid w:val="00DE6226"/>
    <w:pPr>
      <w:widowControl w:val="0"/>
      <w:spacing w:after="240"/>
    </w:pPr>
    <w:rPr>
      <w:rFonts w:ascii="Arial" w:eastAsia="Calibri" w:hAnsi="Arial" w:cs="Calibri"/>
      <w:color w:val="000000"/>
      <w:sz w:val="24"/>
      <w:szCs w:val="24"/>
    </w:rPr>
  </w:style>
  <w:style w:type="paragraph" w:customStyle="1" w:styleId="808EB5D6D03A4230A6268002AF0A080118">
    <w:name w:val="808EB5D6D03A4230A6268002AF0A080118"/>
    <w:rsid w:val="00DE6226"/>
    <w:pPr>
      <w:widowControl w:val="0"/>
      <w:spacing w:after="240"/>
    </w:pPr>
    <w:rPr>
      <w:rFonts w:ascii="Arial" w:eastAsia="Calibri" w:hAnsi="Arial" w:cs="Calibri"/>
      <w:color w:val="000000"/>
      <w:sz w:val="24"/>
      <w:szCs w:val="24"/>
    </w:rPr>
  </w:style>
  <w:style w:type="paragraph" w:customStyle="1" w:styleId="ADDEED58FAD84236901D9CCBFF9926E717">
    <w:name w:val="ADDEED58FAD84236901D9CCBFF9926E717"/>
    <w:rsid w:val="00DE6226"/>
    <w:pPr>
      <w:widowControl w:val="0"/>
      <w:spacing w:after="240"/>
      <w:ind w:left="720"/>
      <w:contextualSpacing/>
    </w:pPr>
    <w:rPr>
      <w:rFonts w:ascii="Arial" w:eastAsia="Calibri" w:hAnsi="Arial" w:cs="Calibri"/>
      <w:color w:val="000000"/>
      <w:sz w:val="24"/>
      <w:szCs w:val="24"/>
    </w:rPr>
  </w:style>
  <w:style w:type="paragraph" w:customStyle="1" w:styleId="3735E2E45A904C54AF06EDDEB3AB721018">
    <w:name w:val="3735E2E45A904C54AF06EDDEB3AB721018"/>
    <w:rsid w:val="00DE6226"/>
    <w:pPr>
      <w:widowControl w:val="0"/>
      <w:spacing w:after="240"/>
      <w:ind w:left="720"/>
      <w:contextualSpacing/>
    </w:pPr>
    <w:rPr>
      <w:rFonts w:ascii="Arial" w:eastAsia="Calibri" w:hAnsi="Arial" w:cs="Calibri"/>
      <w:color w:val="000000"/>
      <w:sz w:val="24"/>
      <w:szCs w:val="24"/>
    </w:rPr>
  </w:style>
  <w:style w:type="paragraph" w:customStyle="1" w:styleId="FA675F77FECB400E81360C681C64267E18">
    <w:name w:val="FA675F77FECB400E81360C681C64267E18"/>
    <w:rsid w:val="00DE6226"/>
    <w:pPr>
      <w:widowControl w:val="0"/>
      <w:spacing w:after="240"/>
      <w:ind w:left="720"/>
      <w:contextualSpacing/>
    </w:pPr>
    <w:rPr>
      <w:rFonts w:ascii="Arial" w:eastAsia="Calibri" w:hAnsi="Arial" w:cs="Calibri"/>
      <w:color w:val="000000"/>
      <w:sz w:val="24"/>
      <w:szCs w:val="24"/>
    </w:rPr>
  </w:style>
  <w:style w:type="paragraph" w:customStyle="1" w:styleId="E5F94E57008C4F47B90FA1F9F5828594">
    <w:name w:val="E5F94E57008C4F47B90FA1F9F5828594"/>
    <w:rsid w:val="00DE6226"/>
    <w:pPr>
      <w:widowControl w:val="0"/>
      <w:spacing w:after="240"/>
      <w:ind w:left="720"/>
      <w:contextualSpacing/>
    </w:pPr>
    <w:rPr>
      <w:rFonts w:ascii="Arial" w:eastAsia="Calibri" w:hAnsi="Arial" w:cs="Calibri"/>
      <w:color w:val="000000"/>
      <w:sz w:val="24"/>
      <w:szCs w:val="24"/>
    </w:rPr>
  </w:style>
  <w:style w:type="paragraph" w:customStyle="1" w:styleId="3517135DDC6A40D8A8FF7B0F9CB6628D9">
    <w:name w:val="3517135DDC6A40D8A8FF7B0F9CB6628D9"/>
    <w:rsid w:val="00DE6226"/>
    <w:pPr>
      <w:widowControl w:val="0"/>
      <w:spacing w:after="240"/>
    </w:pPr>
    <w:rPr>
      <w:rFonts w:ascii="Arial" w:eastAsia="Calibri" w:hAnsi="Arial" w:cs="Calibri"/>
      <w:color w:val="000000"/>
      <w:sz w:val="24"/>
      <w:szCs w:val="24"/>
    </w:rPr>
  </w:style>
  <w:style w:type="paragraph" w:customStyle="1" w:styleId="8EA09A327C9748CBA03A3477D30C30209">
    <w:name w:val="8EA09A327C9748CBA03A3477D30C30209"/>
    <w:rsid w:val="00DE6226"/>
    <w:pPr>
      <w:widowControl w:val="0"/>
      <w:spacing w:after="240"/>
    </w:pPr>
    <w:rPr>
      <w:rFonts w:ascii="Arial" w:eastAsia="Calibri" w:hAnsi="Arial" w:cs="Calibri"/>
      <w:color w:val="000000"/>
      <w:sz w:val="24"/>
      <w:szCs w:val="24"/>
    </w:rPr>
  </w:style>
  <w:style w:type="paragraph" w:customStyle="1" w:styleId="1A979F843E7748D49E3D2784E171ED7B9">
    <w:name w:val="1A979F843E7748D49E3D2784E171ED7B9"/>
    <w:rsid w:val="00DE6226"/>
    <w:pPr>
      <w:widowControl w:val="0"/>
      <w:spacing w:after="240"/>
    </w:pPr>
    <w:rPr>
      <w:rFonts w:ascii="Arial" w:eastAsia="Calibri" w:hAnsi="Arial" w:cs="Calibri"/>
      <w:color w:val="000000"/>
      <w:sz w:val="24"/>
      <w:szCs w:val="24"/>
    </w:rPr>
  </w:style>
  <w:style w:type="paragraph" w:customStyle="1" w:styleId="5A62DF7CAD7E4F28BC04E6AD0A77E6819">
    <w:name w:val="5A62DF7CAD7E4F28BC04E6AD0A77E6819"/>
    <w:rsid w:val="00DE6226"/>
    <w:pPr>
      <w:widowControl w:val="0"/>
      <w:spacing w:after="240"/>
    </w:pPr>
    <w:rPr>
      <w:rFonts w:ascii="Arial" w:eastAsia="Calibri" w:hAnsi="Arial" w:cs="Calibri"/>
      <w:color w:val="000000"/>
      <w:sz w:val="24"/>
      <w:szCs w:val="24"/>
    </w:rPr>
  </w:style>
  <w:style w:type="paragraph" w:customStyle="1" w:styleId="CD562D55C74B4E009F7776EA9FCE9BFE9">
    <w:name w:val="CD562D55C74B4E009F7776EA9FCE9BFE9"/>
    <w:rsid w:val="00DE6226"/>
    <w:pPr>
      <w:widowControl w:val="0"/>
      <w:spacing w:after="240"/>
    </w:pPr>
    <w:rPr>
      <w:rFonts w:ascii="Arial" w:eastAsia="Calibri" w:hAnsi="Arial" w:cs="Calibri"/>
      <w:color w:val="000000"/>
      <w:sz w:val="24"/>
      <w:szCs w:val="24"/>
    </w:rPr>
  </w:style>
  <w:style w:type="paragraph" w:customStyle="1" w:styleId="CA346246B4054564B12A924CC66BC94D9">
    <w:name w:val="CA346246B4054564B12A924CC66BC94D9"/>
    <w:rsid w:val="00DE6226"/>
    <w:pPr>
      <w:widowControl w:val="0"/>
      <w:spacing w:after="240"/>
    </w:pPr>
    <w:rPr>
      <w:rFonts w:ascii="Arial" w:eastAsia="Calibri" w:hAnsi="Arial" w:cs="Calibri"/>
      <w:color w:val="000000"/>
      <w:sz w:val="24"/>
      <w:szCs w:val="24"/>
    </w:rPr>
  </w:style>
  <w:style w:type="paragraph" w:customStyle="1" w:styleId="EF0E77B8FA28405EBDBC506474033B039">
    <w:name w:val="EF0E77B8FA28405EBDBC506474033B039"/>
    <w:rsid w:val="00DE6226"/>
    <w:pPr>
      <w:widowControl w:val="0"/>
      <w:spacing w:after="240"/>
    </w:pPr>
    <w:rPr>
      <w:rFonts w:ascii="Arial" w:eastAsia="Calibri" w:hAnsi="Arial" w:cs="Calibri"/>
      <w:color w:val="000000"/>
      <w:sz w:val="24"/>
      <w:szCs w:val="24"/>
    </w:rPr>
  </w:style>
  <w:style w:type="paragraph" w:customStyle="1" w:styleId="AC1A33E796274138A2FC67C7CA6272679">
    <w:name w:val="AC1A33E796274138A2FC67C7CA6272679"/>
    <w:rsid w:val="00DE6226"/>
    <w:pPr>
      <w:widowControl w:val="0"/>
      <w:spacing w:after="240"/>
    </w:pPr>
    <w:rPr>
      <w:rFonts w:ascii="Arial" w:eastAsia="Calibri" w:hAnsi="Arial" w:cs="Calibri"/>
      <w:color w:val="000000"/>
      <w:sz w:val="24"/>
      <w:szCs w:val="24"/>
    </w:rPr>
  </w:style>
  <w:style w:type="paragraph" w:customStyle="1" w:styleId="6A97F1FFA20D4B1AAB58C91F6E53A66615">
    <w:name w:val="6A97F1FFA20D4B1AAB58C91F6E53A66615"/>
    <w:rsid w:val="00DE6226"/>
    <w:pPr>
      <w:widowControl w:val="0"/>
      <w:spacing w:after="240"/>
    </w:pPr>
    <w:rPr>
      <w:rFonts w:ascii="Arial" w:eastAsia="Calibri" w:hAnsi="Arial" w:cs="Calibri"/>
      <w:color w:val="000000"/>
      <w:sz w:val="24"/>
      <w:szCs w:val="24"/>
    </w:rPr>
  </w:style>
  <w:style w:type="paragraph" w:customStyle="1" w:styleId="EF5936B536884305AB0327B44F99309B16">
    <w:name w:val="EF5936B536884305AB0327B44F99309B16"/>
    <w:rsid w:val="00DE6226"/>
    <w:pPr>
      <w:widowControl w:val="0"/>
      <w:spacing w:after="240"/>
    </w:pPr>
    <w:rPr>
      <w:rFonts w:ascii="Arial" w:eastAsia="Calibri" w:hAnsi="Arial" w:cs="Calibri"/>
      <w:color w:val="000000"/>
      <w:sz w:val="24"/>
      <w:szCs w:val="24"/>
    </w:rPr>
  </w:style>
  <w:style w:type="paragraph" w:customStyle="1" w:styleId="353CC45FC2AA4E14884FDDEE0ED2C0B614">
    <w:name w:val="353CC45FC2AA4E14884FDDEE0ED2C0B614"/>
    <w:rsid w:val="00DE6226"/>
    <w:pPr>
      <w:widowControl w:val="0"/>
      <w:spacing w:after="240"/>
      <w:ind w:left="720"/>
      <w:contextualSpacing/>
    </w:pPr>
    <w:rPr>
      <w:rFonts w:ascii="Arial" w:eastAsia="Calibri" w:hAnsi="Arial" w:cs="Calibri"/>
      <w:color w:val="000000"/>
      <w:sz w:val="24"/>
      <w:szCs w:val="24"/>
    </w:rPr>
  </w:style>
  <w:style w:type="paragraph" w:customStyle="1" w:styleId="29B96D2988BD4F6D8793A966320C7E144">
    <w:name w:val="29B96D2988BD4F6D8793A966320C7E144"/>
    <w:rsid w:val="00DE6226"/>
    <w:pPr>
      <w:widowControl w:val="0"/>
      <w:spacing w:after="240"/>
    </w:pPr>
    <w:rPr>
      <w:rFonts w:ascii="Arial" w:eastAsia="Calibri" w:hAnsi="Arial" w:cs="Calibri"/>
      <w:color w:val="000000"/>
      <w:sz w:val="24"/>
      <w:szCs w:val="24"/>
    </w:rPr>
  </w:style>
  <w:style w:type="paragraph" w:customStyle="1" w:styleId="0EF669C3FF5E45719C087F51F0EBC40F18">
    <w:name w:val="0EF669C3FF5E45719C087F51F0EBC40F18"/>
    <w:rsid w:val="00DE6226"/>
    <w:pPr>
      <w:widowControl w:val="0"/>
      <w:spacing w:after="240"/>
    </w:pPr>
    <w:rPr>
      <w:rFonts w:ascii="Arial" w:eastAsia="Calibri" w:hAnsi="Arial" w:cs="Calibri"/>
      <w:color w:val="000000"/>
      <w:sz w:val="24"/>
      <w:szCs w:val="24"/>
    </w:rPr>
  </w:style>
  <w:style w:type="paragraph" w:customStyle="1" w:styleId="DB879AC9A8774F9F87D769F6D70234FF18">
    <w:name w:val="DB879AC9A8774F9F87D769F6D70234FF18"/>
    <w:rsid w:val="00DE6226"/>
    <w:pPr>
      <w:widowControl w:val="0"/>
      <w:spacing w:after="240"/>
    </w:pPr>
    <w:rPr>
      <w:rFonts w:ascii="Arial" w:eastAsia="Calibri" w:hAnsi="Arial" w:cs="Calibri"/>
      <w:color w:val="000000"/>
      <w:sz w:val="24"/>
      <w:szCs w:val="24"/>
    </w:rPr>
  </w:style>
  <w:style w:type="paragraph" w:customStyle="1" w:styleId="F18F7C7E83E14F28849759EC54A6A9BE4">
    <w:name w:val="F18F7C7E83E14F28849759EC54A6A9BE4"/>
    <w:rsid w:val="00DE6226"/>
    <w:pPr>
      <w:widowControl w:val="0"/>
      <w:spacing w:after="240"/>
    </w:pPr>
    <w:rPr>
      <w:rFonts w:ascii="Arial" w:eastAsia="Calibri" w:hAnsi="Arial" w:cs="Calibri"/>
      <w:color w:val="000000"/>
      <w:sz w:val="24"/>
      <w:szCs w:val="24"/>
    </w:rPr>
  </w:style>
  <w:style w:type="paragraph" w:customStyle="1" w:styleId="808EB5D6D03A4230A6268002AF0A080119">
    <w:name w:val="808EB5D6D03A4230A6268002AF0A080119"/>
    <w:rsid w:val="00DE6226"/>
    <w:pPr>
      <w:widowControl w:val="0"/>
      <w:spacing w:after="240"/>
    </w:pPr>
    <w:rPr>
      <w:rFonts w:ascii="Arial" w:eastAsia="Calibri" w:hAnsi="Arial" w:cs="Calibri"/>
      <w:color w:val="000000"/>
      <w:sz w:val="24"/>
      <w:szCs w:val="24"/>
    </w:rPr>
  </w:style>
  <w:style w:type="paragraph" w:customStyle="1" w:styleId="ADDEED58FAD84236901D9CCBFF9926E718">
    <w:name w:val="ADDEED58FAD84236901D9CCBFF9926E718"/>
    <w:rsid w:val="00DE6226"/>
    <w:pPr>
      <w:widowControl w:val="0"/>
      <w:spacing w:after="240"/>
      <w:ind w:left="720"/>
      <w:contextualSpacing/>
    </w:pPr>
    <w:rPr>
      <w:rFonts w:ascii="Arial" w:eastAsia="Calibri" w:hAnsi="Arial" w:cs="Calibri"/>
      <w:color w:val="000000"/>
      <w:sz w:val="24"/>
      <w:szCs w:val="24"/>
    </w:rPr>
  </w:style>
  <w:style w:type="paragraph" w:customStyle="1" w:styleId="3735E2E45A904C54AF06EDDEB3AB721019">
    <w:name w:val="3735E2E45A904C54AF06EDDEB3AB721019"/>
    <w:rsid w:val="00DE6226"/>
    <w:pPr>
      <w:widowControl w:val="0"/>
      <w:spacing w:after="240"/>
      <w:ind w:left="720"/>
      <w:contextualSpacing/>
    </w:pPr>
    <w:rPr>
      <w:rFonts w:ascii="Arial" w:eastAsia="Calibri" w:hAnsi="Arial" w:cs="Calibri"/>
      <w:color w:val="000000"/>
      <w:sz w:val="24"/>
      <w:szCs w:val="24"/>
    </w:rPr>
  </w:style>
  <w:style w:type="paragraph" w:customStyle="1" w:styleId="FA675F77FECB400E81360C681C64267E19">
    <w:name w:val="FA675F77FECB400E81360C681C64267E19"/>
    <w:rsid w:val="00DE6226"/>
    <w:pPr>
      <w:widowControl w:val="0"/>
      <w:spacing w:after="240"/>
      <w:ind w:left="720"/>
      <w:contextualSpacing/>
    </w:pPr>
    <w:rPr>
      <w:rFonts w:ascii="Arial" w:eastAsia="Calibri" w:hAnsi="Arial" w:cs="Calibri"/>
      <w:color w:val="000000"/>
      <w:sz w:val="24"/>
      <w:szCs w:val="24"/>
    </w:rPr>
  </w:style>
  <w:style w:type="paragraph" w:customStyle="1" w:styleId="E5F94E57008C4F47B90FA1F9F58285941">
    <w:name w:val="E5F94E57008C4F47B90FA1F9F58285941"/>
    <w:rsid w:val="00DE6226"/>
    <w:pPr>
      <w:widowControl w:val="0"/>
      <w:spacing w:after="240"/>
      <w:ind w:left="720"/>
      <w:contextualSpacing/>
    </w:pPr>
    <w:rPr>
      <w:rFonts w:ascii="Arial" w:eastAsia="Calibri" w:hAnsi="Arial" w:cs="Calibri"/>
      <w:color w:val="000000"/>
      <w:sz w:val="24"/>
      <w:szCs w:val="24"/>
    </w:rPr>
  </w:style>
  <w:style w:type="paragraph" w:customStyle="1" w:styleId="3517135DDC6A40D8A8FF7B0F9CB6628D10">
    <w:name w:val="3517135DDC6A40D8A8FF7B0F9CB6628D10"/>
    <w:rsid w:val="00DE6226"/>
    <w:pPr>
      <w:widowControl w:val="0"/>
      <w:spacing w:after="240"/>
    </w:pPr>
    <w:rPr>
      <w:rFonts w:ascii="Arial" w:eastAsia="Calibri" w:hAnsi="Arial" w:cs="Calibri"/>
      <w:color w:val="000000"/>
      <w:sz w:val="24"/>
      <w:szCs w:val="24"/>
    </w:rPr>
  </w:style>
  <w:style w:type="paragraph" w:customStyle="1" w:styleId="8EA09A327C9748CBA03A3477D30C302010">
    <w:name w:val="8EA09A327C9748CBA03A3477D30C302010"/>
    <w:rsid w:val="00DE6226"/>
    <w:pPr>
      <w:widowControl w:val="0"/>
      <w:spacing w:after="240"/>
    </w:pPr>
    <w:rPr>
      <w:rFonts w:ascii="Arial" w:eastAsia="Calibri" w:hAnsi="Arial" w:cs="Calibri"/>
      <w:color w:val="000000"/>
      <w:sz w:val="24"/>
      <w:szCs w:val="24"/>
    </w:rPr>
  </w:style>
  <w:style w:type="paragraph" w:customStyle="1" w:styleId="1A979F843E7748D49E3D2784E171ED7B10">
    <w:name w:val="1A979F843E7748D49E3D2784E171ED7B10"/>
    <w:rsid w:val="00DE6226"/>
    <w:pPr>
      <w:widowControl w:val="0"/>
      <w:spacing w:after="240"/>
    </w:pPr>
    <w:rPr>
      <w:rFonts w:ascii="Arial" w:eastAsia="Calibri" w:hAnsi="Arial" w:cs="Calibri"/>
      <w:color w:val="000000"/>
      <w:sz w:val="24"/>
      <w:szCs w:val="24"/>
    </w:rPr>
  </w:style>
  <w:style w:type="paragraph" w:customStyle="1" w:styleId="5A62DF7CAD7E4F28BC04E6AD0A77E68110">
    <w:name w:val="5A62DF7CAD7E4F28BC04E6AD0A77E68110"/>
    <w:rsid w:val="00DE6226"/>
    <w:pPr>
      <w:widowControl w:val="0"/>
      <w:spacing w:after="240"/>
    </w:pPr>
    <w:rPr>
      <w:rFonts w:ascii="Arial" w:eastAsia="Calibri" w:hAnsi="Arial" w:cs="Calibri"/>
      <w:color w:val="000000"/>
      <w:sz w:val="24"/>
      <w:szCs w:val="24"/>
    </w:rPr>
  </w:style>
  <w:style w:type="paragraph" w:customStyle="1" w:styleId="CD562D55C74B4E009F7776EA9FCE9BFE10">
    <w:name w:val="CD562D55C74B4E009F7776EA9FCE9BFE10"/>
    <w:rsid w:val="00DE6226"/>
    <w:pPr>
      <w:widowControl w:val="0"/>
      <w:spacing w:after="240"/>
    </w:pPr>
    <w:rPr>
      <w:rFonts w:ascii="Arial" w:eastAsia="Calibri" w:hAnsi="Arial" w:cs="Calibri"/>
      <w:color w:val="000000"/>
      <w:sz w:val="24"/>
      <w:szCs w:val="24"/>
    </w:rPr>
  </w:style>
  <w:style w:type="paragraph" w:customStyle="1" w:styleId="CA346246B4054564B12A924CC66BC94D10">
    <w:name w:val="CA346246B4054564B12A924CC66BC94D10"/>
    <w:rsid w:val="00DE6226"/>
    <w:pPr>
      <w:widowControl w:val="0"/>
      <w:spacing w:after="240"/>
    </w:pPr>
    <w:rPr>
      <w:rFonts w:ascii="Arial" w:eastAsia="Calibri" w:hAnsi="Arial" w:cs="Calibri"/>
      <w:color w:val="000000"/>
      <w:sz w:val="24"/>
      <w:szCs w:val="24"/>
    </w:rPr>
  </w:style>
  <w:style w:type="paragraph" w:customStyle="1" w:styleId="EF0E77B8FA28405EBDBC506474033B0310">
    <w:name w:val="EF0E77B8FA28405EBDBC506474033B0310"/>
    <w:rsid w:val="00DE6226"/>
    <w:pPr>
      <w:widowControl w:val="0"/>
      <w:spacing w:after="240"/>
    </w:pPr>
    <w:rPr>
      <w:rFonts w:ascii="Arial" w:eastAsia="Calibri" w:hAnsi="Arial" w:cs="Calibri"/>
      <w:color w:val="000000"/>
      <w:sz w:val="24"/>
      <w:szCs w:val="24"/>
    </w:rPr>
  </w:style>
  <w:style w:type="paragraph" w:customStyle="1" w:styleId="AC1A33E796274138A2FC67C7CA62726710">
    <w:name w:val="AC1A33E796274138A2FC67C7CA62726710"/>
    <w:rsid w:val="00DE6226"/>
    <w:pPr>
      <w:widowControl w:val="0"/>
      <w:spacing w:after="240"/>
    </w:pPr>
    <w:rPr>
      <w:rFonts w:ascii="Arial" w:eastAsia="Calibri" w:hAnsi="Arial" w:cs="Calibri"/>
      <w:color w:val="000000"/>
      <w:sz w:val="24"/>
      <w:szCs w:val="24"/>
    </w:rPr>
  </w:style>
  <w:style w:type="paragraph" w:customStyle="1" w:styleId="6A97F1FFA20D4B1AAB58C91F6E53A66616">
    <w:name w:val="6A97F1FFA20D4B1AAB58C91F6E53A66616"/>
    <w:rsid w:val="00DE6226"/>
    <w:pPr>
      <w:widowControl w:val="0"/>
      <w:spacing w:after="240"/>
    </w:pPr>
    <w:rPr>
      <w:rFonts w:ascii="Arial" w:eastAsia="Calibri" w:hAnsi="Arial" w:cs="Calibri"/>
      <w:color w:val="000000"/>
      <w:sz w:val="24"/>
      <w:szCs w:val="24"/>
    </w:rPr>
  </w:style>
  <w:style w:type="paragraph" w:customStyle="1" w:styleId="EF5936B536884305AB0327B44F99309B17">
    <w:name w:val="EF5936B536884305AB0327B44F99309B17"/>
    <w:rsid w:val="00DE6226"/>
    <w:pPr>
      <w:widowControl w:val="0"/>
      <w:spacing w:after="240"/>
    </w:pPr>
    <w:rPr>
      <w:rFonts w:ascii="Arial" w:eastAsia="Calibri" w:hAnsi="Arial" w:cs="Calibri"/>
      <w:color w:val="000000"/>
      <w:sz w:val="24"/>
      <w:szCs w:val="24"/>
    </w:rPr>
  </w:style>
  <w:style w:type="paragraph" w:customStyle="1" w:styleId="353CC45FC2AA4E14884FDDEE0ED2C0B615">
    <w:name w:val="353CC45FC2AA4E14884FDDEE0ED2C0B615"/>
    <w:rsid w:val="00DE6226"/>
    <w:pPr>
      <w:widowControl w:val="0"/>
      <w:spacing w:after="240"/>
      <w:ind w:left="720"/>
      <w:contextualSpacing/>
    </w:pPr>
    <w:rPr>
      <w:rFonts w:ascii="Arial" w:eastAsia="Calibri" w:hAnsi="Arial" w:cs="Calibri"/>
      <w:color w:val="000000"/>
      <w:sz w:val="24"/>
      <w:szCs w:val="24"/>
    </w:rPr>
  </w:style>
  <w:style w:type="paragraph" w:customStyle="1" w:styleId="29B96D2988BD4F6D8793A966320C7E145">
    <w:name w:val="29B96D2988BD4F6D8793A966320C7E145"/>
    <w:rsid w:val="00DE6226"/>
    <w:pPr>
      <w:widowControl w:val="0"/>
      <w:spacing w:after="240"/>
    </w:pPr>
    <w:rPr>
      <w:rFonts w:ascii="Arial" w:eastAsia="Calibri" w:hAnsi="Arial" w:cs="Calibri"/>
      <w:color w:val="000000"/>
      <w:sz w:val="24"/>
      <w:szCs w:val="24"/>
    </w:rPr>
  </w:style>
  <w:style w:type="paragraph" w:customStyle="1" w:styleId="0EF669C3FF5E45719C087F51F0EBC40F19">
    <w:name w:val="0EF669C3FF5E45719C087F51F0EBC40F19"/>
    <w:rsid w:val="00DE6226"/>
    <w:pPr>
      <w:widowControl w:val="0"/>
      <w:spacing w:after="240"/>
    </w:pPr>
    <w:rPr>
      <w:rFonts w:ascii="Arial" w:eastAsia="Calibri" w:hAnsi="Arial" w:cs="Calibri"/>
      <w:color w:val="000000"/>
      <w:sz w:val="24"/>
      <w:szCs w:val="24"/>
    </w:rPr>
  </w:style>
  <w:style w:type="paragraph" w:customStyle="1" w:styleId="DB879AC9A8774F9F87D769F6D70234FF19">
    <w:name w:val="DB879AC9A8774F9F87D769F6D70234FF19"/>
    <w:rsid w:val="00DE6226"/>
    <w:pPr>
      <w:widowControl w:val="0"/>
      <w:spacing w:after="240"/>
    </w:pPr>
    <w:rPr>
      <w:rFonts w:ascii="Arial" w:eastAsia="Calibri" w:hAnsi="Arial" w:cs="Calibri"/>
      <w:color w:val="000000"/>
      <w:sz w:val="24"/>
      <w:szCs w:val="24"/>
    </w:rPr>
  </w:style>
  <w:style w:type="paragraph" w:customStyle="1" w:styleId="F18F7C7E83E14F28849759EC54A6A9BE5">
    <w:name w:val="F18F7C7E83E14F28849759EC54A6A9BE5"/>
    <w:rsid w:val="00DE6226"/>
    <w:pPr>
      <w:widowControl w:val="0"/>
      <w:spacing w:after="240"/>
    </w:pPr>
    <w:rPr>
      <w:rFonts w:ascii="Arial" w:eastAsia="Calibri" w:hAnsi="Arial" w:cs="Calibri"/>
      <w:color w:val="000000"/>
      <w:sz w:val="24"/>
      <w:szCs w:val="24"/>
    </w:rPr>
  </w:style>
  <w:style w:type="paragraph" w:customStyle="1" w:styleId="808EB5D6D03A4230A6268002AF0A080120">
    <w:name w:val="808EB5D6D03A4230A6268002AF0A080120"/>
    <w:rsid w:val="00DE6226"/>
    <w:pPr>
      <w:widowControl w:val="0"/>
      <w:spacing w:after="240"/>
    </w:pPr>
    <w:rPr>
      <w:rFonts w:ascii="Arial" w:eastAsia="Calibri" w:hAnsi="Arial" w:cs="Calibri"/>
      <w:color w:val="000000"/>
      <w:sz w:val="24"/>
      <w:szCs w:val="24"/>
    </w:rPr>
  </w:style>
  <w:style w:type="paragraph" w:customStyle="1" w:styleId="60FBABD9DFB34352AEAB26591669F029">
    <w:name w:val="60FBABD9DFB34352AEAB26591669F029"/>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
    <w:name w:val="679E41DFF6BD44EDAC287B9A68CF5DA1"/>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
    <w:name w:val="570B5EDA798A45F28F1DF86DAA3A4D2D"/>
    <w:rsid w:val="00DE6226"/>
    <w:pPr>
      <w:widowControl w:val="0"/>
      <w:spacing w:after="240"/>
      <w:ind w:left="720"/>
      <w:contextualSpacing/>
    </w:pPr>
    <w:rPr>
      <w:rFonts w:ascii="Arial" w:eastAsia="Calibri" w:hAnsi="Arial" w:cs="Calibri"/>
      <w:color w:val="000000"/>
      <w:sz w:val="24"/>
      <w:szCs w:val="24"/>
    </w:rPr>
  </w:style>
  <w:style w:type="paragraph" w:customStyle="1" w:styleId="C8B6FA55CD5C498FAFD06ED1261F9415">
    <w:name w:val="C8B6FA55CD5C498FAFD06ED1261F9415"/>
    <w:rsid w:val="00DE6226"/>
    <w:pPr>
      <w:widowControl w:val="0"/>
      <w:spacing w:after="240"/>
    </w:pPr>
    <w:rPr>
      <w:rFonts w:ascii="Arial" w:eastAsia="Calibri" w:hAnsi="Arial" w:cs="Calibri"/>
      <w:color w:val="000000"/>
      <w:sz w:val="24"/>
      <w:szCs w:val="24"/>
    </w:rPr>
  </w:style>
  <w:style w:type="paragraph" w:customStyle="1" w:styleId="103C0FAAA3F04A2BA8813E260CF38FD2">
    <w:name w:val="103C0FAAA3F04A2BA8813E260CF38FD2"/>
    <w:rsid w:val="00DE6226"/>
  </w:style>
  <w:style w:type="paragraph" w:customStyle="1" w:styleId="3F4242D13CBB402688709F0C055B2EC9">
    <w:name w:val="3F4242D13CBB402688709F0C055B2EC9"/>
    <w:rsid w:val="00DE6226"/>
  </w:style>
  <w:style w:type="paragraph" w:customStyle="1" w:styleId="3C1BE763E41243FE97592FCBEE328174">
    <w:name w:val="3C1BE763E41243FE97592FCBEE328174"/>
    <w:rsid w:val="00DE6226"/>
  </w:style>
  <w:style w:type="paragraph" w:customStyle="1" w:styleId="3DFB7D4DFD264875901DDD2D319013CF">
    <w:name w:val="3DFB7D4DFD264875901DDD2D319013CF"/>
    <w:rsid w:val="00DE6226"/>
  </w:style>
  <w:style w:type="paragraph" w:customStyle="1" w:styleId="9255B0B4F1CB4DF983B0BE34D3CAEFC9">
    <w:name w:val="9255B0B4F1CB4DF983B0BE34D3CAEFC9"/>
    <w:rsid w:val="00DE6226"/>
  </w:style>
  <w:style w:type="paragraph" w:customStyle="1" w:styleId="41911078151B4886B08E89BFF0ECDEEE">
    <w:name w:val="41911078151B4886B08E89BFF0ECDEEE"/>
    <w:rsid w:val="00DE6226"/>
  </w:style>
  <w:style w:type="paragraph" w:customStyle="1" w:styleId="C9DD164CAFCA4A58803174936C357FF2">
    <w:name w:val="C9DD164CAFCA4A58803174936C357FF2"/>
    <w:rsid w:val="00DE6226"/>
  </w:style>
  <w:style w:type="paragraph" w:customStyle="1" w:styleId="3517135DDC6A40D8A8FF7B0F9CB6628D11">
    <w:name w:val="3517135DDC6A40D8A8FF7B0F9CB6628D11"/>
    <w:rsid w:val="00DE6226"/>
    <w:pPr>
      <w:widowControl w:val="0"/>
      <w:spacing w:after="240"/>
    </w:pPr>
    <w:rPr>
      <w:rFonts w:ascii="Arial" w:eastAsia="Calibri" w:hAnsi="Arial" w:cs="Calibri"/>
      <w:color w:val="000000"/>
      <w:sz w:val="24"/>
      <w:szCs w:val="24"/>
    </w:rPr>
  </w:style>
  <w:style w:type="paragraph" w:customStyle="1" w:styleId="8EA09A327C9748CBA03A3477D30C302011">
    <w:name w:val="8EA09A327C9748CBA03A3477D30C302011"/>
    <w:rsid w:val="00DE6226"/>
    <w:pPr>
      <w:widowControl w:val="0"/>
      <w:spacing w:after="240"/>
    </w:pPr>
    <w:rPr>
      <w:rFonts w:ascii="Arial" w:eastAsia="Calibri" w:hAnsi="Arial" w:cs="Calibri"/>
      <w:color w:val="000000"/>
      <w:sz w:val="24"/>
      <w:szCs w:val="24"/>
    </w:rPr>
  </w:style>
  <w:style w:type="paragraph" w:customStyle="1" w:styleId="1A979F843E7748D49E3D2784E171ED7B11">
    <w:name w:val="1A979F843E7748D49E3D2784E171ED7B11"/>
    <w:rsid w:val="00DE6226"/>
    <w:pPr>
      <w:widowControl w:val="0"/>
      <w:spacing w:after="240"/>
    </w:pPr>
    <w:rPr>
      <w:rFonts w:ascii="Arial" w:eastAsia="Calibri" w:hAnsi="Arial" w:cs="Calibri"/>
      <w:color w:val="000000"/>
      <w:sz w:val="24"/>
      <w:szCs w:val="24"/>
    </w:rPr>
  </w:style>
  <w:style w:type="paragraph" w:customStyle="1" w:styleId="5A62DF7CAD7E4F28BC04E6AD0A77E68111">
    <w:name w:val="5A62DF7CAD7E4F28BC04E6AD0A77E68111"/>
    <w:rsid w:val="00DE6226"/>
    <w:pPr>
      <w:widowControl w:val="0"/>
      <w:spacing w:after="240"/>
    </w:pPr>
    <w:rPr>
      <w:rFonts w:ascii="Arial" w:eastAsia="Calibri" w:hAnsi="Arial" w:cs="Calibri"/>
      <w:color w:val="000000"/>
      <w:sz w:val="24"/>
      <w:szCs w:val="24"/>
    </w:rPr>
  </w:style>
  <w:style w:type="paragraph" w:customStyle="1" w:styleId="CD562D55C74B4E009F7776EA9FCE9BFE11">
    <w:name w:val="CD562D55C74B4E009F7776EA9FCE9BFE11"/>
    <w:rsid w:val="00DE6226"/>
    <w:pPr>
      <w:widowControl w:val="0"/>
      <w:spacing w:after="240"/>
    </w:pPr>
    <w:rPr>
      <w:rFonts w:ascii="Arial" w:eastAsia="Calibri" w:hAnsi="Arial" w:cs="Calibri"/>
      <w:color w:val="000000"/>
      <w:sz w:val="24"/>
      <w:szCs w:val="24"/>
    </w:rPr>
  </w:style>
  <w:style w:type="paragraph" w:customStyle="1" w:styleId="CA346246B4054564B12A924CC66BC94D11">
    <w:name w:val="CA346246B4054564B12A924CC66BC94D11"/>
    <w:rsid w:val="00DE6226"/>
    <w:pPr>
      <w:widowControl w:val="0"/>
      <w:spacing w:after="240"/>
    </w:pPr>
    <w:rPr>
      <w:rFonts w:ascii="Arial" w:eastAsia="Calibri" w:hAnsi="Arial" w:cs="Calibri"/>
      <w:color w:val="000000"/>
      <w:sz w:val="24"/>
      <w:szCs w:val="24"/>
    </w:rPr>
  </w:style>
  <w:style w:type="paragraph" w:customStyle="1" w:styleId="EF0E77B8FA28405EBDBC506474033B0311">
    <w:name w:val="EF0E77B8FA28405EBDBC506474033B0311"/>
    <w:rsid w:val="00DE6226"/>
    <w:pPr>
      <w:widowControl w:val="0"/>
      <w:spacing w:after="240"/>
    </w:pPr>
    <w:rPr>
      <w:rFonts w:ascii="Arial" w:eastAsia="Calibri" w:hAnsi="Arial" w:cs="Calibri"/>
      <w:color w:val="000000"/>
      <w:sz w:val="24"/>
      <w:szCs w:val="24"/>
    </w:rPr>
  </w:style>
  <w:style w:type="paragraph" w:customStyle="1" w:styleId="AC1A33E796274138A2FC67C7CA62726711">
    <w:name w:val="AC1A33E796274138A2FC67C7CA62726711"/>
    <w:rsid w:val="00DE6226"/>
    <w:pPr>
      <w:widowControl w:val="0"/>
      <w:spacing w:after="240"/>
    </w:pPr>
    <w:rPr>
      <w:rFonts w:ascii="Arial" w:eastAsia="Calibri" w:hAnsi="Arial" w:cs="Calibri"/>
      <w:color w:val="000000"/>
      <w:sz w:val="24"/>
      <w:szCs w:val="24"/>
    </w:rPr>
  </w:style>
  <w:style w:type="paragraph" w:customStyle="1" w:styleId="41911078151B4886B08E89BFF0ECDEEE1">
    <w:name w:val="41911078151B4886B08E89BFF0ECDEEE1"/>
    <w:rsid w:val="00DE6226"/>
    <w:pPr>
      <w:widowControl w:val="0"/>
      <w:spacing w:after="240"/>
    </w:pPr>
    <w:rPr>
      <w:rFonts w:ascii="Arial" w:eastAsia="Calibri" w:hAnsi="Arial" w:cs="Calibri"/>
      <w:color w:val="000000"/>
      <w:sz w:val="24"/>
      <w:szCs w:val="24"/>
    </w:rPr>
  </w:style>
  <w:style w:type="paragraph" w:customStyle="1" w:styleId="C9DD164CAFCA4A58803174936C357FF21">
    <w:name w:val="C9DD164CAFCA4A58803174936C357FF21"/>
    <w:rsid w:val="00DE6226"/>
    <w:pPr>
      <w:widowControl w:val="0"/>
      <w:spacing w:after="240"/>
    </w:pPr>
    <w:rPr>
      <w:rFonts w:ascii="Arial" w:eastAsia="Calibri" w:hAnsi="Arial" w:cs="Calibri"/>
      <w:color w:val="000000"/>
      <w:sz w:val="24"/>
      <w:szCs w:val="24"/>
    </w:rPr>
  </w:style>
  <w:style w:type="paragraph" w:customStyle="1" w:styleId="353CC45FC2AA4E14884FDDEE0ED2C0B616">
    <w:name w:val="353CC45FC2AA4E14884FDDEE0ED2C0B616"/>
    <w:rsid w:val="00DE6226"/>
    <w:pPr>
      <w:widowControl w:val="0"/>
      <w:spacing w:after="240"/>
      <w:ind w:left="720"/>
      <w:contextualSpacing/>
    </w:pPr>
    <w:rPr>
      <w:rFonts w:ascii="Arial" w:eastAsia="Calibri" w:hAnsi="Arial" w:cs="Calibri"/>
      <w:color w:val="000000"/>
      <w:sz w:val="24"/>
      <w:szCs w:val="24"/>
    </w:rPr>
  </w:style>
  <w:style w:type="paragraph" w:customStyle="1" w:styleId="3DFB7D4DFD264875901DDD2D319013CF1">
    <w:name w:val="3DFB7D4DFD264875901DDD2D319013CF1"/>
    <w:rsid w:val="00DE6226"/>
    <w:pPr>
      <w:widowControl w:val="0"/>
      <w:spacing w:after="240"/>
    </w:pPr>
    <w:rPr>
      <w:rFonts w:ascii="Arial" w:eastAsia="Calibri" w:hAnsi="Arial" w:cs="Calibri"/>
      <w:color w:val="000000"/>
      <w:sz w:val="24"/>
      <w:szCs w:val="24"/>
    </w:rPr>
  </w:style>
  <w:style w:type="paragraph" w:customStyle="1" w:styleId="9255B0B4F1CB4DF983B0BE34D3CAEFC91">
    <w:name w:val="9255B0B4F1CB4DF983B0BE34D3CAEFC91"/>
    <w:rsid w:val="00DE6226"/>
    <w:pPr>
      <w:widowControl w:val="0"/>
      <w:spacing w:after="240"/>
    </w:pPr>
    <w:rPr>
      <w:rFonts w:ascii="Arial" w:eastAsia="Calibri" w:hAnsi="Arial" w:cs="Calibri"/>
      <w:color w:val="000000"/>
      <w:sz w:val="24"/>
      <w:szCs w:val="24"/>
    </w:rPr>
  </w:style>
  <w:style w:type="paragraph" w:customStyle="1" w:styleId="103C0FAAA3F04A2BA8813E260CF38FD21">
    <w:name w:val="103C0FAAA3F04A2BA8813E260CF38FD21"/>
    <w:rsid w:val="00DE6226"/>
    <w:pPr>
      <w:widowControl w:val="0"/>
      <w:spacing w:after="240"/>
    </w:pPr>
    <w:rPr>
      <w:rFonts w:ascii="Arial" w:eastAsia="Calibri" w:hAnsi="Arial" w:cs="Calibri"/>
      <w:color w:val="000000"/>
      <w:sz w:val="24"/>
      <w:szCs w:val="24"/>
    </w:rPr>
  </w:style>
  <w:style w:type="paragraph" w:customStyle="1" w:styleId="3F4242D13CBB402688709F0C055B2EC91">
    <w:name w:val="3F4242D13CBB402688709F0C055B2EC91"/>
    <w:rsid w:val="00DE6226"/>
    <w:pPr>
      <w:widowControl w:val="0"/>
      <w:spacing w:after="240"/>
    </w:pPr>
    <w:rPr>
      <w:rFonts w:ascii="Arial" w:eastAsia="Calibri" w:hAnsi="Arial" w:cs="Calibri"/>
      <w:color w:val="000000"/>
      <w:sz w:val="24"/>
      <w:szCs w:val="24"/>
    </w:rPr>
  </w:style>
  <w:style w:type="paragraph" w:customStyle="1" w:styleId="3C1BE763E41243FE97592FCBEE3281741">
    <w:name w:val="3C1BE763E41243FE97592FCBEE3281741"/>
    <w:rsid w:val="00DE6226"/>
    <w:pPr>
      <w:widowControl w:val="0"/>
      <w:spacing w:after="240"/>
    </w:pPr>
    <w:rPr>
      <w:rFonts w:ascii="Arial" w:eastAsia="Calibri" w:hAnsi="Arial" w:cs="Calibri"/>
      <w:color w:val="000000"/>
      <w:sz w:val="24"/>
      <w:szCs w:val="24"/>
    </w:rPr>
  </w:style>
  <w:style w:type="paragraph" w:customStyle="1" w:styleId="60FBABD9DFB34352AEAB26591669F0291">
    <w:name w:val="60FBABD9DFB34352AEAB26591669F0291"/>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1">
    <w:name w:val="679E41DFF6BD44EDAC287B9A68CF5DA11"/>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1">
    <w:name w:val="570B5EDA798A45F28F1DF86DAA3A4D2D1"/>
    <w:rsid w:val="00DE6226"/>
    <w:pPr>
      <w:widowControl w:val="0"/>
      <w:spacing w:after="240"/>
      <w:ind w:left="720"/>
      <w:contextualSpacing/>
    </w:pPr>
    <w:rPr>
      <w:rFonts w:ascii="Arial" w:eastAsia="Calibri" w:hAnsi="Arial" w:cs="Calibri"/>
      <w:color w:val="000000"/>
      <w:sz w:val="24"/>
      <w:szCs w:val="24"/>
    </w:rPr>
  </w:style>
  <w:style w:type="paragraph" w:customStyle="1" w:styleId="C8B6FA55CD5C498FAFD06ED1261F94151">
    <w:name w:val="C8B6FA55CD5C498FAFD06ED1261F94151"/>
    <w:rsid w:val="00DE6226"/>
    <w:pPr>
      <w:widowControl w:val="0"/>
      <w:spacing w:after="240"/>
    </w:pPr>
    <w:rPr>
      <w:rFonts w:ascii="Arial" w:eastAsia="Calibri" w:hAnsi="Arial" w:cs="Calibri"/>
      <w:color w:val="000000"/>
      <w:sz w:val="24"/>
      <w:szCs w:val="24"/>
    </w:rPr>
  </w:style>
  <w:style w:type="paragraph" w:customStyle="1" w:styleId="3517135DDC6A40D8A8FF7B0F9CB6628D12">
    <w:name w:val="3517135DDC6A40D8A8FF7B0F9CB6628D12"/>
    <w:rsid w:val="00DE6226"/>
    <w:pPr>
      <w:widowControl w:val="0"/>
      <w:spacing w:after="240"/>
    </w:pPr>
    <w:rPr>
      <w:rFonts w:ascii="Arial" w:eastAsia="Calibri" w:hAnsi="Arial" w:cs="Calibri"/>
      <w:color w:val="000000"/>
      <w:sz w:val="24"/>
      <w:szCs w:val="24"/>
    </w:rPr>
  </w:style>
  <w:style w:type="paragraph" w:customStyle="1" w:styleId="8EA09A327C9748CBA03A3477D30C302012">
    <w:name w:val="8EA09A327C9748CBA03A3477D30C302012"/>
    <w:rsid w:val="00DE6226"/>
    <w:pPr>
      <w:widowControl w:val="0"/>
      <w:spacing w:after="240"/>
    </w:pPr>
    <w:rPr>
      <w:rFonts w:ascii="Arial" w:eastAsia="Calibri" w:hAnsi="Arial" w:cs="Calibri"/>
      <w:color w:val="000000"/>
      <w:sz w:val="24"/>
      <w:szCs w:val="24"/>
    </w:rPr>
  </w:style>
  <w:style w:type="paragraph" w:customStyle="1" w:styleId="1A979F843E7748D49E3D2784E171ED7B12">
    <w:name w:val="1A979F843E7748D49E3D2784E171ED7B12"/>
    <w:rsid w:val="00DE6226"/>
    <w:pPr>
      <w:widowControl w:val="0"/>
      <w:spacing w:after="240"/>
    </w:pPr>
    <w:rPr>
      <w:rFonts w:ascii="Arial" w:eastAsia="Calibri" w:hAnsi="Arial" w:cs="Calibri"/>
      <w:color w:val="000000"/>
      <w:sz w:val="24"/>
      <w:szCs w:val="24"/>
    </w:rPr>
  </w:style>
  <w:style w:type="paragraph" w:customStyle="1" w:styleId="5A62DF7CAD7E4F28BC04E6AD0A77E68112">
    <w:name w:val="5A62DF7CAD7E4F28BC04E6AD0A77E68112"/>
    <w:rsid w:val="00DE6226"/>
    <w:pPr>
      <w:widowControl w:val="0"/>
      <w:spacing w:after="240"/>
    </w:pPr>
    <w:rPr>
      <w:rFonts w:ascii="Arial" w:eastAsia="Calibri" w:hAnsi="Arial" w:cs="Calibri"/>
      <w:color w:val="000000"/>
      <w:sz w:val="24"/>
      <w:szCs w:val="24"/>
    </w:rPr>
  </w:style>
  <w:style w:type="paragraph" w:customStyle="1" w:styleId="CD562D55C74B4E009F7776EA9FCE9BFE12">
    <w:name w:val="CD562D55C74B4E009F7776EA9FCE9BFE12"/>
    <w:rsid w:val="00DE6226"/>
    <w:pPr>
      <w:widowControl w:val="0"/>
      <w:spacing w:after="240"/>
    </w:pPr>
    <w:rPr>
      <w:rFonts w:ascii="Arial" w:eastAsia="Calibri" w:hAnsi="Arial" w:cs="Calibri"/>
      <w:color w:val="000000"/>
      <w:sz w:val="24"/>
      <w:szCs w:val="24"/>
    </w:rPr>
  </w:style>
  <w:style w:type="paragraph" w:customStyle="1" w:styleId="CA346246B4054564B12A924CC66BC94D12">
    <w:name w:val="CA346246B4054564B12A924CC66BC94D12"/>
    <w:rsid w:val="00DE6226"/>
    <w:pPr>
      <w:widowControl w:val="0"/>
      <w:spacing w:after="240"/>
    </w:pPr>
    <w:rPr>
      <w:rFonts w:ascii="Arial" w:eastAsia="Calibri" w:hAnsi="Arial" w:cs="Calibri"/>
      <w:color w:val="000000"/>
      <w:sz w:val="24"/>
      <w:szCs w:val="24"/>
    </w:rPr>
  </w:style>
  <w:style w:type="paragraph" w:customStyle="1" w:styleId="EF0E77B8FA28405EBDBC506474033B0312">
    <w:name w:val="EF0E77B8FA28405EBDBC506474033B0312"/>
    <w:rsid w:val="00DE6226"/>
    <w:pPr>
      <w:widowControl w:val="0"/>
      <w:spacing w:after="240"/>
    </w:pPr>
    <w:rPr>
      <w:rFonts w:ascii="Arial" w:eastAsia="Calibri" w:hAnsi="Arial" w:cs="Calibri"/>
      <w:color w:val="000000"/>
      <w:sz w:val="24"/>
      <w:szCs w:val="24"/>
    </w:rPr>
  </w:style>
  <w:style w:type="paragraph" w:customStyle="1" w:styleId="AC1A33E796274138A2FC67C7CA62726712">
    <w:name w:val="AC1A33E796274138A2FC67C7CA62726712"/>
    <w:rsid w:val="00DE6226"/>
    <w:pPr>
      <w:widowControl w:val="0"/>
      <w:spacing w:after="240"/>
    </w:pPr>
    <w:rPr>
      <w:rFonts w:ascii="Arial" w:eastAsia="Calibri" w:hAnsi="Arial" w:cs="Calibri"/>
      <w:color w:val="000000"/>
      <w:sz w:val="24"/>
      <w:szCs w:val="24"/>
    </w:rPr>
  </w:style>
  <w:style w:type="paragraph" w:customStyle="1" w:styleId="41911078151B4886B08E89BFF0ECDEEE2">
    <w:name w:val="41911078151B4886B08E89BFF0ECDEEE2"/>
    <w:rsid w:val="00DE6226"/>
    <w:pPr>
      <w:widowControl w:val="0"/>
      <w:spacing w:after="240"/>
    </w:pPr>
    <w:rPr>
      <w:rFonts w:ascii="Arial" w:eastAsia="Calibri" w:hAnsi="Arial" w:cs="Calibri"/>
      <w:color w:val="000000"/>
      <w:sz w:val="24"/>
      <w:szCs w:val="24"/>
    </w:rPr>
  </w:style>
  <w:style w:type="paragraph" w:customStyle="1" w:styleId="C9DD164CAFCA4A58803174936C357FF22">
    <w:name w:val="C9DD164CAFCA4A58803174936C357FF22"/>
    <w:rsid w:val="00DE6226"/>
    <w:pPr>
      <w:widowControl w:val="0"/>
      <w:spacing w:after="240"/>
    </w:pPr>
    <w:rPr>
      <w:rFonts w:ascii="Arial" w:eastAsia="Calibri" w:hAnsi="Arial" w:cs="Calibri"/>
      <w:color w:val="000000"/>
      <w:sz w:val="24"/>
      <w:szCs w:val="24"/>
    </w:rPr>
  </w:style>
  <w:style w:type="paragraph" w:customStyle="1" w:styleId="353CC45FC2AA4E14884FDDEE0ED2C0B617">
    <w:name w:val="353CC45FC2AA4E14884FDDEE0ED2C0B617"/>
    <w:rsid w:val="00DE6226"/>
    <w:pPr>
      <w:widowControl w:val="0"/>
      <w:spacing w:after="240"/>
      <w:ind w:left="720"/>
      <w:contextualSpacing/>
    </w:pPr>
    <w:rPr>
      <w:rFonts w:ascii="Arial" w:eastAsia="Calibri" w:hAnsi="Arial" w:cs="Calibri"/>
      <w:color w:val="000000"/>
      <w:sz w:val="24"/>
      <w:szCs w:val="24"/>
    </w:rPr>
  </w:style>
  <w:style w:type="paragraph" w:customStyle="1" w:styleId="3DFB7D4DFD264875901DDD2D319013CF2">
    <w:name w:val="3DFB7D4DFD264875901DDD2D319013CF2"/>
    <w:rsid w:val="00DE6226"/>
    <w:pPr>
      <w:widowControl w:val="0"/>
      <w:spacing w:after="240"/>
    </w:pPr>
    <w:rPr>
      <w:rFonts w:ascii="Arial" w:eastAsia="Calibri" w:hAnsi="Arial" w:cs="Calibri"/>
      <w:color w:val="000000"/>
      <w:sz w:val="24"/>
      <w:szCs w:val="24"/>
    </w:rPr>
  </w:style>
  <w:style w:type="paragraph" w:customStyle="1" w:styleId="9255B0B4F1CB4DF983B0BE34D3CAEFC92">
    <w:name w:val="9255B0B4F1CB4DF983B0BE34D3CAEFC92"/>
    <w:rsid w:val="00DE6226"/>
    <w:pPr>
      <w:widowControl w:val="0"/>
      <w:spacing w:after="240"/>
    </w:pPr>
    <w:rPr>
      <w:rFonts w:ascii="Arial" w:eastAsia="Calibri" w:hAnsi="Arial" w:cs="Calibri"/>
      <w:color w:val="000000"/>
      <w:sz w:val="24"/>
      <w:szCs w:val="24"/>
    </w:rPr>
  </w:style>
  <w:style w:type="paragraph" w:customStyle="1" w:styleId="103C0FAAA3F04A2BA8813E260CF38FD22">
    <w:name w:val="103C0FAAA3F04A2BA8813E260CF38FD22"/>
    <w:rsid w:val="00DE6226"/>
    <w:pPr>
      <w:widowControl w:val="0"/>
      <w:spacing w:after="240"/>
    </w:pPr>
    <w:rPr>
      <w:rFonts w:ascii="Arial" w:eastAsia="Calibri" w:hAnsi="Arial" w:cs="Calibri"/>
      <w:color w:val="000000"/>
      <w:sz w:val="24"/>
      <w:szCs w:val="24"/>
    </w:rPr>
  </w:style>
  <w:style w:type="paragraph" w:customStyle="1" w:styleId="3F4242D13CBB402688709F0C055B2EC92">
    <w:name w:val="3F4242D13CBB402688709F0C055B2EC92"/>
    <w:rsid w:val="00DE6226"/>
    <w:pPr>
      <w:widowControl w:val="0"/>
      <w:spacing w:after="240"/>
    </w:pPr>
    <w:rPr>
      <w:rFonts w:ascii="Arial" w:eastAsia="Calibri" w:hAnsi="Arial" w:cs="Calibri"/>
      <w:color w:val="000000"/>
      <w:sz w:val="24"/>
      <w:szCs w:val="24"/>
    </w:rPr>
  </w:style>
  <w:style w:type="paragraph" w:customStyle="1" w:styleId="3C1BE763E41243FE97592FCBEE3281742">
    <w:name w:val="3C1BE763E41243FE97592FCBEE3281742"/>
    <w:rsid w:val="00DE6226"/>
    <w:pPr>
      <w:widowControl w:val="0"/>
      <w:spacing w:after="240"/>
    </w:pPr>
    <w:rPr>
      <w:rFonts w:ascii="Arial" w:eastAsia="Calibri" w:hAnsi="Arial" w:cs="Calibri"/>
      <w:color w:val="000000"/>
      <w:sz w:val="24"/>
      <w:szCs w:val="24"/>
    </w:rPr>
  </w:style>
  <w:style w:type="paragraph" w:customStyle="1" w:styleId="60FBABD9DFB34352AEAB26591669F0292">
    <w:name w:val="60FBABD9DFB34352AEAB26591669F0292"/>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2">
    <w:name w:val="679E41DFF6BD44EDAC287B9A68CF5DA12"/>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2">
    <w:name w:val="570B5EDA798A45F28F1DF86DAA3A4D2D2"/>
    <w:rsid w:val="00DE6226"/>
    <w:pPr>
      <w:widowControl w:val="0"/>
      <w:spacing w:after="240"/>
      <w:ind w:left="720"/>
      <w:contextualSpacing/>
    </w:pPr>
    <w:rPr>
      <w:rFonts w:ascii="Arial" w:eastAsia="Calibri" w:hAnsi="Arial" w:cs="Calibri"/>
      <w:color w:val="000000"/>
      <w:sz w:val="24"/>
      <w:szCs w:val="24"/>
    </w:rPr>
  </w:style>
  <w:style w:type="paragraph" w:customStyle="1" w:styleId="C8B6FA55CD5C498FAFD06ED1261F94152">
    <w:name w:val="C8B6FA55CD5C498FAFD06ED1261F94152"/>
    <w:rsid w:val="00DE6226"/>
    <w:pPr>
      <w:widowControl w:val="0"/>
      <w:spacing w:after="240"/>
    </w:pPr>
    <w:rPr>
      <w:rFonts w:ascii="Arial" w:eastAsia="Calibri" w:hAnsi="Arial" w:cs="Calibri"/>
      <w:color w:val="000000"/>
      <w:sz w:val="24"/>
      <w:szCs w:val="24"/>
    </w:rPr>
  </w:style>
  <w:style w:type="paragraph" w:customStyle="1" w:styleId="C8FC7100F4664A5A9210BC0573F30AAC">
    <w:name w:val="C8FC7100F4664A5A9210BC0573F30AAC"/>
    <w:rsid w:val="00DE6226"/>
  </w:style>
  <w:style w:type="paragraph" w:customStyle="1" w:styleId="908CAA04557B48219AD5FC70EEBC29FA">
    <w:name w:val="908CAA04557B48219AD5FC70EEBC29FA"/>
    <w:rsid w:val="00DE6226"/>
  </w:style>
  <w:style w:type="paragraph" w:customStyle="1" w:styleId="071EFD4CA53F42D0945C9452F9803AE5">
    <w:name w:val="071EFD4CA53F42D0945C9452F9803AE5"/>
    <w:rsid w:val="00DE6226"/>
  </w:style>
  <w:style w:type="paragraph" w:customStyle="1" w:styleId="5E4133E76E6E454BAF99DCB3A5BE4E28">
    <w:name w:val="5E4133E76E6E454BAF99DCB3A5BE4E28"/>
    <w:rsid w:val="00DE6226"/>
  </w:style>
  <w:style w:type="paragraph" w:customStyle="1" w:styleId="E14769EC0E40481793D7251532DF7409">
    <w:name w:val="E14769EC0E40481793D7251532DF7409"/>
    <w:rsid w:val="00DE6226"/>
  </w:style>
  <w:style w:type="paragraph" w:customStyle="1" w:styleId="289FF91DB558482CA0A642292A918554">
    <w:name w:val="289FF91DB558482CA0A642292A918554"/>
    <w:rsid w:val="00DE6226"/>
  </w:style>
  <w:style w:type="paragraph" w:customStyle="1" w:styleId="5E4133E76E6E454BAF99DCB3A5BE4E281">
    <w:name w:val="5E4133E76E6E454BAF99DCB3A5BE4E281"/>
    <w:rsid w:val="00DE6226"/>
    <w:pPr>
      <w:widowControl w:val="0"/>
      <w:spacing w:after="240"/>
    </w:pPr>
    <w:rPr>
      <w:rFonts w:ascii="Arial" w:eastAsia="Calibri" w:hAnsi="Arial" w:cs="Calibri"/>
      <w:color w:val="000000"/>
      <w:sz w:val="24"/>
      <w:szCs w:val="24"/>
    </w:rPr>
  </w:style>
  <w:style w:type="paragraph" w:customStyle="1" w:styleId="289FF91DB558482CA0A642292A9185541">
    <w:name w:val="289FF91DB558482CA0A642292A9185541"/>
    <w:rsid w:val="00DE6226"/>
    <w:pPr>
      <w:widowControl w:val="0"/>
      <w:spacing w:after="240"/>
    </w:pPr>
    <w:rPr>
      <w:rFonts w:ascii="Arial" w:eastAsia="Calibri" w:hAnsi="Arial" w:cs="Calibri"/>
      <w:color w:val="000000"/>
      <w:sz w:val="24"/>
      <w:szCs w:val="24"/>
    </w:rPr>
  </w:style>
  <w:style w:type="paragraph" w:customStyle="1" w:styleId="E14769EC0E40481793D7251532DF74091">
    <w:name w:val="E14769EC0E40481793D7251532DF74091"/>
    <w:rsid w:val="00DE6226"/>
    <w:pPr>
      <w:widowControl w:val="0"/>
      <w:spacing w:after="240"/>
    </w:pPr>
    <w:rPr>
      <w:rFonts w:ascii="Arial" w:eastAsia="Calibri" w:hAnsi="Arial" w:cs="Calibri"/>
      <w:color w:val="000000"/>
      <w:sz w:val="24"/>
      <w:szCs w:val="24"/>
    </w:rPr>
  </w:style>
  <w:style w:type="paragraph" w:customStyle="1" w:styleId="41911078151B4886B08E89BFF0ECDEEE3">
    <w:name w:val="41911078151B4886B08E89BFF0ECDEEE3"/>
    <w:rsid w:val="00DE6226"/>
    <w:pPr>
      <w:widowControl w:val="0"/>
      <w:spacing w:after="240"/>
    </w:pPr>
    <w:rPr>
      <w:rFonts w:ascii="Arial" w:eastAsia="Calibri" w:hAnsi="Arial" w:cs="Calibri"/>
      <w:color w:val="000000"/>
      <w:sz w:val="24"/>
      <w:szCs w:val="24"/>
    </w:rPr>
  </w:style>
  <w:style w:type="paragraph" w:customStyle="1" w:styleId="C9DD164CAFCA4A58803174936C357FF23">
    <w:name w:val="C9DD164CAFCA4A58803174936C357FF23"/>
    <w:rsid w:val="00DE6226"/>
    <w:pPr>
      <w:widowControl w:val="0"/>
      <w:spacing w:after="240"/>
    </w:pPr>
    <w:rPr>
      <w:rFonts w:ascii="Arial" w:eastAsia="Calibri" w:hAnsi="Arial" w:cs="Calibri"/>
      <w:color w:val="000000"/>
      <w:sz w:val="24"/>
      <w:szCs w:val="24"/>
    </w:rPr>
  </w:style>
  <w:style w:type="paragraph" w:customStyle="1" w:styleId="353CC45FC2AA4E14884FDDEE0ED2C0B618">
    <w:name w:val="353CC45FC2AA4E14884FDDEE0ED2C0B618"/>
    <w:rsid w:val="00DE6226"/>
    <w:pPr>
      <w:widowControl w:val="0"/>
      <w:spacing w:after="240"/>
      <w:ind w:left="720"/>
      <w:contextualSpacing/>
    </w:pPr>
    <w:rPr>
      <w:rFonts w:ascii="Arial" w:eastAsia="Calibri" w:hAnsi="Arial" w:cs="Calibri"/>
      <w:color w:val="000000"/>
      <w:sz w:val="24"/>
      <w:szCs w:val="24"/>
    </w:rPr>
  </w:style>
  <w:style w:type="paragraph" w:customStyle="1" w:styleId="C8FC7100F4664A5A9210BC0573F30AAC1">
    <w:name w:val="C8FC7100F4664A5A9210BC0573F30AAC1"/>
    <w:rsid w:val="00DE6226"/>
    <w:pPr>
      <w:widowControl w:val="0"/>
      <w:spacing w:after="240"/>
    </w:pPr>
    <w:rPr>
      <w:rFonts w:ascii="Arial" w:eastAsia="Calibri" w:hAnsi="Arial" w:cs="Calibri"/>
      <w:color w:val="000000"/>
      <w:sz w:val="24"/>
      <w:szCs w:val="24"/>
    </w:rPr>
  </w:style>
  <w:style w:type="paragraph" w:customStyle="1" w:styleId="9255B0B4F1CB4DF983B0BE34D3CAEFC93">
    <w:name w:val="9255B0B4F1CB4DF983B0BE34D3CAEFC93"/>
    <w:rsid w:val="00DE6226"/>
    <w:pPr>
      <w:widowControl w:val="0"/>
      <w:spacing w:after="240"/>
    </w:pPr>
    <w:rPr>
      <w:rFonts w:ascii="Arial" w:eastAsia="Calibri" w:hAnsi="Arial" w:cs="Calibri"/>
      <w:color w:val="000000"/>
      <w:sz w:val="24"/>
      <w:szCs w:val="24"/>
    </w:rPr>
  </w:style>
  <w:style w:type="paragraph" w:customStyle="1" w:styleId="103C0FAAA3F04A2BA8813E260CF38FD23">
    <w:name w:val="103C0FAAA3F04A2BA8813E260CF38FD23"/>
    <w:rsid w:val="00DE6226"/>
    <w:pPr>
      <w:widowControl w:val="0"/>
      <w:spacing w:after="240"/>
    </w:pPr>
    <w:rPr>
      <w:rFonts w:ascii="Arial" w:eastAsia="Calibri" w:hAnsi="Arial" w:cs="Calibri"/>
      <w:color w:val="000000"/>
      <w:sz w:val="24"/>
      <w:szCs w:val="24"/>
    </w:rPr>
  </w:style>
  <w:style w:type="paragraph" w:customStyle="1" w:styleId="3F4242D13CBB402688709F0C055B2EC93">
    <w:name w:val="3F4242D13CBB402688709F0C055B2EC93"/>
    <w:rsid w:val="00DE6226"/>
    <w:pPr>
      <w:widowControl w:val="0"/>
      <w:spacing w:after="240"/>
    </w:pPr>
    <w:rPr>
      <w:rFonts w:ascii="Arial" w:eastAsia="Calibri" w:hAnsi="Arial" w:cs="Calibri"/>
      <w:color w:val="000000"/>
      <w:sz w:val="24"/>
      <w:szCs w:val="24"/>
    </w:rPr>
  </w:style>
  <w:style w:type="paragraph" w:customStyle="1" w:styleId="3C1BE763E41243FE97592FCBEE3281743">
    <w:name w:val="3C1BE763E41243FE97592FCBEE3281743"/>
    <w:rsid w:val="00DE6226"/>
    <w:pPr>
      <w:widowControl w:val="0"/>
      <w:spacing w:after="240"/>
    </w:pPr>
    <w:rPr>
      <w:rFonts w:ascii="Arial" w:eastAsia="Calibri" w:hAnsi="Arial" w:cs="Calibri"/>
      <w:color w:val="000000"/>
      <w:sz w:val="24"/>
      <w:szCs w:val="24"/>
    </w:rPr>
  </w:style>
  <w:style w:type="paragraph" w:customStyle="1" w:styleId="60FBABD9DFB34352AEAB26591669F0293">
    <w:name w:val="60FBABD9DFB34352AEAB26591669F0293"/>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3">
    <w:name w:val="679E41DFF6BD44EDAC287B9A68CF5DA13"/>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3">
    <w:name w:val="570B5EDA798A45F28F1DF86DAA3A4D2D3"/>
    <w:rsid w:val="00DE6226"/>
    <w:pPr>
      <w:widowControl w:val="0"/>
      <w:spacing w:after="240"/>
      <w:ind w:left="720"/>
      <w:contextualSpacing/>
    </w:pPr>
    <w:rPr>
      <w:rFonts w:ascii="Arial" w:eastAsia="Calibri" w:hAnsi="Arial" w:cs="Calibri"/>
      <w:color w:val="000000"/>
      <w:sz w:val="24"/>
      <w:szCs w:val="24"/>
    </w:rPr>
  </w:style>
  <w:style w:type="paragraph" w:customStyle="1" w:styleId="071EFD4CA53F42D0945C9452F9803AE51">
    <w:name w:val="071EFD4CA53F42D0945C9452F9803AE51"/>
    <w:rsid w:val="00DE6226"/>
    <w:pPr>
      <w:widowControl w:val="0"/>
      <w:spacing w:after="240"/>
    </w:pPr>
    <w:rPr>
      <w:rFonts w:ascii="Arial" w:eastAsia="Calibri" w:hAnsi="Arial" w:cs="Calibri"/>
      <w:color w:val="000000"/>
      <w:sz w:val="24"/>
      <w:szCs w:val="24"/>
    </w:rPr>
  </w:style>
  <w:style w:type="paragraph" w:customStyle="1" w:styleId="24DDD6CB3E4E43BBB20304B80673C5CB">
    <w:name w:val="24DDD6CB3E4E43BBB20304B80673C5CB"/>
    <w:rsid w:val="00DE6226"/>
  </w:style>
  <w:style w:type="paragraph" w:customStyle="1" w:styleId="310FAED2CEAF4B64984EEF46BECDC571">
    <w:name w:val="310FAED2CEAF4B64984EEF46BECDC571"/>
    <w:rsid w:val="00DE6226"/>
  </w:style>
  <w:style w:type="paragraph" w:customStyle="1" w:styleId="862D47DE6C344F4B800DEA3ACE885C89">
    <w:name w:val="862D47DE6C344F4B800DEA3ACE885C89"/>
    <w:rsid w:val="00DE6226"/>
  </w:style>
  <w:style w:type="paragraph" w:customStyle="1" w:styleId="405752CE97D740A3B00AEABC8A4434D1">
    <w:name w:val="405752CE97D740A3B00AEABC8A4434D1"/>
    <w:rsid w:val="00DE6226"/>
  </w:style>
  <w:style w:type="paragraph" w:customStyle="1" w:styleId="52F910C076D34279AE636D83341247ED">
    <w:name w:val="52F910C076D34279AE636D83341247ED"/>
    <w:rsid w:val="00DE6226"/>
  </w:style>
  <w:style w:type="paragraph" w:customStyle="1" w:styleId="01DA7B57A4DB4A83BB9B2C08B4E3A002">
    <w:name w:val="01DA7B57A4DB4A83BB9B2C08B4E3A002"/>
    <w:rsid w:val="00DE6226"/>
  </w:style>
  <w:style w:type="paragraph" w:customStyle="1" w:styleId="E14335AC7F44498888FF7C408FE044FB">
    <w:name w:val="E14335AC7F44498888FF7C408FE044FB"/>
    <w:rsid w:val="00DE6226"/>
  </w:style>
  <w:style w:type="paragraph" w:customStyle="1" w:styleId="401C1E294CFE4BFC93EFFB3CB3BAEBB7">
    <w:name w:val="401C1E294CFE4BFC93EFFB3CB3BAEBB7"/>
    <w:rsid w:val="00DE6226"/>
  </w:style>
  <w:style w:type="paragraph" w:customStyle="1" w:styleId="5CB6263A91A3457CABBCB3EC5EE5F9D8">
    <w:name w:val="5CB6263A91A3457CABBCB3EC5EE5F9D8"/>
    <w:rsid w:val="00DE6226"/>
  </w:style>
  <w:style w:type="paragraph" w:customStyle="1" w:styleId="0FAA3D793AA842D5AC2F3A6E57200A27">
    <w:name w:val="0FAA3D793AA842D5AC2F3A6E57200A27"/>
    <w:rsid w:val="00DE6226"/>
  </w:style>
  <w:style w:type="paragraph" w:customStyle="1" w:styleId="4E405059E55E439AB2A7010F68E50002">
    <w:name w:val="4E405059E55E439AB2A7010F68E50002"/>
    <w:rsid w:val="00DE6226"/>
  </w:style>
  <w:style w:type="paragraph" w:customStyle="1" w:styleId="9F1E42C7AD1D440AA5A1FE71CC614A84">
    <w:name w:val="9F1E42C7AD1D440AA5A1FE71CC614A84"/>
    <w:rsid w:val="00DE6226"/>
  </w:style>
  <w:style w:type="paragraph" w:customStyle="1" w:styleId="5E4133E76E6E454BAF99DCB3A5BE4E282">
    <w:name w:val="5E4133E76E6E454BAF99DCB3A5BE4E282"/>
    <w:rsid w:val="00DE6226"/>
    <w:pPr>
      <w:widowControl w:val="0"/>
      <w:spacing w:after="240"/>
    </w:pPr>
    <w:rPr>
      <w:rFonts w:ascii="Arial" w:eastAsia="Calibri" w:hAnsi="Arial" w:cs="Calibri"/>
      <w:color w:val="000000"/>
      <w:sz w:val="24"/>
      <w:szCs w:val="24"/>
    </w:rPr>
  </w:style>
  <w:style w:type="paragraph" w:customStyle="1" w:styleId="289FF91DB558482CA0A642292A9185542">
    <w:name w:val="289FF91DB558482CA0A642292A9185542"/>
    <w:rsid w:val="00DE6226"/>
    <w:pPr>
      <w:widowControl w:val="0"/>
      <w:spacing w:after="240"/>
    </w:pPr>
    <w:rPr>
      <w:rFonts w:ascii="Arial" w:eastAsia="Calibri" w:hAnsi="Arial" w:cs="Calibri"/>
      <w:color w:val="000000"/>
      <w:sz w:val="24"/>
      <w:szCs w:val="24"/>
    </w:rPr>
  </w:style>
  <w:style w:type="paragraph" w:customStyle="1" w:styleId="24DDD6CB3E4E43BBB20304B80673C5CB1">
    <w:name w:val="24DDD6CB3E4E43BBB20304B80673C5CB1"/>
    <w:rsid w:val="00DE6226"/>
    <w:pPr>
      <w:widowControl w:val="0"/>
      <w:spacing w:after="240"/>
    </w:pPr>
    <w:rPr>
      <w:rFonts w:ascii="Arial" w:eastAsia="Calibri" w:hAnsi="Arial" w:cs="Calibri"/>
      <w:color w:val="000000"/>
      <w:sz w:val="24"/>
      <w:szCs w:val="24"/>
    </w:rPr>
  </w:style>
  <w:style w:type="paragraph" w:customStyle="1" w:styleId="310FAED2CEAF4B64984EEF46BECDC5711">
    <w:name w:val="310FAED2CEAF4B64984EEF46BECDC5711"/>
    <w:rsid w:val="00DE6226"/>
    <w:pPr>
      <w:widowControl w:val="0"/>
      <w:spacing w:after="240"/>
    </w:pPr>
    <w:rPr>
      <w:rFonts w:ascii="Arial" w:eastAsia="Calibri" w:hAnsi="Arial" w:cs="Calibri"/>
      <w:color w:val="000000"/>
      <w:sz w:val="24"/>
      <w:szCs w:val="24"/>
    </w:rPr>
  </w:style>
  <w:style w:type="paragraph" w:customStyle="1" w:styleId="E14769EC0E40481793D7251532DF74092">
    <w:name w:val="E14769EC0E40481793D7251532DF74092"/>
    <w:rsid w:val="00DE6226"/>
    <w:pPr>
      <w:widowControl w:val="0"/>
      <w:spacing w:after="240"/>
    </w:pPr>
    <w:rPr>
      <w:rFonts w:ascii="Arial" w:eastAsia="Calibri" w:hAnsi="Arial" w:cs="Calibri"/>
      <w:color w:val="000000"/>
      <w:sz w:val="24"/>
      <w:szCs w:val="24"/>
    </w:rPr>
  </w:style>
  <w:style w:type="paragraph" w:customStyle="1" w:styleId="862D47DE6C344F4B800DEA3ACE885C891">
    <w:name w:val="862D47DE6C344F4B800DEA3ACE885C891"/>
    <w:rsid w:val="00DE6226"/>
    <w:pPr>
      <w:widowControl w:val="0"/>
      <w:spacing w:after="240"/>
    </w:pPr>
    <w:rPr>
      <w:rFonts w:ascii="Arial" w:eastAsia="Calibri" w:hAnsi="Arial" w:cs="Calibri"/>
      <w:color w:val="000000"/>
      <w:sz w:val="24"/>
      <w:szCs w:val="24"/>
    </w:rPr>
  </w:style>
  <w:style w:type="paragraph" w:customStyle="1" w:styleId="405752CE97D740A3B00AEABC8A4434D11">
    <w:name w:val="405752CE97D740A3B00AEABC8A4434D11"/>
    <w:rsid w:val="00DE6226"/>
    <w:pPr>
      <w:widowControl w:val="0"/>
      <w:spacing w:after="240"/>
    </w:pPr>
    <w:rPr>
      <w:rFonts w:ascii="Arial" w:eastAsia="Calibri" w:hAnsi="Arial" w:cs="Calibri"/>
      <w:color w:val="000000"/>
      <w:sz w:val="24"/>
      <w:szCs w:val="24"/>
    </w:rPr>
  </w:style>
  <w:style w:type="paragraph" w:customStyle="1" w:styleId="52F910C076D34279AE636D83341247ED1">
    <w:name w:val="52F910C076D34279AE636D83341247ED1"/>
    <w:rsid w:val="00DE6226"/>
    <w:pPr>
      <w:widowControl w:val="0"/>
      <w:spacing w:after="240"/>
    </w:pPr>
    <w:rPr>
      <w:rFonts w:ascii="Arial" w:eastAsia="Calibri" w:hAnsi="Arial" w:cs="Calibri"/>
      <w:color w:val="000000"/>
      <w:sz w:val="24"/>
      <w:szCs w:val="24"/>
    </w:rPr>
  </w:style>
  <w:style w:type="paragraph" w:customStyle="1" w:styleId="41911078151B4886B08E89BFF0ECDEEE4">
    <w:name w:val="41911078151B4886B08E89BFF0ECDEEE4"/>
    <w:rsid w:val="00DE6226"/>
    <w:pPr>
      <w:widowControl w:val="0"/>
      <w:spacing w:after="240"/>
    </w:pPr>
    <w:rPr>
      <w:rFonts w:ascii="Arial" w:eastAsia="Calibri" w:hAnsi="Arial" w:cs="Calibri"/>
      <w:color w:val="000000"/>
      <w:sz w:val="24"/>
      <w:szCs w:val="24"/>
    </w:rPr>
  </w:style>
  <w:style w:type="paragraph" w:customStyle="1" w:styleId="C9DD164CAFCA4A58803174936C357FF24">
    <w:name w:val="C9DD164CAFCA4A58803174936C357FF24"/>
    <w:rsid w:val="00DE6226"/>
    <w:pPr>
      <w:widowControl w:val="0"/>
      <w:spacing w:after="240"/>
    </w:pPr>
    <w:rPr>
      <w:rFonts w:ascii="Arial" w:eastAsia="Calibri" w:hAnsi="Arial" w:cs="Calibri"/>
      <w:color w:val="000000"/>
      <w:sz w:val="24"/>
      <w:szCs w:val="24"/>
    </w:rPr>
  </w:style>
  <w:style w:type="paragraph" w:customStyle="1" w:styleId="0FAA3D793AA842D5AC2F3A6E57200A271">
    <w:name w:val="0FAA3D793AA842D5AC2F3A6E57200A271"/>
    <w:rsid w:val="00DE6226"/>
    <w:pPr>
      <w:widowControl w:val="0"/>
      <w:spacing w:after="240"/>
      <w:ind w:left="720"/>
      <w:contextualSpacing/>
    </w:pPr>
    <w:rPr>
      <w:rFonts w:ascii="Arial" w:eastAsia="Calibri" w:hAnsi="Arial" w:cs="Calibri"/>
      <w:color w:val="000000"/>
      <w:sz w:val="24"/>
      <w:szCs w:val="24"/>
    </w:rPr>
  </w:style>
  <w:style w:type="paragraph" w:customStyle="1" w:styleId="C8FC7100F4664A5A9210BC0573F30AAC2">
    <w:name w:val="C8FC7100F4664A5A9210BC0573F30AAC2"/>
    <w:rsid w:val="00DE6226"/>
    <w:pPr>
      <w:widowControl w:val="0"/>
      <w:spacing w:after="240"/>
    </w:pPr>
    <w:rPr>
      <w:rFonts w:ascii="Arial" w:eastAsia="Calibri" w:hAnsi="Arial" w:cs="Calibri"/>
      <w:color w:val="000000"/>
      <w:sz w:val="24"/>
      <w:szCs w:val="24"/>
    </w:rPr>
  </w:style>
  <w:style w:type="paragraph" w:customStyle="1" w:styleId="9255B0B4F1CB4DF983B0BE34D3CAEFC94">
    <w:name w:val="9255B0B4F1CB4DF983B0BE34D3CAEFC94"/>
    <w:rsid w:val="00DE6226"/>
    <w:pPr>
      <w:widowControl w:val="0"/>
      <w:spacing w:after="240"/>
    </w:pPr>
    <w:rPr>
      <w:rFonts w:ascii="Arial" w:eastAsia="Calibri" w:hAnsi="Arial" w:cs="Calibri"/>
      <w:color w:val="000000"/>
      <w:sz w:val="24"/>
      <w:szCs w:val="24"/>
    </w:rPr>
  </w:style>
  <w:style w:type="paragraph" w:customStyle="1" w:styleId="103C0FAAA3F04A2BA8813E260CF38FD24">
    <w:name w:val="103C0FAAA3F04A2BA8813E260CF38FD24"/>
    <w:rsid w:val="00DE6226"/>
    <w:pPr>
      <w:widowControl w:val="0"/>
      <w:spacing w:after="240"/>
    </w:pPr>
    <w:rPr>
      <w:rFonts w:ascii="Arial" w:eastAsia="Calibri" w:hAnsi="Arial" w:cs="Calibri"/>
      <w:color w:val="000000"/>
      <w:sz w:val="24"/>
      <w:szCs w:val="24"/>
    </w:rPr>
  </w:style>
  <w:style w:type="paragraph" w:customStyle="1" w:styleId="3F4242D13CBB402688709F0C055B2EC94">
    <w:name w:val="3F4242D13CBB402688709F0C055B2EC94"/>
    <w:rsid w:val="00DE6226"/>
    <w:pPr>
      <w:widowControl w:val="0"/>
      <w:spacing w:after="240"/>
    </w:pPr>
    <w:rPr>
      <w:rFonts w:ascii="Arial" w:eastAsia="Calibri" w:hAnsi="Arial" w:cs="Calibri"/>
      <w:color w:val="000000"/>
      <w:sz w:val="24"/>
      <w:szCs w:val="24"/>
    </w:rPr>
  </w:style>
  <w:style w:type="paragraph" w:customStyle="1" w:styleId="3C1BE763E41243FE97592FCBEE3281744">
    <w:name w:val="3C1BE763E41243FE97592FCBEE3281744"/>
    <w:rsid w:val="00DE6226"/>
    <w:pPr>
      <w:widowControl w:val="0"/>
      <w:spacing w:after="240"/>
    </w:pPr>
    <w:rPr>
      <w:rFonts w:ascii="Arial" w:eastAsia="Calibri" w:hAnsi="Arial" w:cs="Calibri"/>
      <w:color w:val="000000"/>
      <w:sz w:val="24"/>
      <w:szCs w:val="24"/>
    </w:rPr>
  </w:style>
  <w:style w:type="paragraph" w:customStyle="1" w:styleId="60FBABD9DFB34352AEAB26591669F0294">
    <w:name w:val="60FBABD9DFB34352AEAB26591669F0294"/>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4">
    <w:name w:val="679E41DFF6BD44EDAC287B9A68CF5DA14"/>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4">
    <w:name w:val="570B5EDA798A45F28F1DF86DAA3A4D2D4"/>
    <w:rsid w:val="00DE6226"/>
    <w:pPr>
      <w:widowControl w:val="0"/>
      <w:spacing w:after="240"/>
      <w:ind w:left="720"/>
      <w:contextualSpacing/>
    </w:pPr>
    <w:rPr>
      <w:rFonts w:ascii="Arial" w:eastAsia="Calibri" w:hAnsi="Arial" w:cs="Calibri"/>
      <w:color w:val="000000"/>
      <w:sz w:val="24"/>
      <w:szCs w:val="24"/>
    </w:rPr>
  </w:style>
  <w:style w:type="paragraph" w:customStyle="1" w:styleId="9F1E42C7AD1D440AA5A1FE71CC614A841">
    <w:name w:val="9F1E42C7AD1D440AA5A1FE71CC614A841"/>
    <w:rsid w:val="00DE6226"/>
    <w:pPr>
      <w:widowControl w:val="0"/>
      <w:spacing w:after="240"/>
      <w:ind w:left="720"/>
      <w:contextualSpacing/>
    </w:pPr>
    <w:rPr>
      <w:rFonts w:ascii="Arial" w:eastAsia="Calibri" w:hAnsi="Arial" w:cs="Calibri"/>
      <w:color w:val="000000"/>
      <w:sz w:val="24"/>
      <w:szCs w:val="24"/>
    </w:rPr>
  </w:style>
  <w:style w:type="paragraph" w:customStyle="1" w:styleId="5E4133E76E6E454BAF99DCB3A5BE4E283">
    <w:name w:val="5E4133E76E6E454BAF99DCB3A5BE4E283"/>
    <w:rsid w:val="00DE6226"/>
    <w:pPr>
      <w:widowControl w:val="0"/>
      <w:spacing w:after="240"/>
    </w:pPr>
    <w:rPr>
      <w:rFonts w:ascii="Arial" w:eastAsia="Calibri" w:hAnsi="Arial" w:cs="Calibri"/>
      <w:color w:val="000000"/>
      <w:sz w:val="24"/>
      <w:szCs w:val="24"/>
    </w:rPr>
  </w:style>
  <w:style w:type="paragraph" w:customStyle="1" w:styleId="289FF91DB558482CA0A642292A9185543">
    <w:name w:val="289FF91DB558482CA0A642292A9185543"/>
    <w:rsid w:val="00DE6226"/>
    <w:pPr>
      <w:widowControl w:val="0"/>
      <w:spacing w:after="240"/>
    </w:pPr>
    <w:rPr>
      <w:rFonts w:ascii="Arial" w:eastAsia="Calibri" w:hAnsi="Arial" w:cs="Calibri"/>
      <w:color w:val="000000"/>
      <w:sz w:val="24"/>
      <w:szCs w:val="24"/>
    </w:rPr>
  </w:style>
  <w:style w:type="paragraph" w:customStyle="1" w:styleId="24DDD6CB3E4E43BBB20304B80673C5CB2">
    <w:name w:val="24DDD6CB3E4E43BBB20304B80673C5CB2"/>
    <w:rsid w:val="00DE6226"/>
    <w:pPr>
      <w:widowControl w:val="0"/>
      <w:spacing w:after="240"/>
    </w:pPr>
    <w:rPr>
      <w:rFonts w:ascii="Arial" w:eastAsia="Calibri" w:hAnsi="Arial" w:cs="Calibri"/>
      <w:color w:val="000000"/>
      <w:sz w:val="24"/>
      <w:szCs w:val="24"/>
    </w:rPr>
  </w:style>
  <w:style w:type="paragraph" w:customStyle="1" w:styleId="310FAED2CEAF4B64984EEF46BECDC5712">
    <w:name w:val="310FAED2CEAF4B64984EEF46BECDC5712"/>
    <w:rsid w:val="00DE6226"/>
    <w:pPr>
      <w:widowControl w:val="0"/>
      <w:spacing w:after="240"/>
    </w:pPr>
    <w:rPr>
      <w:rFonts w:ascii="Arial" w:eastAsia="Calibri" w:hAnsi="Arial" w:cs="Calibri"/>
      <w:color w:val="000000"/>
      <w:sz w:val="24"/>
      <w:szCs w:val="24"/>
    </w:rPr>
  </w:style>
  <w:style w:type="paragraph" w:customStyle="1" w:styleId="E14769EC0E40481793D7251532DF74093">
    <w:name w:val="E14769EC0E40481793D7251532DF74093"/>
    <w:rsid w:val="00DE6226"/>
    <w:pPr>
      <w:widowControl w:val="0"/>
      <w:spacing w:after="240"/>
    </w:pPr>
    <w:rPr>
      <w:rFonts w:ascii="Arial" w:eastAsia="Calibri" w:hAnsi="Arial" w:cs="Calibri"/>
      <w:color w:val="000000"/>
      <w:sz w:val="24"/>
      <w:szCs w:val="24"/>
    </w:rPr>
  </w:style>
  <w:style w:type="paragraph" w:customStyle="1" w:styleId="862D47DE6C344F4B800DEA3ACE885C892">
    <w:name w:val="862D47DE6C344F4B800DEA3ACE885C892"/>
    <w:rsid w:val="00DE6226"/>
    <w:pPr>
      <w:widowControl w:val="0"/>
      <w:spacing w:after="240"/>
    </w:pPr>
    <w:rPr>
      <w:rFonts w:ascii="Arial" w:eastAsia="Calibri" w:hAnsi="Arial" w:cs="Calibri"/>
      <w:color w:val="000000"/>
      <w:sz w:val="24"/>
      <w:szCs w:val="24"/>
    </w:rPr>
  </w:style>
  <w:style w:type="paragraph" w:customStyle="1" w:styleId="405752CE97D740A3B00AEABC8A4434D12">
    <w:name w:val="405752CE97D740A3B00AEABC8A4434D12"/>
    <w:rsid w:val="00DE6226"/>
    <w:pPr>
      <w:widowControl w:val="0"/>
      <w:spacing w:after="240"/>
    </w:pPr>
    <w:rPr>
      <w:rFonts w:ascii="Arial" w:eastAsia="Calibri" w:hAnsi="Arial" w:cs="Calibri"/>
      <w:color w:val="000000"/>
      <w:sz w:val="24"/>
      <w:szCs w:val="24"/>
    </w:rPr>
  </w:style>
  <w:style w:type="paragraph" w:customStyle="1" w:styleId="52F910C076D34279AE636D83341247ED2">
    <w:name w:val="52F910C076D34279AE636D83341247ED2"/>
    <w:rsid w:val="00DE6226"/>
    <w:pPr>
      <w:widowControl w:val="0"/>
      <w:spacing w:after="240"/>
    </w:pPr>
    <w:rPr>
      <w:rFonts w:ascii="Arial" w:eastAsia="Calibri" w:hAnsi="Arial" w:cs="Calibri"/>
      <w:color w:val="000000"/>
      <w:sz w:val="24"/>
      <w:szCs w:val="24"/>
    </w:rPr>
  </w:style>
  <w:style w:type="paragraph" w:customStyle="1" w:styleId="41911078151B4886B08E89BFF0ECDEEE5">
    <w:name w:val="41911078151B4886B08E89BFF0ECDEEE5"/>
    <w:rsid w:val="00DE6226"/>
    <w:pPr>
      <w:widowControl w:val="0"/>
      <w:spacing w:after="240"/>
    </w:pPr>
    <w:rPr>
      <w:rFonts w:ascii="Arial" w:eastAsia="Calibri" w:hAnsi="Arial" w:cs="Calibri"/>
      <w:color w:val="000000"/>
      <w:sz w:val="24"/>
      <w:szCs w:val="24"/>
    </w:rPr>
  </w:style>
  <w:style w:type="paragraph" w:customStyle="1" w:styleId="C9DD164CAFCA4A58803174936C357FF25">
    <w:name w:val="C9DD164CAFCA4A58803174936C357FF25"/>
    <w:rsid w:val="00DE6226"/>
    <w:pPr>
      <w:widowControl w:val="0"/>
      <w:spacing w:after="240"/>
    </w:pPr>
    <w:rPr>
      <w:rFonts w:ascii="Arial" w:eastAsia="Calibri" w:hAnsi="Arial" w:cs="Calibri"/>
      <w:color w:val="000000"/>
      <w:sz w:val="24"/>
      <w:szCs w:val="24"/>
    </w:rPr>
  </w:style>
  <w:style w:type="paragraph" w:customStyle="1" w:styleId="0FAA3D793AA842D5AC2F3A6E57200A272">
    <w:name w:val="0FAA3D793AA842D5AC2F3A6E57200A272"/>
    <w:rsid w:val="00DE6226"/>
    <w:pPr>
      <w:widowControl w:val="0"/>
      <w:spacing w:after="240"/>
      <w:ind w:left="720"/>
      <w:contextualSpacing/>
    </w:pPr>
    <w:rPr>
      <w:rFonts w:ascii="Arial" w:eastAsia="Calibri" w:hAnsi="Arial" w:cs="Calibri"/>
      <w:color w:val="000000"/>
      <w:sz w:val="24"/>
      <w:szCs w:val="24"/>
    </w:rPr>
  </w:style>
  <w:style w:type="paragraph" w:customStyle="1" w:styleId="C8FC7100F4664A5A9210BC0573F30AAC3">
    <w:name w:val="C8FC7100F4664A5A9210BC0573F30AAC3"/>
    <w:rsid w:val="00DE6226"/>
    <w:pPr>
      <w:widowControl w:val="0"/>
      <w:spacing w:after="240"/>
    </w:pPr>
    <w:rPr>
      <w:rFonts w:ascii="Arial" w:eastAsia="Calibri" w:hAnsi="Arial" w:cs="Calibri"/>
      <w:color w:val="000000"/>
      <w:sz w:val="24"/>
      <w:szCs w:val="24"/>
    </w:rPr>
  </w:style>
  <w:style w:type="paragraph" w:customStyle="1" w:styleId="9255B0B4F1CB4DF983B0BE34D3CAEFC95">
    <w:name w:val="9255B0B4F1CB4DF983B0BE34D3CAEFC95"/>
    <w:rsid w:val="00DE6226"/>
    <w:pPr>
      <w:widowControl w:val="0"/>
      <w:spacing w:after="240"/>
    </w:pPr>
    <w:rPr>
      <w:rFonts w:ascii="Arial" w:eastAsia="Calibri" w:hAnsi="Arial" w:cs="Calibri"/>
      <w:color w:val="000000"/>
      <w:sz w:val="24"/>
      <w:szCs w:val="24"/>
    </w:rPr>
  </w:style>
  <w:style w:type="paragraph" w:customStyle="1" w:styleId="103C0FAAA3F04A2BA8813E260CF38FD25">
    <w:name w:val="103C0FAAA3F04A2BA8813E260CF38FD25"/>
    <w:rsid w:val="00DE6226"/>
    <w:pPr>
      <w:widowControl w:val="0"/>
      <w:spacing w:after="240"/>
    </w:pPr>
    <w:rPr>
      <w:rFonts w:ascii="Arial" w:eastAsia="Calibri" w:hAnsi="Arial" w:cs="Calibri"/>
      <w:color w:val="000000"/>
      <w:sz w:val="24"/>
      <w:szCs w:val="24"/>
    </w:rPr>
  </w:style>
  <w:style w:type="paragraph" w:customStyle="1" w:styleId="3F4242D13CBB402688709F0C055B2EC95">
    <w:name w:val="3F4242D13CBB402688709F0C055B2EC95"/>
    <w:rsid w:val="00DE6226"/>
    <w:pPr>
      <w:widowControl w:val="0"/>
      <w:spacing w:after="240"/>
    </w:pPr>
    <w:rPr>
      <w:rFonts w:ascii="Arial" w:eastAsia="Calibri" w:hAnsi="Arial" w:cs="Calibri"/>
      <w:color w:val="000000"/>
      <w:sz w:val="24"/>
      <w:szCs w:val="24"/>
    </w:rPr>
  </w:style>
  <w:style w:type="paragraph" w:customStyle="1" w:styleId="3C1BE763E41243FE97592FCBEE3281745">
    <w:name w:val="3C1BE763E41243FE97592FCBEE3281745"/>
    <w:rsid w:val="00DE6226"/>
    <w:pPr>
      <w:widowControl w:val="0"/>
      <w:spacing w:after="240"/>
    </w:pPr>
    <w:rPr>
      <w:rFonts w:ascii="Arial" w:eastAsia="Calibri" w:hAnsi="Arial" w:cs="Calibri"/>
      <w:color w:val="000000"/>
      <w:sz w:val="24"/>
      <w:szCs w:val="24"/>
    </w:rPr>
  </w:style>
  <w:style w:type="paragraph" w:customStyle="1" w:styleId="60FBABD9DFB34352AEAB26591669F0295">
    <w:name w:val="60FBABD9DFB34352AEAB26591669F0295"/>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5">
    <w:name w:val="679E41DFF6BD44EDAC287B9A68CF5DA15"/>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5">
    <w:name w:val="570B5EDA798A45F28F1DF86DAA3A4D2D5"/>
    <w:rsid w:val="00DE6226"/>
    <w:pPr>
      <w:widowControl w:val="0"/>
      <w:spacing w:after="240"/>
      <w:ind w:left="720"/>
      <w:contextualSpacing/>
    </w:pPr>
    <w:rPr>
      <w:rFonts w:ascii="Arial" w:eastAsia="Calibri" w:hAnsi="Arial" w:cs="Calibri"/>
      <w:color w:val="000000"/>
      <w:sz w:val="24"/>
      <w:szCs w:val="24"/>
    </w:rPr>
  </w:style>
  <w:style w:type="paragraph" w:customStyle="1" w:styleId="9F1E42C7AD1D440AA5A1FE71CC614A842">
    <w:name w:val="9F1E42C7AD1D440AA5A1FE71CC614A842"/>
    <w:rsid w:val="00DE6226"/>
    <w:pPr>
      <w:widowControl w:val="0"/>
      <w:spacing w:after="240"/>
      <w:ind w:left="720"/>
      <w:contextualSpacing/>
    </w:pPr>
    <w:rPr>
      <w:rFonts w:ascii="Arial" w:eastAsia="Calibri" w:hAnsi="Arial" w:cs="Calibri"/>
      <w:color w:val="000000"/>
      <w:sz w:val="24"/>
      <w:szCs w:val="24"/>
    </w:rPr>
  </w:style>
  <w:style w:type="paragraph" w:customStyle="1" w:styleId="5E4133E76E6E454BAF99DCB3A5BE4E284">
    <w:name w:val="5E4133E76E6E454BAF99DCB3A5BE4E284"/>
    <w:rsid w:val="00DE6226"/>
    <w:pPr>
      <w:widowControl w:val="0"/>
      <w:spacing w:after="240"/>
    </w:pPr>
    <w:rPr>
      <w:rFonts w:ascii="Arial" w:eastAsia="Calibri" w:hAnsi="Arial" w:cs="Calibri"/>
      <w:color w:val="000000"/>
      <w:sz w:val="24"/>
      <w:szCs w:val="24"/>
    </w:rPr>
  </w:style>
  <w:style w:type="paragraph" w:customStyle="1" w:styleId="289FF91DB558482CA0A642292A9185544">
    <w:name w:val="289FF91DB558482CA0A642292A9185544"/>
    <w:rsid w:val="00DE6226"/>
    <w:pPr>
      <w:widowControl w:val="0"/>
      <w:spacing w:after="240"/>
    </w:pPr>
    <w:rPr>
      <w:rFonts w:ascii="Arial" w:eastAsia="Calibri" w:hAnsi="Arial" w:cs="Calibri"/>
      <w:color w:val="000000"/>
      <w:sz w:val="24"/>
      <w:szCs w:val="24"/>
    </w:rPr>
  </w:style>
  <w:style w:type="paragraph" w:customStyle="1" w:styleId="24DDD6CB3E4E43BBB20304B80673C5CB3">
    <w:name w:val="24DDD6CB3E4E43BBB20304B80673C5CB3"/>
    <w:rsid w:val="00DE6226"/>
    <w:pPr>
      <w:widowControl w:val="0"/>
      <w:spacing w:after="240"/>
    </w:pPr>
    <w:rPr>
      <w:rFonts w:ascii="Arial" w:eastAsia="Calibri" w:hAnsi="Arial" w:cs="Calibri"/>
      <w:color w:val="000000"/>
      <w:sz w:val="24"/>
      <w:szCs w:val="24"/>
    </w:rPr>
  </w:style>
  <w:style w:type="paragraph" w:customStyle="1" w:styleId="310FAED2CEAF4B64984EEF46BECDC5713">
    <w:name w:val="310FAED2CEAF4B64984EEF46BECDC5713"/>
    <w:rsid w:val="00DE6226"/>
    <w:pPr>
      <w:widowControl w:val="0"/>
      <w:spacing w:after="240"/>
    </w:pPr>
    <w:rPr>
      <w:rFonts w:ascii="Arial" w:eastAsia="Calibri" w:hAnsi="Arial" w:cs="Calibri"/>
      <w:color w:val="000000"/>
      <w:sz w:val="24"/>
      <w:szCs w:val="24"/>
    </w:rPr>
  </w:style>
  <w:style w:type="paragraph" w:customStyle="1" w:styleId="E14769EC0E40481793D7251532DF74094">
    <w:name w:val="E14769EC0E40481793D7251532DF74094"/>
    <w:rsid w:val="00DE6226"/>
    <w:pPr>
      <w:widowControl w:val="0"/>
      <w:spacing w:after="240"/>
    </w:pPr>
    <w:rPr>
      <w:rFonts w:ascii="Arial" w:eastAsia="Calibri" w:hAnsi="Arial" w:cs="Calibri"/>
      <w:color w:val="000000"/>
      <w:sz w:val="24"/>
      <w:szCs w:val="24"/>
    </w:rPr>
  </w:style>
  <w:style w:type="paragraph" w:customStyle="1" w:styleId="862D47DE6C344F4B800DEA3ACE885C893">
    <w:name w:val="862D47DE6C344F4B800DEA3ACE885C893"/>
    <w:rsid w:val="00DE6226"/>
    <w:pPr>
      <w:widowControl w:val="0"/>
      <w:spacing w:after="240"/>
    </w:pPr>
    <w:rPr>
      <w:rFonts w:ascii="Arial" w:eastAsia="Calibri" w:hAnsi="Arial" w:cs="Calibri"/>
      <w:color w:val="000000"/>
      <w:sz w:val="24"/>
      <w:szCs w:val="24"/>
    </w:rPr>
  </w:style>
  <w:style w:type="paragraph" w:customStyle="1" w:styleId="405752CE97D740A3B00AEABC8A4434D13">
    <w:name w:val="405752CE97D740A3B00AEABC8A4434D13"/>
    <w:rsid w:val="00DE6226"/>
    <w:pPr>
      <w:widowControl w:val="0"/>
      <w:spacing w:after="240"/>
    </w:pPr>
    <w:rPr>
      <w:rFonts w:ascii="Arial" w:eastAsia="Calibri" w:hAnsi="Arial" w:cs="Calibri"/>
      <w:color w:val="000000"/>
      <w:sz w:val="24"/>
      <w:szCs w:val="24"/>
    </w:rPr>
  </w:style>
  <w:style w:type="paragraph" w:customStyle="1" w:styleId="52F910C076D34279AE636D83341247ED3">
    <w:name w:val="52F910C076D34279AE636D83341247ED3"/>
    <w:rsid w:val="00DE6226"/>
    <w:pPr>
      <w:widowControl w:val="0"/>
      <w:spacing w:after="240"/>
    </w:pPr>
    <w:rPr>
      <w:rFonts w:ascii="Arial" w:eastAsia="Calibri" w:hAnsi="Arial" w:cs="Calibri"/>
      <w:color w:val="000000"/>
      <w:sz w:val="24"/>
      <w:szCs w:val="24"/>
    </w:rPr>
  </w:style>
  <w:style w:type="paragraph" w:customStyle="1" w:styleId="41911078151B4886B08E89BFF0ECDEEE6">
    <w:name w:val="41911078151B4886B08E89BFF0ECDEEE6"/>
    <w:rsid w:val="00DE6226"/>
    <w:pPr>
      <w:widowControl w:val="0"/>
      <w:spacing w:after="240"/>
    </w:pPr>
    <w:rPr>
      <w:rFonts w:ascii="Arial" w:eastAsia="Calibri" w:hAnsi="Arial" w:cs="Calibri"/>
      <w:color w:val="000000"/>
      <w:sz w:val="24"/>
      <w:szCs w:val="24"/>
    </w:rPr>
  </w:style>
  <w:style w:type="paragraph" w:customStyle="1" w:styleId="C9DD164CAFCA4A58803174936C357FF26">
    <w:name w:val="C9DD164CAFCA4A58803174936C357FF26"/>
    <w:rsid w:val="00DE6226"/>
    <w:pPr>
      <w:widowControl w:val="0"/>
      <w:spacing w:after="240"/>
    </w:pPr>
    <w:rPr>
      <w:rFonts w:ascii="Arial" w:eastAsia="Calibri" w:hAnsi="Arial" w:cs="Calibri"/>
      <w:color w:val="000000"/>
      <w:sz w:val="24"/>
      <w:szCs w:val="24"/>
    </w:rPr>
  </w:style>
  <w:style w:type="paragraph" w:customStyle="1" w:styleId="0FAA3D793AA842D5AC2F3A6E57200A273">
    <w:name w:val="0FAA3D793AA842D5AC2F3A6E57200A273"/>
    <w:rsid w:val="00DE6226"/>
    <w:pPr>
      <w:widowControl w:val="0"/>
      <w:spacing w:after="240"/>
      <w:ind w:left="720"/>
      <w:contextualSpacing/>
    </w:pPr>
    <w:rPr>
      <w:rFonts w:ascii="Arial" w:eastAsia="Calibri" w:hAnsi="Arial" w:cs="Calibri"/>
      <w:color w:val="000000"/>
      <w:sz w:val="24"/>
      <w:szCs w:val="24"/>
    </w:rPr>
  </w:style>
  <w:style w:type="paragraph" w:customStyle="1" w:styleId="C8FC7100F4664A5A9210BC0573F30AAC4">
    <w:name w:val="C8FC7100F4664A5A9210BC0573F30AAC4"/>
    <w:rsid w:val="00DE6226"/>
    <w:pPr>
      <w:widowControl w:val="0"/>
      <w:spacing w:after="240"/>
    </w:pPr>
    <w:rPr>
      <w:rFonts w:ascii="Arial" w:eastAsia="Calibri" w:hAnsi="Arial" w:cs="Calibri"/>
      <w:color w:val="000000"/>
      <w:sz w:val="24"/>
      <w:szCs w:val="24"/>
    </w:rPr>
  </w:style>
  <w:style w:type="paragraph" w:customStyle="1" w:styleId="9255B0B4F1CB4DF983B0BE34D3CAEFC96">
    <w:name w:val="9255B0B4F1CB4DF983B0BE34D3CAEFC96"/>
    <w:rsid w:val="00DE6226"/>
    <w:pPr>
      <w:widowControl w:val="0"/>
      <w:spacing w:after="240"/>
    </w:pPr>
    <w:rPr>
      <w:rFonts w:ascii="Arial" w:eastAsia="Calibri" w:hAnsi="Arial" w:cs="Calibri"/>
      <w:color w:val="000000"/>
      <w:sz w:val="24"/>
      <w:szCs w:val="24"/>
    </w:rPr>
  </w:style>
  <w:style w:type="paragraph" w:customStyle="1" w:styleId="103C0FAAA3F04A2BA8813E260CF38FD26">
    <w:name w:val="103C0FAAA3F04A2BA8813E260CF38FD26"/>
    <w:rsid w:val="00DE6226"/>
    <w:pPr>
      <w:widowControl w:val="0"/>
      <w:spacing w:after="240"/>
    </w:pPr>
    <w:rPr>
      <w:rFonts w:ascii="Arial" w:eastAsia="Calibri" w:hAnsi="Arial" w:cs="Calibri"/>
      <w:color w:val="000000"/>
      <w:sz w:val="24"/>
      <w:szCs w:val="24"/>
    </w:rPr>
  </w:style>
  <w:style w:type="paragraph" w:customStyle="1" w:styleId="3F4242D13CBB402688709F0C055B2EC96">
    <w:name w:val="3F4242D13CBB402688709F0C055B2EC96"/>
    <w:rsid w:val="00DE6226"/>
    <w:pPr>
      <w:widowControl w:val="0"/>
      <w:spacing w:after="240"/>
    </w:pPr>
    <w:rPr>
      <w:rFonts w:ascii="Arial" w:eastAsia="Calibri" w:hAnsi="Arial" w:cs="Calibri"/>
      <w:color w:val="000000"/>
      <w:sz w:val="24"/>
      <w:szCs w:val="24"/>
    </w:rPr>
  </w:style>
  <w:style w:type="paragraph" w:customStyle="1" w:styleId="3C1BE763E41243FE97592FCBEE3281746">
    <w:name w:val="3C1BE763E41243FE97592FCBEE3281746"/>
    <w:rsid w:val="00DE6226"/>
    <w:pPr>
      <w:widowControl w:val="0"/>
      <w:spacing w:after="240"/>
    </w:pPr>
    <w:rPr>
      <w:rFonts w:ascii="Arial" w:eastAsia="Calibri" w:hAnsi="Arial" w:cs="Calibri"/>
      <w:color w:val="000000"/>
      <w:sz w:val="24"/>
      <w:szCs w:val="24"/>
    </w:rPr>
  </w:style>
  <w:style w:type="paragraph" w:customStyle="1" w:styleId="60FBABD9DFB34352AEAB26591669F0296">
    <w:name w:val="60FBABD9DFB34352AEAB26591669F0296"/>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6">
    <w:name w:val="679E41DFF6BD44EDAC287B9A68CF5DA16"/>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6">
    <w:name w:val="570B5EDA798A45F28F1DF86DAA3A4D2D6"/>
    <w:rsid w:val="00DE6226"/>
    <w:pPr>
      <w:widowControl w:val="0"/>
      <w:spacing w:after="240"/>
      <w:ind w:left="720"/>
      <w:contextualSpacing/>
    </w:pPr>
    <w:rPr>
      <w:rFonts w:ascii="Arial" w:eastAsia="Calibri" w:hAnsi="Arial" w:cs="Calibri"/>
      <w:color w:val="000000"/>
      <w:sz w:val="24"/>
      <w:szCs w:val="24"/>
    </w:rPr>
  </w:style>
  <w:style w:type="paragraph" w:customStyle="1" w:styleId="9F1E42C7AD1D440AA5A1FE71CC614A843">
    <w:name w:val="9F1E42C7AD1D440AA5A1FE71CC614A843"/>
    <w:rsid w:val="00DE6226"/>
    <w:pPr>
      <w:widowControl w:val="0"/>
      <w:spacing w:after="240"/>
      <w:ind w:left="720"/>
      <w:contextualSpacing/>
    </w:pPr>
    <w:rPr>
      <w:rFonts w:ascii="Arial" w:eastAsia="Calibri" w:hAnsi="Arial" w:cs="Calibri"/>
      <w:color w:val="000000"/>
      <w:sz w:val="24"/>
      <w:szCs w:val="24"/>
    </w:rPr>
  </w:style>
  <w:style w:type="paragraph" w:customStyle="1" w:styleId="5E4133E76E6E454BAF99DCB3A5BE4E285">
    <w:name w:val="5E4133E76E6E454BAF99DCB3A5BE4E285"/>
    <w:rsid w:val="00DE6226"/>
    <w:pPr>
      <w:widowControl w:val="0"/>
      <w:spacing w:after="240"/>
    </w:pPr>
    <w:rPr>
      <w:rFonts w:ascii="Arial" w:eastAsia="Calibri" w:hAnsi="Arial" w:cs="Calibri"/>
      <w:color w:val="000000"/>
      <w:sz w:val="24"/>
      <w:szCs w:val="24"/>
    </w:rPr>
  </w:style>
  <w:style w:type="paragraph" w:customStyle="1" w:styleId="289FF91DB558482CA0A642292A9185545">
    <w:name w:val="289FF91DB558482CA0A642292A9185545"/>
    <w:rsid w:val="00DE6226"/>
    <w:pPr>
      <w:widowControl w:val="0"/>
      <w:spacing w:after="240"/>
    </w:pPr>
    <w:rPr>
      <w:rFonts w:ascii="Arial" w:eastAsia="Calibri" w:hAnsi="Arial" w:cs="Calibri"/>
      <w:color w:val="000000"/>
      <w:sz w:val="24"/>
      <w:szCs w:val="24"/>
    </w:rPr>
  </w:style>
  <w:style w:type="paragraph" w:customStyle="1" w:styleId="24DDD6CB3E4E43BBB20304B80673C5CB4">
    <w:name w:val="24DDD6CB3E4E43BBB20304B80673C5CB4"/>
    <w:rsid w:val="00DE6226"/>
    <w:pPr>
      <w:widowControl w:val="0"/>
      <w:spacing w:after="240"/>
    </w:pPr>
    <w:rPr>
      <w:rFonts w:ascii="Arial" w:eastAsia="Calibri" w:hAnsi="Arial" w:cs="Calibri"/>
      <w:color w:val="000000"/>
      <w:sz w:val="24"/>
      <w:szCs w:val="24"/>
    </w:rPr>
  </w:style>
  <w:style w:type="paragraph" w:customStyle="1" w:styleId="310FAED2CEAF4B64984EEF46BECDC5714">
    <w:name w:val="310FAED2CEAF4B64984EEF46BECDC5714"/>
    <w:rsid w:val="00DE6226"/>
    <w:pPr>
      <w:widowControl w:val="0"/>
      <w:spacing w:after="240"/>
    </w:pPr>
    <w:rPr>
      <w:rFonts w:ascii="Arial" w:eastAsia="Calibri" w:hAnsi="Arial" w:cs="Calibri"/>
      <w:color w:val="000000"/>
      <w:sz w:val="24"/>
      <w:szCs w:val="24"/>
    </w:rPr>
  </w:style>
  <w:style w:type="paragraph" w:customStyle="1" w:styleId="E14769EC0E40481793D7251532DF74095">
    <w:name w:val="E14769EC0E40481793D7251532DF74095"/>
    <w:rsid w:val="00DE6226"/>
    <w:pPr>
      <w:widowControl w:val="0"/>
      <w:spacing w:after="240"/>
    </w:pPr>
    <w:rPr>
      <w:rFonts w:ascii="Arial" w:eastAsia="Calibri" w:hAnsi="Arial" w:cs="Calibri"/>
      <w:color w:val="000000"/>
      <w:sz w:val="24"/>
      <w:szCs w:val="24"/>
    </w:rPr>
  </w:style>
  <w:style w:type="paragraph" w:customStyle="1" w:styleId="862D47DE6C344F4B800DEA3ACE885C894">
    <w:name w:val="862D47DE6C344F4B800DEA3ACE885C894"/>
    <w:rsid w:val="00DE6226"/>
    <w:pPr>
      <w:widowControl w:val="0"/>
      <w:spacing w:after="240"/>
    </w:pPr>
    <w:rPr>
      <w:rFonts w:ascii="Arial" w:eastAsia="Calibri" w:hAnsi="Arial" w:cs="Calibri"/>
      <w:color w:val="000000"/>
      <w:sz w:val="24"/>
      <w:szCs w:val="24"/>
    </w:rPr>
  </w:style>
  <w:style w:type="paragraph" w:customStyle="1" w:styleId="405752CE97D740A3B00AEABC8A4434D14">
    <w:name w:val="405752CE97D740A3B00AEABC8A4434D14"/>
    <w:rsid w:val="00DE6226"/>
    <w:pPr>
      <w:widowControl w:val="0"/>
      <w:spacing w:after="240"/>
    </w:pPr>
    <w:rPr>
      <w:rFonts w:ascii="Arial" w:eastAsia="Calibri" w:hAnsi="Arial" w:cs="Calibri"/>
      <w:color w:val="000000"/>
      <w:sz w:val="24"/>
      <w:szCs w:val="24"/>
    </w:rPr>
  </w:style>
  <w:style w:type="paragraph" w:customStyle="1" w:styleId="52F910C076D34279AE636D83341247ED4">
    <w:name w:val="52F910C076D34279AE636D83341247ED4"/>
    <w:rsid w:val="00DE6226"/>
    <w:pPr>
      <w:widowControl w:val="0"/>
      <w:spacing w:after="240"/>
    </w:pPr>
    <w:rPr>
      <w:rFonts w:ascii="Arial" w:eastAsia="Calibri" w:hAnsi="Arial" w:cs="Calibri"/>
      <w:color w:val="000000"/>
      <w:sz w:val="24"/>
      <w:szCs w:val="24"/>
    </w:rPr>
  </w:style>
  <w:style w:type="paragraph" w:customStyle="1" w:styleId="41911078151B4886B08E89BFF0ECDEEE7">
    <w:name w:val="41911078151B4886B08E89BFF0ECDEEE7"/>
    <w:rsid w:val="00DE6226"/>
    <w:pPr>
      <w:widowControl w:val="0"/>
      <w:spacing w:after="240"/>
    </w:pPr>
    <w:rPr>
      <w:rFonts w:ascii="Arial" w:eastAsia="Calibri" w:hAnsi="Arial" w:cs="Calibri"/>
      <w:color w:val="000000"/>
      <w:sz w:val="24"/>
      <w:szCs w:val="24"/>
    </w:rPr>
  </w:style>
  <w:style w:type="paragraph" w:customStyle="1" w:styleId="C9DD164CAFCA4A58803174936C357FF27">
    <w:name w:val="C9DD164CAFCA4A58803174936C357FF27"/>
    <w:rsid w:val="00DE6226"/>
    <w:pPr>
      <w:widowControl w:val="0"/>
      <w:spacing w:after="240"/>
    </w:pPr>
    <w:rPr>
      <w:rFonts w:ascii="Arial" w:eastAsia="Calibri" w:hAnsi="Arial" w:cs="Calibri"/>
      <w:color w:val="000000"/>
      <w:sz w:val="24"/>
      <w:szCs w:val="24"/>
    </w:rPr>
  </w:style>
  <w:style w:type="paragraph" w:customStyle="1" w:styleId="0FAA3D793AA842D5AC2F3A6E57200A274">
    <w:name w:val="0FAA3D793AA842D5AC2F3A6E57200A274"/>
    <w:rsid w:val="00DE6226"/>
    <w:pPr>
      <w:widowControl w:val="0"/>
      <w:spacing w:after="240"/>
      <w:ind w:left="720"/>
      <w:contextualSpacing/>
    </w:pPr>
    <w:rPr>
      <w:rFonts w:ascii="Arial" w:eastAsia="Calibri" w:hAnsi="Arial" w:cs="Calibri"/>
      <w:color w:val="000000"/>
      <w:sz w:val="24"/>
      <w:szCs w:val="24"/>
    </w:rPr>
  </w:style>
  <w:style w:type="paragraph" w:customStyle="1" w:styleId="C8FC7100F4664A5A9210BC0573F30AAC5">
    <w:name w:val="C8FC7100F4664A5A9210BC0573F30AAC5"/>
    <w:rsid w:val="00DE6226"/>
    <w:pPr>
      <w:widowControl w:val="0"/>
      <w:spacing w:after="240"/>
    </w:pPr>
    <w:rPr>
      <w:rFonts w:ascii="Arial" w:eastAsia="Calibri" w:hAnsi="Arial" w:cs="Calibri"/>
      <w:color w:val="000000"/>
      <w:sz w:val="24"/>
      <w:szCs w:val="24"/>
    </w:rPr>
  </w:style>
  <w:style w:type="paragraph" w:customStyle="1" w:styleId="9255B0B4F1CB4DF983B0BE34D3CAEFC97">
    <w:name w:val="9255B0B4F1CB4DF983B0BE34D3CAEFC97"/>
    <w:rsid w:val="00DE6226"/>
    <w:pPr>
      <w:widowControl w:val="0"/>
      <w:spacing w:after="240"/>
    </w:pPr>
    <w:rPr>
      <w:rFonts w:ascii="Arial" w:eastAsia="Calibri" w:hAnsi="Arial" w:cs="Calibri"/>
      <w:color w:val="000000"/>
      <w:sz w:val="24"/>
      <w:szCs w:val="24"/>
    </w:rPr>
  </w:style>
  <w:style w:type="paragraph" w:customStyle="1" w:styleId="103C0FAAA3F04A2BA8813E260CF38FD27">
    <w:name w:val="103C0FAAA3F04A2BA8813E260CF38FD27"/>
    <w:rsid w:val="00DE6226"/>
    <w:pPr>
      <w:widowControl w:val="0"/>
      <w:spacing w:after="240"/>
    </w:pPr>
    <w:rPr>
      <w:rFonts w:ascii="Arial" w:eastAsia="Calibri" w:hAnsi="Arial" w:cs="Calibri"/>
      <w:color w:val="000000"/>
      <w:sz w:val="24"/>
      <w:szCs w:val="24"/>
    </w:rPr>
  </w:style>
  <w:style w:type="paragraph" w:customStyle="1" w:styleId="3F4242D13CBB402688709F0C055B2EC97">
    <w:name w:val="3F4242D13CBB402688709F0C055B2EC97"/>
    <w:rsid w:val="00DE6226"/>
    <w:pPr>
      <w:widowControl w:val="0"/>
      <w:spacing w:after="240"/>
    </w:pPr>
    <w:rPr>
      <w:rFonts w:ascii="Arial" w:eastAsia="Calibri" w:hAnsi="Arial" w:cs="Calibri"/>
      <w:color w:val="000000"/>
      <w:sz w:val="24"/>
      <w:szCs w:val="24"/>
    </w:rPr>
  </w:style>
  <w:style w:type="paragraph" w:customStyle="1" w:styleId="3C1BE763E41243FE97592FCBEE3281747">
    <w:name w:val="3C1BE763E41243FE97592FCBEE3281747"/>
    <w:rsid w:val="00DE6226"/>
    <w:pPr>
      <w:widowControl w:val="0"/>
      <w:spacing w:after="240"/>
    </w:pPr>
    <w:rPr>
      <w:rFonts w:ascii="Arial" w:eastAsia="Calibri" w:hAnsi="Arial" w:cs="Calibri"/>
      <w:color w:val="000000"/>
      <w:sz w:val="24"/>
      <w:szCs w:val="24"/>
    </w:rPr>
  </w:style>
  <w:style w:type="paragraph" w:customStyle="1" w:styleId="60FBABD9DFB34352AEAB26591669F0297">
    <w:name w:val="60FBABD9DFB34352AEAB26591669F0297"/>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7">
    <w:name w:val="679E41DFF6BD44EDAC287B9A68CF5DA17"/>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7">
    <w:name w:val="570B5EDA798A45F28F1DF86DAA3A4D2D7"/>
    <w:rsid w:val="00DE6226"/>
    <w:pPr>
      <w:widowControl w:val="0"/>
      <w:spacing w:after="240"/>
      <w:ind w:left="720"/>
      <w:contextualSpacing/>
    </w:pPr>
    <w:rPr>
      <w:rFonts w:ascii="Arial" w:eastAsia="Calibri" w:hAnsi="Arial" w:cs="Calibri"/>
      <w:color w:val="000000"/>
      <w:sz w:val="24"/>
      <w:szCs w:val="24"/>
    </w:rPr>
  </w:style>
  <w:style w:type="paragraph" w:customStyle="1" w:styleId="9F1E42C7AD1D440AA5A1FE71CC614A844">
    <w:name w:val="9F1E42C7AD1D440AA5A1FE71CC614A844"/>
    <w:rsid w:val="00DE6226"/>
    <w:pPr>
      <w:widowControl w:val="0"/>
      <w:spacing w:after="240"/>
      <w:ind w:left="720"/>
      <w:contextualSpacing/>
    </w:pPr>
    <w:rPr>
      <w:rFonts w:ascii="Arial" w:eastAsia="Calibri" w:hAnsi="Arial" w:cs="Calibri"/>
      <w:color w:val="000000"/>
      <w:sz w:val="24"/>
      <w:szCs w:val="24"/>
    </w:rPr>
  </w:style>
  <w:style w:type="paragraph" w:customStyle="1" w:styleId="5E4133E76E6E454BAF99DCB3A5BE4E286">
    <w:name w:val="5E4133E76E6E454BAF99DCB3A5BE4E286"/>
    <w:rsid w:val="00DE6226"/>
    <w:pPr>
      <w:widowControl w:val="0"/>
      <w:spacing w:after="240"/>
    </w:pPr>
    <w:rPr>
      <w:rFonts w:ascii="Arial" w:eastAsia="Calibri" w:hAnsi="Arial" w:cs="Calibri"/>
      <w:color w:val="000000"/>
      <w:sz w:val="24"/>
      <w:szCs w:val="24"/>
    </w:rPr>
  </w:style>
  <w:style w:type="paragraph" w:customStyle="1" w:styleId="289FF91DB558482CA0A642292A9185546">
    <w:name w:val="289FF91DB558482CA0A642292A9185546"/>
    <w:rsid w:val="00DE6226"/>
    <w:pPr>
      <w:widowControl w:val="0"/>
      <w:spacing w:after="240"/>
    </w:pPr>
    <w:rPr>
      <w:rFonts w:ascii="Arial" w:eastAsia="Calibri" w:hAnsi="Arial" w:cs="Calibri"/>
      <w:color w:val="000000"/>
      <w:sz w:val="24"/>
      <w:szCs w:val="24"/>
    </w:rPr>
  </w:style>
  <w:style w:type="paragraph" w:customStyle="1" w:styleId="24DDD6CB3E4E43BBB20304B80673C5CB5">
    <w:name w:val="24DDD6CB3E4E43BBB20304B80673C5CB5"/>
    <w:rsid w:val="00DE6226"/>
    <w:pPr>
      <w:widowControl w:val="0"/>
      <w:spacing w:after="240"/>
    </w:pPr>
    <w:rPr>
      <w:rFonts w:ascii="Arial" w:eastAsia="Calibri" w:hAnsi="Arial" w:cs="Calibri"/>
      <w:color w:val="000000"/>
      <w:sz w:val="24"/>
      <w:szCs w:val="24"/>
    </w:rPr>
  </w:style>
  <w:style w:type="paragraph" w:customStyle="1" w:styleId="310FAED2CEAF4B64984EEF46BECDC5715">
    <w:name w:val="310FAED2CEAF4B64984EEF46BECDC5715"/>
    <w:rsid w:val="00DE6226"/>
    <w:pPr>
      <w:widowControl w:val="0"/>
      <w:spacing w:after="240"/>
    </w:pPr>
    <w:rPr>
      <w:rFonts w:ascii="Arial" w:eastAsia="Calibri" w:hAnsi="Arial" w:cs="Calibri"/>
      <w:color w:val="000000"/>
      <w:sz w:val="24"/>
      <w:szCs w:val="24"/>
    </w:rPr>
  </w:style>
  <w:style w:type="paragraph" w:customStyle="1" w:styleId="E14769EC0E40481793D7251532DF74096">
    <w:name w:val="E14769EC0E40481793D7251532DF74096"/>
    <w:rsid w:val="00DE6226"/>
    <w:pPr>
      <w:widowControl w:val="0"/>
      <w:spacing w:after="240"/>
    </w:pPr>
    <w:rPr>
      <w:rFonts w:ascii="Arial" w:eastAsia="Calibri" w:hAnsi="Arial" w:cs="Calibri"/>
      <w:color w:val="000000"/>
      <w:sz w:val="24"/>
      <w:szCs w:val="24"/>
    </w:rPr>
  </w:style>
  <w:style w:type="paragraph" w:customStyle="1" w:styleId="862D47DE6C344F4B800DEA3ACE885C895">
    <w:name w:val="862D47DE6C344F4B800DEA3ACE885C895"/>
    <w:rsid w:val="00DE6226"/>
    <w:pPr>
      <w:widowControl w:val="0"/>
      <w:spacing w:after="240"/>
    </w:pPr>
    <w:rPr>
      <w:rFonts w:ascii="Arial" w:eastAsia="Calibri" w:hAnsi="Arial" w:cs="Calibri"/>
      <w:color w:val="000000"/>
      <w:sz w:val="24"/>
      <w:szCs w:val="24"/>
    </w:rPr>
  </w:style>
  <w:style w:type="paragraph" w:customStyle="1" w:styleId="405752CE97D740A3B00AEABC8A4434D15">
    <w:name w:val="405752CE97D740A3B00AEABC8A4434D15"/>
    <w:rsid w:val="00DE6226"/>
    <w:pPr>
      <w:widowControl w:val="0"/>
      <w:spacing w:after="240"/>
    </w:pPr>
    <w:rPr>
      <w:rFonts w:ascii="Arial" w:eastAsia="Calibri" w:hAnsi="Arial" w:cs="Calibri"/>
      <w:color w:val="000000"/>
      <w:sz w:val="24"/>
      <w:szCs w:val="24"/>
    </w:rPr>
  </w:style>
  <w:style w:type="paragraph" w:customStyle="1" w:styleId="52F910C076D34279AE636D83341247ED5">
    <w:name w:val="52F910C076D34279AE636D83341247ED5"/>
    <w:rsid w:val="00DE6226"/>
    <w:pPr>
      <w:widowControl w:val="0"/>
      <w:spacing w:after="240"/>
    </w:pPr>
    <w:rPr>
      <w:rFonts w:ascii="Arial" w:eastAsia="Calibri" w:hAnsi="Arial" w:cs="Calibri"/>
      <w:color w:val="000000"/>
      <w:sz w:val="24"/>
      <w:szCs w:val="24"/>
    </w:rPr>
  </w:style>
  <w:style w:type="paragraph" w:customStyle="1" w:styleId="41911078151B4886B08E89BFF0ECDEEE8">
    <w:name w:val="41911078151B4886B08E89BFF0ECDEEE8"/>
    <w:rsid w:val="00DE6226"/>
    <w:pPr>
      <w:widowControl w:val="0"/>
      <w:spacing w:after="240"/>
    </w:pPr>
    <w:rPr>
      <w:rFonts w:ascii="Arial" w:eastAsia="Calibri" w:hAnsi="Arial" w:cs="Calibri"/>
      <w:color w:val="000000"/>
      <w:sz w:val="24"/>
      <w:szCs w:val="24"/>
    </w:rPr>
  </w:style>
  <w:style w:type="paragraph" w:customStyle="1" w:styleId="C9DD164CAFCA4A58803174936C357FF28">
    <w:name w:val="C9DD164CAFCA4A58803174936C357FF28"/>
    <w:rsid w:val="00DE6226"/>
    <w:pPr>
      <w:widowControl w:val="0"/>
      <w:spacing w:after="240"/>
    </w:pPr>
    <w:rPr>
      <w:rFonts w:ascii="Arial" w:eastAsia="Calibri" w:hAnsi="Arial" w:cs="Calibri"/>
      <w:color w:val="000000"/>
      <w:sz w:val="24"/>
      <w:szCs w:val="24"/>
    </w:rPr>
  </w:style>
  <w:style w:type="paragraph" w:customStyle="1" w:styleId="0FAA3D793AA842D5AC2F3A6E57200A275">
    <w:name w:val="0FAA3D793AA842D5AC2F3A6E57200A275"/>
    <w:rsid w:val="00DE6226"/>
    <w:pPr>
      <w:widowControl w:val="0"/>
      <w:spacing w:after="240"/>
      <w:ind w:left="720"/>
      <w:contextualSpacing/>
    </w:pPr>
    <w:rPr>
      <w:rFonts w:ascii="Arial" w:eastAsia="Calibri" w:hAnsi="Arial" w:cs="Calibri"/>
      <w:color w:val="000000"/>
      <w:sz w:val="24"/>
      <w:szCs w:val="24"/>
    </w:rPr>
  </w:style>
  <w:style w:type="paragraph" w:customStyle="1" w:styleId="C8FC7100F4664A5A9210BC0573F30AAC6">
    <w:name w:val="C8FC7100F4664A5A9210BC0573F30AAC6"/>
    <w:rsid w:val="00DE6226"/>
    <w:pPr>
      <w:widowControl w:val="0"/>
      <w:spacing w:after="240"/>
    </w:pPr>
    <w:rPr>
      <w:rFonts w:ascii="Arial" w:eastAsia="Calibri" w:hAnsi="Arial" w:cs="Calibri"/>
      <w:color w:val="000000"/>
      <w:sz w:val="24"/>
      <w:szCs w:val="24"/>
    </w:rPr>
  </w:style>
  <w:style w:type="paragraph" w:customStyle="1" w:styleId="9255B0B4F1CB4DF983B0BE34D3CAEFC98">
    <w:name w:val="9255B0B4F1CB4DF983B0BE34D3CAEFC98"/>
    <w:rsid w:val="00DE6226"/>
    <w:pPr>
      <w:widowControl w:val="0"/>
      <w:spacing w:after="240"/>
    </w:pPr>
    <w:rPr>
      <w:rFonts w:ascii="Arial" w:eastAsia="Calibri" w:hAnsi="Arial" w:cs="Calibri"/>
      <w:color w:val="000000"/>
      <w:sz w:val="24"/>
      <w:szCs w:val="24"/>
    </w:rPr>
  </w:style>
  <w:style w:type="paragraph" w:customStyle="1" w:styleId="103C0FAAA3F04A2BA8813E260CF38FD28">
    <w:name w:val="103C0FAAA3F04A2BA8813E260CF38FD28"/>
    <w:rsid w:val="00DE6226"/>
    <w:pPr>
      <w:widowControl w:val="0"/>
      <w:spacing w:after="240"/>
    </w:pPr>
    <w:rPr>
      <w:rFonts w:ascii="Arial" w:eastAsia="Calibri" w:hAnsi="Arial" w:cs="Calibri"/>
      <w:color w:val="000000"/>
      <w:sz w:val="24"/>
      <w:szCs w:val="24"/>
    </w:rPr>
  </w:style>
  <w:style w:type="paragraph" w:customStyle="1" w:styleId="3F4242D13CBB402688709F0C055B2EC98">
    <w:name w:val="3F4242D13CBB402688709F0C055B2EC98"/>
    <w:rsid w:val="00DE6226"/>
    <w:pPr>
      <w:widowControl w:val="0"/>
      <w:spacing w:after="240"/>
    </w:pPr>
    <w:rPr>
      <w:rFonts w:ascii="Arial" w:eastAsia="Calibri" w:hAnsi="Arial" w:cs="Calibri"/>
      <w:color w:val="000000"/>
      <w:sz w:val="24"/>
      <w:szCs w:val="24"/>
    </w:rPr>
  </w:style>
  <w:style w:type="paragraph" w:customStyle="1" w:styleId="3C1BE763E41243FE97592FCBEE3281748">
    <w:name w:val="3C1BE763E41243FE97592FCBEE3281748"/>
    <w:rsid w:val="00DE6226"/>
    <w:pPr>
      <w:widowControl w:val="0"/>
      <w:spacing w:after="240"/>
    </w:pPr>
    <w:rPr>
      <w:rFonts w:ascii="Arial" w:eastAsia="Calibri" w:hAnsi="Arial" w:cs="Calibri"/>
      <w:color w:val="000000"/>
      <w:sz w:val="24"/>
      <w:szCs w:val="24"/>
    </w:rPr>
  </w:style>
  <w:style w:type="paragraph" w:customStyle="1" w:styleId="60FBABD9DFB34352AEAB26591669F0298">
    <w:name w:val="60FBABD9DFB34352AEAB26591669F0298"/>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8">
    <w:name w:val="679E41DFF6BD44EDAC287B9A68CF5DA18"/>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8">
    <w:name w:val="570B5EDA798A45F28F1DF86DAA3A4D2D8"/>
    <w:rsid w:val="00DE6226"/>
    <w:pPr>
      <w:widowControl w:val="0"/>
      <w:spacing w:after="240"/>
      <w:ind w:left="720"/>
      <w:contextualSpacing/>
    </w:pPr>
    <w:rPr>
      <w:rFonts w:ascii="Arial" w:eastAsia="Calibri" w:hAnsi="Arial" w:cs="Calibri"/>
      <w:color w:val="000000"/>
      <w:sz w:val="24"/>
      <w:szCs w:val="24"/>
    </w:rPr>
  </w:style>
  <w:style w:type="paragraph" w:customStyle="1" w:styleId="9F1E42C7AD1D440AA5A1FE71CC614A845">
    <w:name w:val="9F1E42C7AD1D440AA5A1FE71CC614A845"/>
    <w:rsid w:val="00DE6226"/>
    <w:pPr>
      <w:widowControl w:val="0"/>
      <w:spacing w:after="240"/>
      <w:ind w:left="720"/>
      <w:contextualSpacing/>
    </w:pPr>
    <w:rPr>
      <w:rFonts w:ascii="Arial" w:eastAsia="Calibri" w:hAnsi="Arial" w:cs="Calibri"/>
      <w:color w:val="000000"/>
      <w:sz w:val="24"/>
      <w:szCs w:val="24"/>
    </w:rPr>
  </w:style>
  <w:style w:type="paragraph" w:customStyle="1" w:styleId="5E4133E76E6E454BAF99DCB3A5BE4E287">
    <w:name w:val="5E4133E76E6E454BAF99DCB3A5BE4E287"/>
    <w:rsid w:val="00DE6226"/>
    <w:pPr>
      <w:widowControl w:val="0"/>
      <w:spacing w:after="240"/>
    </w:pPr>
    <w:rPr>
      <w:rFonts w:ascii="Arial" w:eastAsia="Calibri" w:hAnsi="Arial" w:cs="Calibri"/>
      <w:color w:val="000000"/>
      <w:sz w:val="24"/>
      <w:szCs w:val="24"/>
    </w:rPr>
  </w:style>
  <w:style w:type="paragraph" w:customStyle="1" w:styleId="289FF91DB558482CA0A642292A9185547">
    <w:name w:val="289FF91DB558482CA0A642292A9185547"/>
    <w:rsid w:val="00DE6226"/>
    <w:pPr>
      <w:widowControl w:val="0"/>
      <w:spacing w:after="240"/>
    </w:pPr>
    <w:rPr>
      <w:rFonts w:ascii="Arial" w:eastAsia="Calibri" w:hAnsi="Arial" w:cs="Calibri"/>
      <w:color w:val="000000"/>
      <w:sz w:val="24"/>
      <w:szCs w:val="24"/>
    </w:rPr>
  </w:style>
  <w:style w:type="paragraph" w:customStyle="1" w:styleId="24DDD6CB3E4E43BBB20304B80673C5CB6">
    <w:name w:val="24DDD6CB3E4E43BBB20304B80673C5CB6"/>
    <w:rsid w:val="00DE6226"/>
    <w:pPr>
      <w:widowControl w:val="0"/>
      <w:spacing w:after="240"/>
    </w:pPr>
    <w:rPr>
      <w:rFonts w:ascii="Arial" w:eastAsia="Calibri" w:hAnsi="Arial" w:cs="Calibri"/>
      <w:color w:val="000000"/>
      <w:sz w:val="24"/>
      <w:szCs w:val="24"/>
    </w:rPr>
  </w:style>
  <w:style w:type="paragraph" w:customStyle="1" w:styleId="310FAED2CEAF4B64984EEF46BECDC5716">
    <w:name w:val="310FAED2CEAF4B64984EEF46BECDC5716"/>
    <w:rsid w:val="00DE6226"/>
    <w:pPr>
      <w:widowControl w:val="0"/>
      <w:spacing w:after="240"/>
    </w:pPr>
    <w:rPr>
      <w:rFonts w:ascii="Arial" w:eastAsia="Calibri" w:hAnsi="Arial" w:cs="Calibri"/>
      <w:color w:val="000000"/>
      <w:sz w:val="24"/>
      <w:szCs w:val="24"/>
    </w:rPr>
  </w:style>
  <w:style w:type="paragraph" w:customStyle="1" w:styleId="E14769EC0E40481793D7251532DF74097">
    <w:name w:val="E14769EC0E40481793D7251532DF74097"/>
    <w:rsid w:val="00DE6226"/>
    <w:pPr>
      <w:widowControl w:val="0"/>
      <w:spacing w:after="240"/>
    </w:pPr>
    <w:rPr>
      <w:rFonts w:ascii="Arial" w:eastAsia="Calibri" w:hAnsi="Arial" w:cs="Calibri"/>
      <w:color w:val="000000"/>
      <w:sz w:val="24"/>
      <w:szCs w:val="24"/>
    </w:rPr>
  </w:style>
  <w:style w:type="paragraph" w:customStyle="1" w:styleId="862D47DE6C344F4B800DEA3ACE885C896">
    <w:name w:val="862D47DE6C344F4B800DEA3ACE885C896"/>
    <w:rsid w:val="00DE6226"/>
    <w:pPr>
      <w:widowControl w:val="0"/>
      <w:spacing w:after="240"/>
    </w:pPr>
    <w:rPr>
      <w:rFonts w:ascii="Arial" w:eastAsia="Calibri" w:hAnsi="Arial" w:cs="Calibri"/>
      <w:color w:val="000000"/>
      <w:sz w:val="24"/>
      <w:szCs w:val="24"/>
    </w:rPr>
  </w:style>
  <w:style w:type="paragraph" w:customStyle="1" w:styleId="405752CE97D740A3B00AEABC8A4434D16">
    <w:name w:val="405752CE97D740A3B00AEABC8A4434D16"/>
    <w:rsid w:val="00DE6226"/>
    <w:pPr>
      <w:widowControl w:val="0"/>
      <w:spacing w:after="240"/>
    </w:pPr>
    <w:rPr>
      <w:rFonts w:ascii="Arial" w:eastAsia="Calibri" w:hAnsi="Arial" w:cs="Calibri"/>
      <w:color w:val="000000"/>
      <w:sz w:val="24"/>
      <w:szCs w:val="24"/>
    </w:rPr>
  </w:style>
  <w:style w:type="paragraph" w:customStyle="1" w:styleId="52F910C076D34279AE636D83341247ED6">
    <w:name w:val="52F910C076D34279AE636D83341247ED6"/>
    <w:rsid w:val="00DE6226"/>
    <w:pPr>
      <w:widowControl w:val="0"/>
      <w:spacing w:after="240"/>
    </w:pPr>
    <w:rPr>
      <w:rFonts w:ascii="Arial" w:eastAsia="Calibri" w:hAnsi="Arial" w:cs="Calibri"/>
      <w:color w:val="000000"/>
      <w:sz w:val="24"/>
      <w:szCs w:val="24"/>
    </w:rPr>
  </w:style>
  <w:style w:type="paragraph" w:customStyle="1" w:styleId="41911078151B4886B08E89BFF0ECDEEE9">
    <w:name w:val="41911078151B4886B08E89BFF0ECDEEE9"/>
    <w:rsid w:val="00DE6226"/>
    <w:pPr>
      <w:widowControl w:val="0"/>
      <w:spacing w:after="240"/>
    </w:pPr>
    <w:rPr>
      <w:rFonts w:ascii="Arial" w:eastAsia="Calibri" w:hAnsi="Arial" w:cs="Calibri"/>
      <w:color w:val="000000"/>
      <w:sz w:val="24"/>
      <w:szCs w:val="24"/>
    </w:rPr>
  </w:style>
  <w:style w:type="paragraph" w:customStyle="1" w:styleId="C9DD164CAFCA4A58803174936C357FF29">
    <w:name w:val="C9DD164CAFCA4A58803174936C357FF29"/>
    <w:rsid w:val="00DE6226"/>
    <w:pPr>
      <w:widowControl w:val="0"/>
      <w:spacing w:after="240"/>
    </w:pPr>
    <w:rPr>
      <w:rFonts w:ascii="Arial" w:eastAsia="Calibri" w:hAnsi="Arial" w:cs="Calibri"/>
      <w:color w:val="000000"/>
      <w:sz w:val="24"/>
      <w:szCs w:val="24"/>
    </w:rPr>
  </w:style>
  <w:style w:type="paragraph" w:customStyle="1" w:styleId="0FAA3D793AA842D5AC2F3A6E57200A276">
    <w:name w:val="0FAA3D793AA842D5AC2F3A6E57200A276"/>
    <w:rsid w:val="00DE6226"/>
    <w:pPr>
      <w:widowControl w:val="0"/>
      <w:spacing w:after="240"/>
      <w:ind w:left="720"/>
      <w:contextualSpacing/>
    </w:pPr>
    <w:rPr>
      <w:rFonts w:ascii="Arial" w:eastAsia="Calibri" w:hAnsi="Arial" w:cs="Calibri"/>
      <w:color w:val="000000"/>
      <w:sz w:val="24"/>
      <w:szCs w:val="24"/>
    </w:rPr>
  </w:style>
  <w:style w:type="paragraph" w:customStyle="1" w:styleId="C8FC7100F4664A5A9210BC0573F30AAC7">
    <w:name w:val="C8FC7100F4664A5A9210BC0573F30AAC7"/>
    <w:rsid w:val="00DE6226"/>
    <w:pPr>
      <w:widowControl w:val="0"/>
      <w:spacing w:after="240"/>
    </w:pPr>
    <w:rPr>
      <w:rFonts w:ascii="Arial" w:eastAsia="Calibri" w:hAnsi="Arial" w:cs="Calibri"/>
      <w:color w:val="000000"/>
      <w:sz w:val="24"/>
      <w:szCs w:val="24"/>
    </w:rPr>
  </w:style>
  <w:style w:type="paragraph" w:customStyle="1" w:styleId="9255B0B4F1CB4DF983B0BE34D3CAEFC99">
    <w:name w:val="9255B0B4F1CB4DF983B0BE34D3CAEFC99"/>
    <w:rsid w:val="00DE6226"/>
    <w:pPr>
      <w:widowControl w:val="0"/>
      <w:spacing w:after="240"/>
    </w:pPr>
    <w:rPr>
      <w:rFonts w:ascii="Arial" w:eastAsia="Calibri" w:hAnsi="Arial" w:cs="Calibri"/>
      <w:color w:val="000000"/>
      <w:sz w:val="24"/>
      <w:szCs w:val="24"/>
    </w:rPr>
  </w:style>
  <w:style w:type="paragraph" w:customStyle="1" w:styleId="103C0FAAA3F04A2BA8813E260CF38FD29">
    <w:name w:val="103C0FAAA3F04A2BA8813E260CF38FD29"/>
    <w:rsid w:val="00DE6226"/>
    <w:pPr>
      <w:widowControl w:val="0"/>
      <w:spacing w:after="240"/>
    </w:pPr>
    <w:rPr>
      <w:rFonts w:ascii="Arial" w:eastAsia="Calibri" w:hAnsi="Arial" w:cs="Calibri"/>
      <w:color w:val="000000"/>
      <w:sz w:val="24"/>
      <w:szCs w:val="24"/>
    </w:rPr>
  </w:style>
  <w:style w:type="paragraph" w:customStyle="1" w:styleId="3F4242D13CBB402688709F0C055B2EC99">
    <w:name w:val="3F4242D13CBB402688709F0C055B2EC99"/>
    <w:rsid w:val="00DE6226"/>
    <w:pPr>
      <w:widowControl w:val="0"/>
      <w:spacing w:after="240"/>
    </w:pPr>
    <w:rPr>
      <w:rFonts w:ascii="Arial" w:eastAsia="Calibri" w:hAnsi="Arial" w:cs="Calibri"/>
      <w:color w:val="000000"/>
      <w:sz w:val="24"/>
      <w:szCs w:val="24"/>
    </w:rPr>
  </w:style>
  <w:style w:type="paragraph" w:customStyle="1" w:styleId="3C1BE763E41243FE97592FCBEE3281749">
    <w:name w:val="3C1BE763E41243FE97592FCBEE3281749"/>
    <w:rsid w:val="00DE6226"/>
    <w:pPr>
      <w:widowControl w:val="0"/>
      <w:spacing w:after="240"/>
    </w:pPr>
    <w:rPr>
      <w:rFonts w:ascii="Arial" w:eastAsia="Calibri" w:hAnsi="Arial" w:cs="Calibri"/>
      <w:color w:val="000000"/>
      <w:sz w:val="24"/>
      <w:szCs w:val="24"/>
    </w:rPr>
  </w:style>
  <w:style w:type="paragraph" w:customStyle="1" w:styleId="60FBABD9DFB34352AEAB26591669F0299">
    <w:name w:val="60FBABD9DFB34352AEAB26591669F0299"/>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9">
    <w:name w:val="679E41DFF6BD44EDAC287B9A68CF5DA19"/>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9">
    <w:name w:val="570B5EDA798A45F28F1DF86DAA3A4D2D9"/>
    <w:rsid w:val="00DE6226"/>
    <w:pPr>
      <w:widowControl w:val="0"/>
      <w:spacing w:after="240"/>
      <w:ind w:left="720"/>
      <w:contextualSpacing/>
    </w:pPr>
    <w:rPr>
      <w:rFonts w:ascii="Arial" w:eastAsia="Calibri" w:hAnsi="Arial" w:cs="Calibri"/>
      <w:color w:val="000000"/>
      <w:sz w:val="24"/>
      <w:szCs w:val="24"/>
    </w:rPr>
  </w:style>
  <w:style w:type="paragraph" w:customStyle="1" w:styleId="9F1E42C7AD1D440AA5A1FE71CC614A846">
    <w:name w:val="9F1E42C7AD1D440AA5A1FE71CC614A846"/>
    <w:rsid w:val="00DE6226"/>
    <w:pPr>
      <w:widowControl w:val="0"/>
      <w:spacing w:after="240"/>
      <w:ind w:left="720"/>
      <w:contextualSpacing/>
    </w:pPr>
    <w:rPr>
      <w:rFonts w:ascii="Arial" w:eastAsia="Calibri" w:hAnsi="Arial" w:cs="Calibri"/>
      <w:color w:val="000000"/>
      <w:sz w:val="24"/>
      <w:szCs w:val="24"/>
    </w:rPr>
  </w:style>
  <w:style w:type="paragraph" w:customStyle="1" w:styleId="5E4133E76E6E454BAF99DCB3A5BE4E288">
    <w:name w:val="5E4133E76E6E454BAF99DCB3A5BE4E288"/>
    <w:rsid w:val="00DE6226"/>
    <w:pPr>
      <w:widowControl w:val="0"/>
      <w:spacing w:after="240"/>
    </w:pPr>
    <w:rPr>
      <w:rFonts w:ascii="Arial" w:eastAsia="Calibri" w:hAnsi="Arial" w:cs="Calibri"/>
      <w:color w:val="000000"/>
      <w:sz w:val="24"/>
      <w:szCs w:val="24"/>
    </w:rPr>
  </w:style>
  <w:style w:type="paragraph" w:customStyle="1" w:styleId="289FF91DB558482CA0A642292A9185548">
    <w:name w:val="289FF91DB558482CA0A642292A9185548"/>
    <w:rsid w:val="00DE6226"/>
    <w:pPr>
      <w:widowControl w:val="0"/>
      <w:spacing w:after="240"/>
    </w:pPr>
    <w:rPr>
      <w:rFonts w:ascii="Arial" w:eastAsia="Calibri" w:hAnsi="Arial" w:cs="Calibri"/>
      <w:color w:val="000000"/>
      <w:sz w:val="24"/>
      <w:szCs w:val="24"/>
    </w:rPr>
  </w:style>
  <w:style w:type="paragraph" w:customStyle="1" w:styleId="24DDD6CB3E4E43BBB20304B80673C5CB7">
    <w:name w:val="24DDD6CB3E4E43BBB20304B80673C5CB7"/>
    <w:rsid w:val="00DE6226"/>
    <w:pPr>
      <w:widowControl w:val="0"/>
      <w:spacing w:after="240"/>
    </w:pPr>
    <w:rPr>
      <w:rFonts w:ascii="Arial" w:eastAsia="Calibri" w:hAnsi="Arial" w:cs="Calibri"/>
      <w:color w:val="000000"/>
      <w:sz w:val="24"/>
      <w:szCs w:val="24"/>
    </w:rPr>
  </w:style>
  <w:style w:type="paragraph" w:customStyle="1" w:styleId="310FAED2CEAF4B64984EEF46BECDC5717">
    <w:name w:val="310FAED2CEAF4B64984EEF46BECDC5717"/>
    <w:rsid w:val="00DE6226"/>
    <w:pPr>
      <w:widowControl w:val="0"/>
      <w:spacing w:after="240"/>
    </w:pPr>
    <w:rPr>
      <w:rFonts w:ascii="Arial" w:eastAsia="Calibri" w:hAnsi="Arial" w:cs="Calibri"/>
      <w:color w:val="000000"/>
      <w:sz w:val="24"/>
      <w:szCs w:val="24"/>
    </w:rPr>
  </w:style>
  <w:style w:type="paragraph" w:customStyle="1" w:styleId="E14769EC0E40481793D7251532DF74098">
    <w:name w:val="E14769EC0E40481793D7251532DF74098"/>
    <w:rsid w:val="00DE6226"/>
    <w:pPr>
      <w:widowControl w:val="0"/>
      <w:spacing w:after="240"/>
    </w:pPr>
    <w:rPr>
      <w:rFonts w:ascii="Arial" w:eastAsia="Calibri" w:hAnsi="Arial" w:cs="Calibri"/>
      <w:color w:val="000000"/>
      <w:sz w:val="24"/>
      <w:szCs w:val="24"/>
    </w:rPr>
  </w:style>
  <w:style w:type="paragraph" w:customStyle="1" w:styleId="862D47DE6C344F4B800DEA3ACE885C897">
    <w:name w:val="862D47DE6C344F4B800DEA3ACE885C897"/>
    <w:rsid w:val="00DE6226"/>
    <w:pPr>
      <w:widowControl w:val="0"/>
      <w:spacing w:after="240"/>
    </w:pPr>
    <w:rPr>
      <w:rFonts w:ascii="Arial" w:eastAsia="Calibri" w:hAnsi="Arial" w:cs="Calibri"/>
      <w:color w:val="000000"/>
      <w:sz w:val="24"/>
      <w:szCs w:val="24"/>
    </w:rPr>
  </w:style>
  <w:style w:type="paragraph" w:customStyle="1" w:styleId="405752CE97D740A3B00AEABC8A4434D17">
    <w:name w:val="405752CE97D740A3B00AEABC8A4434D17"/>
    <w:rsid w:val="00DE6226"/>
    <w:pPr>
      <w:widowControl w:val="0"/>
      <w:spacing w:after="240"/>
    </w:pPr>
    <w:rPr>
      <w:rFonts w:ascii="Arial" w:eastAsia="Calibri" w:hAnsi="Arial" w:cs="Calibri"/>
      <w:color w:val="000000"/>
      <w:sz w:val="24"/>
      <w:szCs w:val="24"/>
    </w:rPr>
  </w:style>
  <w:style w:type="paragraph" w:customStyle="1" w:styleId="52F910C076D34279AE636D83341247ED7">
    <w:name w:val="52F910C076D34279AE636D83341247ED7"/>
    <w:rsid w:val="00DE6226"/>
    <w:pPr>
      <w:widowControl w:val="0"/>
      <w:spacing w:after="240"/>
    </w:pPr>
    <w:rPr>
      <w:rFonts w:ascii="Arial" w:eastAsia="Calibri" w:hAnsi="Arial" w:cs="Calibri"/>
      <w:color w:val="000000"/>
      <w:sz w:val="24"/>
      <w:szCs w:val="24"/>
    </w:rPr>
  </w:style>
  <w:style w:type="paragraph" w:customStyle="1" w:styleId="41911078151B4886B08E89BFF0ECDEEE10">
    <w:name w:val="41911078151B4886B08E89BFF0ECDEEE10"/>
    <w:rsid w:val="00DE6226"/>
    <w:pPr>
      <w:widowControl w:val="0"/>
      <w:spacing w:after="240"/>
    </w:pPr>
    <w:rPr>
      <w:rFonts w:ascii="Arial" w:eastAsia="Calibri" w:hAnsi="Arial" w:cs="Calibri"/>
      <w:color w:val="000000"/>
      <w:sz w:val="24"/>
      <w:szCs w:val="24"/>
    </w:rPr>
  </w:style>
  <w:style w:type="paragraph" w:customStyle="1" w:styleId="C9DD164CAFCA4A58803174936C357FF210">
    <w:name w:val="C9DD164CAFCA4A58803174936C357FF210"/>
    <w:rsid w:val="00DE6226"/>
    <w:pPr>
      <w:widowControl w:val="0"/>
      <w:spacing w:after="240"/>
    </w:pPr>
    <w:rPr>
      <w:rFonts w:ascii="Arial" w:eastAsia="Calibri" w:hAnsi="Arial" w:cs="Calibri"/>
      <w:color w:val="000000"/>
      <w:sz w:val="24"/>
      <w:szCs w:val="24"/>
    </w:rPr>
  </w:style>
  <w:style w:type="paragraph" w:customStyle="1" w:styleId="0FAA3D793AA842D5AC2F3A6E57200A277">
    <w:name w:val="0FAA3D793AA842D5AC2F3A6E57200A277"/>
    <w:rsid w:val="00DE6226"/>
    <w:pPr>
      <w:widowControl w:val="0"/>
      <w:spacing w:after="240"/>
      <w:ind w:left="720"/>
      <w:contextualSpacing/>
    </w:pPr>
    <w:rPr>
      <w:rFonts w:ascii="Arial" w:eastAsia="Calibri" w:hAnsi="Arial" w:cs="Calibri"/>
      <w:color w:val="000000"/>
      <w:sz w:val="24"/>
      <w:szCs w:val="24"/>
    </w:rPr>
  </w:style>
  <w:style w:type="paragraph" w:customStyle="1" w:styleId="C8FC7100F4664A5A9210BC0573F30AAC8">
    <w:name w:val="C8FC7100F4664A5A9210BC0573F30AAC8"/>
    <w:rsid w:val="00DE6226"/>
    <w:pPr>
      <w:widowControl w:val="0"/>
      <w:spacing w:after="240"/>
    </w:pPr>
    <w:rPr>
      <w:rFonts w:ascii="Arial" w:eastAsia="Calibri" w:hAnsi="Arial" w:cs="Calibri"/>
      <w:color w:val="000000"/>
      <w:sz w:val="24"/>
      <w:szCs w:val="24"/>
    </w:rPr>
  </w:style>
  <w:style w:type="paragraph" w:customStyle="1" w:styleId="9255B0B4F1CB4DF983B0BE34D3CAEFC910">
    <w:name w:val="9255B0B4F1CB4DF983B0BE34D3CAEFC910"/>
    <w:rsid w:val="00DE6226"/>
    <w:pPr>
      <w:widowControl w:val="0"/>
      <w:spacing w:after="240"/>
    </w:pPr>
    <w:rPr>
      <w:rFonts w:ascii="Arial" w:eastAsia="Calibri" w:hAnsi="Arial" w:cs="Calibri"/>
      <w:color w:val="000000"/>
      <w:sz w:val="24"/>
      <w:szCs w:val="24"/>
    </w:rPr>
  </w:style>
  <w:style w:type="paragraph" w:customStyle="1" w:styleId="103C0FAAA3F04A2BA8813E260CF38FD210">
    <w:name w:val="103C0FAAA3F04A2BA8813E260CF38FD210"/>
    <w:rsid w:val="00DE6226"/>
    <w:pPr>
      <w:widowControl w:val="0"/>
      <w:spacing w:after="240"/>
    </w:pPr>
    <w:rPr>
      <w:rFonts w:ascii="Arial" w:eastAsia="Calibri" w:hAnsi="Arial" w:cs="Calibri"/>
      <w:color w:val="000000"/>
      <w:sz w:val="24"/>
      <w:szCs w:val="24"/>
    </w:rPr>
  </w:style>
  <w:style w:type="paragraph" w:customStyle="1" w:styleId="3F4242D13CBB402688709F0C055B2EC910">
    <w:name w:val="3F4242D13CBB402688709F0C055B2EC910"/>
    <w:rsid w:val="00DE6226"/>
    <w:pPr>
      <w:widowControl w:val="0"/>
      <w:spacing w:after="240"/>
    </w:pPr>
    <w:rPr>
      <w:rFonts w:ascii="Arial" w:eastAsia="Calibri" w:hAnsi="Arial" w:cs="Calibri"/>
      <w:color w:val="000000"/>
      <w:sz w:val="24"/>
      <w:szCs w:val="24"/>
    </w:rPr>
  </w:style>
  <w:style w:type="paragraph" w:customStyle="1" w:styleId="3C1BE763E41243FE97592FCBEE32817410">
    <w:name w:val="3C1BE763E41243FE97592FCBEE32817410"/>
    <w:rsid w:val="00DE6226"/>
    <w:pPr>
      <w:widowControl w:val="0"/>
      <w:spacing w:after="240"/>
    </w:pPr>
    <w:rPr>
      <w:rFonts w:ascii="Arial" w:eastAsia="Calibri" w:hAnsi="Arial" w:cs="Calibri"/>
      <w:color w:val="000000"/>
      <w:sz w:val="24"/>
      <w:szCs w:val="24"/>
    </w:rPr>
  </w:style>
  <w:style w:type="paragraph" w:customStyle="1" w:styleId="60FBABD9DFB34352AEAB26591669F02910">
    <w:name w:val="60FBABD9DFB34352AEAB26591669F02910"/>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10">
    <w:name w:val="679E41DFF6BD44EDAC287B9A68CF5DA110"/>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10">
    <w:name w:val="570B5EDA798A45F28F1DF86DAA3A4D2D10"/>
    <w:rsid w:val="00DE6226"/>
    <w:pPr>
      <w:widowControl w:val="0"/>
      <w:spacing w:after="240"/>
      <w:ind w:left="720"/>
      <w:contextualSpacing/>
    </w:pPr>
    <w:rPr>
      <w:rFonts w:ascii="Arial" w:eastAsia="Calibri" w:hAnsi="Arial" w:cs="Calibri"/>
      <w:color w:val="000000"/>
      <w:sz w:val="24"/>
      <w:szCs w:val="24"/>
    </w:rPr>
  </w:style>
  <w:style w:type="paragraph" w:customStyle="1" w:styleId="9F1E42C7AD1D440AA5A1FE71CC614A847">
    <w:name w:val="9F1E42C7AD1D440AA5A1FE71CC614A847"/>
    <w:rsid w:val="00DE6226"/>
    <w:pPr>
      <w:widowControl w:val="0"/>
      <w:spacing w:after="240"/>
      <w:ind w:left="720"/>
      <w:contextualSpacing/>
    </w:pPr>
    <w:rPr>
      <w:rFonts w:ascii="Arial" w:eastAsia="Calibri" w:hAnsi="Arial" w:cs="Calibri"/>
      <w:color w:val="000000"/>
      <w:sz w:val="24"/>
      <w:szCs w:val="24"/>
    </w:rPr>
  </w:style>
  <w:style w:type="paragraph" w:customStyle="1" w:styleId="5E4133E76E6E454BAF99DCB3A5BE4E289">
    <w:name w:val="5E4133E76E6E454BAF99DCB3A5BE4E289"/>
    <w:rsid w:val="00DE6226"/>
    <w:pPr>
      <w:widowControl w:val="0"/>
      <w:spacing w:after="240"/>
    </w:pPr>
    <w:rPr>
      <w:rFonts w:ascii="Arial" w:eastAsia="Calibri" w:hAnsi="Arial" w:cs="Calibri"/>
      <w:color w:val="000000"/>
      <w:sz w:val="24"/>
      <w:szCs w:val="24"/>
    </w:rPr>
  </w:style>
  <w:style w:type="paragraph" w:customStyle="1" w:styleId="289FF91DB558482CA0A642292A9185549">
    <w:name w:val="289FF91DB558482CA0A642292A9185549"/>
    <w:rsid w:val="00DE6226"/>
    <w:pPr>
      <w:widowControl w:val="0"/>
      <w:spacing w:after="240"/>
    </w:pPr>
    <w:rPr>
      <w:rFonts w:ascii="Arial" w:eastAsia="Calibri" w:hAnsi="Arial" w:cs="Calibri"/>
      <w:color w:val="000000"/>
      <w:sz w:val="24"/>
      <w:szCs w:val="24"/>
    </w:rPr>
  </w:style>
  <w:style w:type="paragraph" w:customStyle="1" w:styleId="24DDD6CB3E4E43BBB20304B80673C5CB8">
    <w:name w:val="24DDD6CB3E4E43BBB20304B80673C5CB8"/>
    <w:rsid w:val="00DE6226"/>
    <w:pPr>
      <w:widowControl w:val="0"/>
      <w:spacing w:after="240"/>
    </w:pPr>
    <w:rPr>
      <w:rFonts w:ascii="Arial" w:eastAsia="Calibri" w:hAnsi="Arial" w:cs="Calibri"/>
      <w:color w:val="000000"/>
      <w:sz w:val="24"/>
      <w:szCs w:val="24"/>
    </w:rPr>
  </w:style>
  <w:style w:type="paragraph" w:customStyle="1" w:styleId="310FAED2CEAF4B64984EEF46BECDC5718">
    <w:name w:val="310FAED2CEAF4B64984EEF46BECDC5718"/>
    <w:rsid w:val="00DE6226"/>
    <w:pPr>
      <w:widowControl w:val="0"/>
      <w:spacing w:after="240"/>
    </w:pPr>
    <w:rPr>
      <w:rFonts w:ascii="Arial" w:eastAsia="Calibri" w:hAnsi="Arial" w:cs="Calibri"/>
      <w:color w:val="000000"/>
      <w:sz w:val="24"/>
      <w:szCs w:val="24"/>
    </w:rPr>
  </w:style>
  <w:style w:type="paragraph" w:customStyle="1" w:styleId="E14769EC0E40481793D7251532DF74099">
    <w:name w:val="E14769EC0E40481793D7251532DF74099"/>
    <w:rsid w:val="00DE6226"/>
    <w:pPr>
      <w:widowControl w:val="0"/>
      <w:spacing w:after="240"/>
    </w:pPr>
    <w:rPr>
      <w:rFonts w:ascii="Arial" w:eastAsia="Calibri" w:hAnsi="Arial" w:cs="Calibri"/>
      <w:color w:val="000000"/>
      <w:sz w:val="24"/>
      <w:szCs w:val="24"/>
    </w:rPr>
  </w:style>
  <w:style w:type="paragraph" w:customStyle="1" w:styleId="862D47DE6C344F4B800DEA3ACE885C898">
    <w:name w:val="862D47DE6C344F4B800DEA3ACE885C898"/>
    <w:rsid w:val="00DE6226"/>
    <w:pPr>
      <w:widowControl w:val="0"/>
      <w:spacing w:after="240"/>
    </w:pPr>
    <w:rPr>
      <w:rFonts w:ascii="Arial" w:eastAsia="Calibri" w:hAnsi="Arial" w:cs="Calibri"/>
      <w:color w:val="000000"/>
      <w:sz w:val="24"/>
      <w:szCs w:val="24"/>
    </w:rPr>
  </w:style>
  <w:style w:type="paragraph" w:customStyle="1" w:styleId="405752CE97D740A3B00AEABC8A4434D18">
    <w:name w:val="405752CE97D740A3B00AEABC8A4434D18"/>
    <w:rsid w:val="00DE6226"/>
    <w:pPr>
      <w:widowControl w:val="0"/>
      <w:spacing w:after="240"/>
    </w:pPr>
    <w:rPr>
      <w:rFonts w:ascii="Arial" w:eastAsia="Calibri" w:hAnsi="Arial" w:cs="Calibri"/>
      <w:color w:val="000000"/>
      <w:sz w:val="24"/>
      <w:szCs w:val="24"/>
    </w:rPr>
  </w:style>
  <w:style w:type="paragraph" w:customStyle="1" w:styleId="52F910C076D34279AE636D83341247ED8">
    <w:name w:val="52F910C076D34279AE636D83341247ED8"/>
    <w:rsid w:val="00DE6226"/>
    <w:pPr>
      <w:widowControl w:val="0"/>
      <w:spacing w:after="240"/>
    </w:pPr>
    <w:rPr>
      <w:rFonts w:ascii="Arial" w:eastAsia="Calibri" w:hAnsi="Arial" w:cs="Calibri"/>
      <w:color w:val="000000"/>
      <w:sz w:val="24"/>
      <w:szCs w:val="24"/>
    </w:rPr>
  </w:style>
  <w:style w:type="paragraph" w:customStyle="1" w:styleId="41911078151B4886B08E89BFF0ECDEEE11">
    <w:name w:val="41911078151B4886B08E89BFF0ECDEEE11"/>
    <w:rsid w:val="00DE6226"/>
    <w:pPr>
      <w:widowControl w:val="0"/>
      <w:spacing w:after="240"/>
    </w:pPr>
    <w:rPr>
      <w:rFonts w:ascii="Arial" w:eastAsia="Calibri" w:hAnsi="Arial" w:cs="Calibri"/>
      <w:color w:val="000000"/>
      <w:sz w:val="24"/>
      <w:szCs w:val="24"/>
    </w:rPr>
  </w:style>
  <w:style w:type="paragraph" w:customStyle="1" w:styleId="C9DD164CAFCA4A58803174936C357FF211">
    <w:name w:val="C9DD164CAFCA4A58803174936C357FF211"/>
    <w:rsid w:val="00DE6226"/>
    <w:pPr>
      <w:widowControl w:val="0"/>
      <w:spacing w:after="240"/>
    </w:pPr>
    <w:rPr>
      <w:rFonts w:ascii="Arial" w:eastAsia="Calibri" w:hAnsi="Arial" w:cs="Calibri"/>
      <w:color w:val="000000"/>
      <w:sz w:val="24"/>
      <w:szCs w:val="24"/>
    </w:rPr>
  </w:style>
  <w:style w:type="paragraph" w:customStyle="1" w:styleId="0FAA3D793AA842D5AC2F3A6E57200A278">
    <w:name w:val="0FAA3D793AA842D5AC2F3A6E57200A278"/>
    <w:rsid w:val="00DE6226"/>
    <w:pPr>
      <w:widowControl w:val="0"/>
      <w:spacing w:after="240"/>
      <w:ind w:left="720"/>
      <w:contextualSpacing/>
    </w:pPr>
    <w:rPr>
      <w:rFonts w:ascii="Arial" w:eastAsia="Calibri" w:hAnsi="Arial" w:cs="Calibri"/>
      <w:color w:val="000000"/>
      <w:sz w:val="24"/>
      <w:szCs w:val="24"/>
    </w:rPr>
  </w:style>
  <w:style w:type="paragraph" w:customStyle="1" w:styleId="C8FC7100F4664A5A9210BC0573F30AAC9">
    <w:name w:val="C8FC7100F4664A5A9210BC0573F30AAC9"/>
    <w:rsid w:val="00DE6226"/>
    <w:pPr>
      <w:widowControl w:val="0"/>
      <w:spacing w:after="240"/>
    </w:pPr>
    <w:rPr>
      <w:rFonts w:ascii="Arial" w:eastAsia="Calibri" w:hAnsi="Arial" w:cs="Calibri"/>
      <w:color w:val="000000"/>
      <w:sz w:val="24"/>
      <w:szCs w:val="24"/>
    </w:rPr>
  </w:style>
  <w:style w:type="paragraph" w:customStyle="1" w:styleId="9255B0B4F1CB4DF983B0BE34D3CAEFC911">
    <w:name w:val="9255B0B4F1CB4DF983B0BE34D3CAEFC911"/>
    <w:rsid w:val="00DE6226"/>
    <w:pPr>
      <w:widowControl w:val="0"/>
      <w:spacing w:after="240"/>
    </w:pPr>
    <w:rPr>
      <w:rFonts w:ascii="Arial" w:eastAsia="Calibri" w:hAnsi="Arial" w:cs="Calibri"/>
      <w:color w:val="000000"/>
      <w:sz w:val="24"/>
      <w:szCs w:val="24"/>
    </w:rPr>
  </w:style>
  <w:style w:type="paragraph" w:customStyle="1" w:styleId="103C0FAAA3F04A2BA8813E260CF38FD211">
    <w:name w:val="103C0FAAA3F04A2BA8813E260CF38FD211"/>
    <w:rsid w:val="00DE6226"/>
    <w:pPr>
      <w:widowControl w:val="0"/>
      <w:spacing w:after="240"/>
    </w:pPr>
    <w:rPr>
      <w:rFonts w:ascii="Arial" w:eastAsia="Calibri" w:hAnsi="Arial" w:cs="Calibri"/>
      <w:color w:val="000000"/>
      <w:sz w:val="24"/>
      <w:szCs w:val="24"/>
    </w:rPr>
  </w:style>
  <w:style w:type="paragraph" w:customStyle="1" w:styleId="3F4242D13CBB402688709F0C055B2EC911">
    <w:name w:val="3F4242D13CBB402688709F0C055B2EC911"/>
    <w:rsid w:val="00DE6226"/>
    <w:pPr>
      <w:widowControl w:val="0"/>
      <w:spacing w:after="240"/>
    </w:pPr>
    <w:rPr>
      <w:rFonts w:ascii="Arial" w:eastAsia="Calibri" w:hAnsi="Arial" w:cs="Calibri"/>
      <w:color w:val="000000"/>
      <w:sz w:val="24"/>
      <w:szCs w:val="24"/>
    </w:rPr>
  </w:style>
  <w:style w:type="paragraph" w:customStyle="1" w:styleId="3C1BE763E41243FE97592FCBEE32817411">
    <w:name w:val="3C1BE763E41243FE97592FCBEE32817411"/>
    <w:rsid w:val="00DE6226"/>
    <w:pPr>
      <w:widowControl w:val="0"/>
      <w:spacing w:after="240"/>
    </w:pPr>
    <w:rPr>
      <w:rFonts w:ascii="Arial" w:eastAsia="Calibri" w:hAnsi="Arial" w:cs="Calibri"/>
      <w:color w:val="000000"/>
      <w:sz w:val="24"/>
      <w:szCs w:val="24"/>
    </w:rPr>
  </w:style>
  <w:style w:type="paragraph" w:customStyle="1" w:styleId="60FBABD9DFB34352AEAB26591669F02911">
    <w:name w:val="60FBABD9DFB34352AEAB26591669F02911"/>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11">
    <w:name w:val="679E41DFF6BD44EDAC287B9A68CF5DA111"/>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11">
    <w:name w:val="570B5EDA798A45F28F1DF86DAA3A4D2D11"/>
    <w:rsid w:val="00DE6226"/>
    <w:pPr>
      <w:widowControl w:val="0"/>
      <w:spacing w:after="240"/>
      <w:ind w:left="720"/>
      <w:contextualSpacing/>
    </w:pPr>
    <w:rPr>
      <w:rFonts w:ascii="Arial" w:eastAsia="Calibri" w:hAnsi="Arial" w:cs="Calibri"/>
      <w:color w:val="000000"/>
      <w:sz w:val="24"/>
      <w:szCs w:val="24"/>
    </w:rPr>
  </w:style>
  <w:style w:type="paragraph" w:customStyle="1" w:styleId="9F1E42C7AD1D440AA5A1FE71CC614A848">
    <w:name w:val="9F1E42C7AD1D440AA5A1FE71CC614A848"/>
    <w:rsid w:val="00DE6226"/>
    <w:pPr>
      <w:widowControl w:val="0"/>
      <w:spacing w:after="240"/>
      <w:ind w:left="720"/>
      <w:contextualSpacing/>
    </w:pPr>
    <w:rPr>
      <w:rFonts w:ascii="Arial" w:eastAsia="Calibri" w:hAnsi="Arial" w:cs="Calibri"/>
      <w:color w:val="000000"/>
      <w:sz w:val="24"/>
      <w:szCs w:val="24"/>
    </w:rPr>
  </w:style>
  <w:style w:type="paragraph" w:customStyle="1" w:styleId="5E4133E76E6E454BAF99DCB3A5BE4E2810">
    <w:name w:val="5E4133E76E6E454BAF99DCB3A5BE4E2810"/>
    <w:rsid w:val="00DE6226"/>
    <w:pPr>
      <w:widowControl w:val="0"/>
      <w:spacing w:after="240"/>
    </w:pPr>
    <w:rPr>
      <w:rFonts w:ascii="Arial" w:eastAsia="Calibri" w:hAnsi="Arial" w:cs="Calibri"/>
      <w:color w:val="000000"/>
      <w:sz w:val="24"/>
      <w:szCs w:val="24"/>
    </w:rPr>
  </w:style>
  <w:style w:type="paragraph" w:customStyle="1" w:styleId="289FF91DB558482CA0A642292A91855410">
    <w:name w:val="289FF91DB558482CA0A642292A91855410"/>
    <w:rsid w:val="00DE6226"/>
    <w:pPr>
      <w:widowControl w:val="0"/>
      <w:spacing w:after="240"/>
    </w:pPr>
    <w:rPr>
      <w:rFonts w:ascii="Arial" w:eastAsia="Calibri" w:hAnsi="Arial" w:cs="Calibri"/>
      <w:color w:val="000000"/>
      <w:sz w:val="24"/>
      <w:szCs w:val="24"/>
    </w:rPr>
  </w:style>
  <w:style w:type="paragraph" w:customStyle="1" w:styleId="24DDD6CB3E4E43BBB20304B80673C5CB9">
    <w:name w:val="24DDD6CB3E4E43BBB20304B80673C5CB9"/>
    <w:rsid w:val="00DE6226"/>
    <w:pPr>
      <w:widowControl w:val="0"/>
      <w:spacing w:after="240"/>
    </w:pPr>
    <w:rPr>
      <w:rFonts w:ascii="Arial" w:eastAsia="Calibri" w:hAnsi="Arial" w:cs="Calibri"/>
      <w:color w:val="000000"/>
      <w:sz w:val="24"/>
      <w:szCs w:val="24"/>
    </w:rPr>
  </w:style>
  <w:style w:type="paragraph" w:customStyle="1" w:styleId="310FAED2CEAF4B64984EEF46BECDC5719">
    <w:name w:val="310FAED2CEAF4B64984EEF46BECDC5719"/>
    <w:rsid w:val="00DE6226"/>
    <w:pPr>
      <w:widowControl w:val="0"/>
      <w:spacing w:after="240"/>
    </w:pPr>
    <w:rPr>
      <w:rFonts w:ascii="Arial" w:eastAsia="Calibri" w:hAnsi="Arial" w:cs="Calibri"/>
      <w:color w:val="000000"/>
      <w:sz w:val="24"/>
      <w:szCs w:val="24"/>
    </w:rPr>
  </w:style>
  <w:style w:type="paragraph" w:customStyle="1" w:styleId="E14769EC0E40481793D7251532DF740910">
    <w:name w:val="E14769EC0E40481793D7251532DF740910"/>
    <w:rsid w:val="00DE6226"/>
    <w:pPr>
      <w:widowControl w:val="0"/>
      <w:spacing w:after="240"/>
    </w:pPr>
    <w:rPr>
      <w:rFonts w:ascii="Arial" w:eastAsia="Calibri" w:hAnsi="Arial" w:cs="Calibri"/>
      <w:color w:val="000000"/>
      <w:sz w:val="24"/>
      <w:szCs w:val="24"/>
    </w:rPr>
  </w:style>
  <w:style w:type="paragraph" w:customStyle="1" w:styleId="862D47DE6C344F4B800DEA3ACE885C899">
    <w:name w:val="862D47DE6C344F4B800DEA3ACE885C899"/>
    <w:rsid w:val="00DE6226"/>
    <w:pPr>
      <w:widowControl w:val="0"/>
      <w:spacing w:after="240"/>
    </w:pPr>
    <w:rPr>
      <w:rFonts w:ascii="Arial" w:eastAsia="Calibri" w:hAnsi="Arial" w:cs="Calibri"/>
      <w:color w:val="000000"/>
      <w:sz w:val="24"/>
      <w:szCs w:val="24"/>
    </w:rPr>
  </w:style>
  <w:style w:type="paragraph" w:customStyle="1" w:styleId="405752CE97D740A3B00AEABC8A4434D19">
    <w:name w:val="405752CE97D740A3B00AEABC8A4434D19"/>
    <w:rsid w:val="00DE6226"/>
    <w:pPr>
      <w:widowControl w:val="0"/>
      <w:spacing w:after="240"/>
    </w:pPr>
    <w:rPr>
      <w:rFonts w:ascii="Arial" w:eastAsia="Calibri" w:hAnsi="Arial" w:cs="Calibri"/>
      <w:color w:val="000000"/>
      <w:sz w:val="24"/>
      <w:szCs w:val="24"/>
    </w:rPr>
  </w:style>
  <w:style w:type="paragraph" w:customStyle="1" w:styleId="52F910C076D34279AE636D83341247ED9">
    <w:name w:val="52F910C076D34279AE636D83341247ED9"/>
    <w:rsid w:val="00DE6226"/>
    <w:pPr>
      <w:widowControl w:val="0"/>
      <w:spacing w:after="240"/>
    </w:pPr>
    <w:rPr>
      <w:rFonts w:ascii="Arial" w:eastAsia="Calibri" w:hAnsi="Arial" w:cs="Calibri"/>
      <w:color w:val="000000"/>
      <w:sz w:val="24"/>
      <w:szCs w:val="24"/>
    </w:rPr>
  </w:style>
  <w:style w:type="paragraph" w:customStyle="1" w:styleId="41911078151B4886B08E89BFF0ECDEEE12">
    <w:name w:val="41911078151B4886B08E89BFF0ECDEEE12"/>
    <w:rsid w:val="00DE6226"/>
    <w:pPr>
      <w:widowControl w:val="0"/>
      <w:spacing w:after="240"/>
    </w:pPr>
    <w:rPr>
      <w:rFonts w:ascii="Arial" w:eastAsia="Calibri" w:hAnsi="Arial" w:cs="Calibri"/>
      <w:color w:val="000000"/>
      <w:sz w:val="24"/>
      <w:szCs w:val="24"/>
    </w:rPr>
  </w:style>
  <w:style w:type="paragraph" w:customStyle="1" w:styleId="C9DD164CAFCA4A58803174936C357FF212">
    <w:name w:val="C9DD164CAFCA4A58803174936C357FF212"/>
    <w:rsid w:val="00DE6226"/>
    <w:pPr>
      <w:widowControl w:val="0"/>
      <w:spacing w:after="240"/>
    </w:pPr>
    <w:rPr>
      <w:rFonts w:ascii="Arial" w:eastAsia="Calibri" w:hAnsi="Arial" w:cs="Calibri"/>
      <w:color w:val="000000"/>
      <w:sz w:val="24"/>
      <w:szCs w:val="24"/>
    </w:rPr>
  </w:style>
  <w:style w:type="paragraph" w:customStyle="1" w:styleId="0FAA3D793AA842D5AC2F3A6E57200A279">
    <w:name w:val="0FAA3D793AA842D5AC2F3A6E57200A279"/>
    <w:rsid w:val="00DE6226"/>
    <w:pPr>
      <w:widowControl w:val="0"/>
      <w:spacing w:after="240"/>
      <w:ind w:left="720"/>
      <w:contextualSpacing/>
    </w:pPr>
    <w:rPr>
      <w:rFonts w:ascii="Arial" w:eastAsia="Calibri" w:hAnsi="Arial" w:cs="Calibri"/>
      <w:color w:val="000000"/>
      <w:sz w:val="24"/>
      <w:szCs w:val="24"/>
    </w:rPr>
  </w:style>
  <w:style w:type="paragraph" w:customStyle="1" w:styleId="C8FC7100F4664A5A9210BC0573F30AAC10">
    <w:name w:val="C8FC7100F4664A5A9210BC0573F30AAC10"/>
    <w:rsid w:val="00DE6226"/>
    <w:pPr>
      <w:widowControl w:val="0"/>
      <w:spacing w:after="240"/>
    </w:pPr>
    <w:rPr>
      <w:rFonts w:ascii="Arial" w:eastAsia="Calibri" w:hAnsi="Arial" w:cs="Calibri"/>
      <w:color w:val="000000"/>
      <w:sz w:val="24"/>
      <w:szCs w:val="24"/>
    </w:rPr>
  </w:style>
  <w:style w:type="paragraph" w:customStyle="1" w:styleId="9255B0B4F1CB4DF983B0BE34D3CAEFC912">
    <w:name w:val="9255B0B4F1CB4DF983B0BE34D3CAEFC912"/>
    <w:rsid w:val="00DE6226"/>
    <w:pPr>
      <w:widowControl w:val="0"/>
      <w:spacing w:after="240"/>
    </w:pPr>
    <w:rPr>
      <w:rFonts w:ascii="Arial" w:eastAsia="Calibri" w:hAnsi="Arial" w:cs="Calibri"/>
      <w:color w:val="000000"/>
      <w:sz w:val="24"/>
      <w:szCs w:val="24"/>
    </w:rPr>
  </w:style>
  <w:style w:type="paragraph" w:customStyle="1" w:styleId="103C0FAAA3F04A2BA8813E260CF38FD212">
    <w:name w:val="103C0FAAA3F04A2BA8813E260CF38FD212"/>
    <w:rsid w:val="00DE6226"/>
    <w:pPr>
      <w:widowControl w:val="0"/>
      <w:spacing w:after="240"/>
    </w:pPr>
    <w:rPr>
      <w:rFonts w:ascii="Arial" w:eastAsia="Calibri" w:hAnsi="Arial" w:cs="Calibri"/>
      <w:color w:val="000000"/>
      <w:sz w:val="24"/>
      <w:szCs w:val="24"/>
    </w:rPr>
  </w:style>
  <w:style w:type="paragraph" w:customStyle="1" w:styleId="3F4242D13CBB402688709F0C055B2EC912">
    <w:name w:val="3F4242D13CBB402688709F0C055B2EC912"/>
    <w:rsid w:val="00DE6226"/>
    <w:pPr>
      <w:widowControl w:val="0"/>
      <w:spacing w:after="240"/>
    </w:pPr>
    <w:rPr>
      <w:rFonts w:ascii="Arial" w:eastAsia="Calibri" w:hAnsi="Arial" w:cs="Calibri"/>
      <w:color w:val="000000"/>
      <w:sz w:val="24"/>
      <w:szCs w:val="24"/>
    </w:rPr>
  </w:style>
  <w:style w:type="paragraph" w:customStyle="1" w:styleId="3C1BE763E41243FE97592FCBEE32817412">
    <w:name w:val="3C1BE763E41243FE97592FCBEE32817412"/>
    <w:rsid w:val="00DE6226"/>
    <w:pPr>
      <w:widowControl w:val="0"/>
      <w:spacing w:after="240"/>
    </w:pPr>
    <w:rPr>
      <w:rFonts w:ascii="Arial" w:eastAsia="Calibri" w:hAnsi="Arial" w:cs="Calibri"/>
      <w:color w:val="000000"/>
      <w:sz w:val="24"/>
      <w:szCs w:val="24"/>
    </w:rPr>
  </w:style>
  <w:style w:type="paragraph" w:customStyle="1" w:styleId="60FBABD9DFB34352AEAB26591669F02912">
    <w:name w:val="60FBABD9DFB34352AEAB26591669F02912"/>
    <w:rsid w:val="00DE6226"/>
    <w:pPr>
      <w:widowControl w:val="0"/>
      <w:spacing w:after="240"/>
      <w:ind w:left="720"/>
      <w:contextualSpacing/>
    </w:pPr>
    <w:rPr>
      <w:rFonts w:ascii="Arial" w:eastAsia="Calibri" w:hAnsi="Arial" w:cs="Calibri"/>
      <w:color w:val="000000"/>
      <w:sz w:val="24"/>
      <w:szCs w:val="24"/>
    </w:rPr>
  </w:style>
  <w:style w:type="paragraph" w:customStyle="1" w:styleId="679E41DFF6BD44EDAC287B9A68CF5DA112">
    <w:name w:val="679E41DFF6BD44EDAC287B9A68CF5DA112"/>
    <w:rsid w:val="00DE6226"/>
    <w:pPr>
      <w:widowControl w:val="0"/>
      <w:spacing w:after="240"/>
      <w:ind w:left="720"/>
      <w:contextualSpacing/>
    </w:pPr>
    <w:rPr>
      <w:rFonts w:ascii="Arial" w:eastAsia="Calibri" w:hAnsi="Arial" w:cs="Calibri"/>
      <w:color w:val="000000"/>
      <w:sz w:val="24"/>
      <w:szCs w:val="24"/>
    </w:rPr>
  </w:style>
  <w:style w:type="paragraph" w:customStyle="1" w:styleId="570B5EDA798A45F28F1DF86DAA3A4D2D12">
    <w:name w:val="570B5EDA798A45F28F1DF86DAA3A4D2D12"/>
    <w:rsid w:val="00DE6226"/>
    <w:pPr>
      <w:widowControl w:val="0"/>
      <w:spacing w:after="240"/>
      <w:ind w:left="720"/>
      <w:contextualSpacing/>
    </w:pPr>
    <w:rPr>
      <w:rFonts w:ascii="Arial" w:eastAsia="Calibri" w:hAnsi="Arial" w:cs="Calibri"/>
      <w:color w:val="000000"/>
      <w:sz w:val="24"/>
      <w:szCs w:val="24"/>
    </w:rPr>
  </w:style>
  <w:style w:type="paragraph" w:customStyle="1" w:styleId="9F1E42C7AD1D440AA5A1FE71CC614A849">
    <w:name w:val="9F1E42C7AD1D440AA5A1FE71CC614A849"/>
    <w:rsid w:val="00DE6226"/>
    <w:pPr>
      <w:widowControl w:val="0"/>
      <w:spacing w:after="240"/>
      <w:ind w:left="720"/>
      <w:contextualSpacing/>
    </w:pPr>
    <w:rPr>
      <w:rFonts w:ascii="Arial" w:eastAsia="Calibri" w:hAnsi="Arial" w:cs="Calibri"/>
      <w:color w:val="000000"/>
      <w:sz w:val="24"/>
      <w:szCs w:val="24"/>
    </w:rPr>
  </w:style>
  <w:style w:type="paragraph" w:customStyle="1" w:styleId="72972ACD30474E918FE2571CCA97859A">
    <w:name w:val="72972ACD30474E918FE2571CCA97859A"/>
    <w:rsid w:val="00DE6226"/>
  </w:style>
  <w:style w:type="paragraph" w:customStyle="1" w:styleId="5E4133E76E6E454BAF99DCB3A5BE4E2811">
    <w:name w:val="5E4133E76E6E454BAF99DCB3A5BE4E2811"/>
    <w:rsid w:val="00CB1D80"/>
    <w:pPr>
      <w:spacing w:after="0" w:line="240" w:lineRule="auto"/>
      <w:ind w:left="233"/>
    </w:pPr>
    <w:rPr>
      <w:rFonts w:ascii="Arial" w:eastAsiaTheme="minorHAnsi" w:hAnsi="Arial" w:cs="Arial"/>
      <w:color w:val="000000"/>
      <w:sz w:val="24"/>
      <w:szCs w:val="24"/>
      <w:lang w:val="en-CA"/>
    </w:rPr>
  </w:style>
  <w:style w:type="paragraph" w:customStyle="1" w:styleId="289FF91DB558482CA0A642292A91855411">
    <w:name w:val="289FF91DB558482CA0A642292A91855411"/>
    <w:rsid w:val="00CB1D80"/>
    <w:pPr>
      <w:widowControl w:val="0"/>
      <w:spacing w:after="240"/>
    </w:pPr>
    <w:rPr>
      <w:rFonts w:ascii="Arial" w:eastAsia="Calibri" w:hAnsi="Arial" w:cs="Calibri"/>
      <w:color w:val="000000"/>
      <w:sz w:val="24"/>
      <w:szCs w:val="24"/>
    </w:rPr>
  </w:style>
  <w:style w:type="paragraph" w:customStyle="1" w:styleId="24DDD6CB3E4E43BBB20304B80673C5CB10">
    <w:name w:val="24DDD6CB3E4E43BBB20304B80673C5CB10"/>
    <w:rsid w:val="00CB1D80"/>
    <w:pPr>
      <w:widowControl w:val="0"/>
      <w:spacing w:after="240"/>
    </w:pPr>
    <w:rPr>
      <w:rFonts w:ascii="Arial" w:eastAsia="Calibri" w:hAnsi="Arial" w:cs="Calibri"/>
      <w:color w:val="000000"/>
      <w:sz w:val="24"/>
      <w:szCs w:val="24"/>
    </w:rPr>
  </w:style>
  <w:style w:type="paragraph" w:customStyle="1" w:styleId="310FAED2CEAF4B64984EEF46BECDC57110">
    <w:name w:val="310FAED2CEAF4B64984EEF46BECDC57110"/>
    <w:rsid w:val="00CB1D80"/>
    <w:pPr>
      <w:widowControl w:val="0"/>
      <w:spacing w:after="240"/>
    </w:pPr>
    <w:rPr>
      <w:rFonts w:ascii="Arial" w:eastAsia="Calibri" w:hAnsi="Arial" w:cs="Calibri"/>
      <w:color w:val="000000"/>
      <w:sz w:val="24"/>
      <w:szCs w:val="24"/>
    </w:rPr>
  </w:style>
  <w:style w:type="paragraph" w:customStyle="1" w:styleId="E14769EC0E40481793D7251532DF740911">
    <w:name w:val="E14769EC0E40481793D7251532DF740911"/>
    <w:rsid w:val="00CB1D80"/>
    <w:pPr>
      <w:spacing w:after="0" w:line="240" w:lineRule="auto"/>
      <w:ind w:left="233"/>
    </w:pPr>
    <w:rPr>
      <w:rFonts w:ascii="Arial" w:eastAsiaTheme="minorHAnsi" w:hAnsi="Arial" w:cs="Arial"/>
      <w:color w:val="000000"/>
      <w:sz w:val="24"/>
      <w:szCs w:val="24"/>
      <w:lang w:val="en-CA"/>
    </w:rPr>
  </w:style>
  <w:style w:type="paragraph" w:customStyle="1" w:styleId="862D47DE6C344F4B800DEA3ACE885C8910">
    <w:name w:val="862D47DE6C344F4B800DEA3ACE885C8910"/>
    <w:rsid w:val="00CB1D80"/>
    <w:pPr>
      <w:widowControl w:val="0"/>
      <w:spacing w:after="240"/>
    </w:pPr>
    <w:rPr>
      <w:rFonts w:ascii="Arial" w:eastAsia="Calibri" w:hAnsi="Arial" w:cs="Calibri"/>
      <w:color w:val="000000"/>
      <w:sz w:val="24"/>
      <w:szCs w:val="24"/>
    </w:rPr>
  </w:style>
  <w:style w:type="paragraph" w:customStyle="1" w:styleId="405752CE97D740A3B00AEABC8A4434D110">
    <w:name w:val="405752CE97D740A3B00AEABC8A4434D110"/>
    <w:rsid w:val="00CB1D80"/>
    <w:pPr>
      <w:widowControl w:val="0"/>
      <w:spacing w:after="240"/>
    </w:pPr>
    <w:rPr>
      <w:rFonts w:ascii="Arial" w:eastAsia="Calibri" w:hAnsi="Arial" w:cs="Calibri"/>
      <w:color w:val="000000"/>
      <w:sz w:val="24"/>
      <w:szCs w:val="24"/>
    </w:rPr>
  </w:style>
  <w:style w:type="paragraph" w:customStyle="1" w:styleId="52F910C076D34279AE636D83341247ED10">
    <w:name w:val="52F910C076D34279AE636D83341247ED10"/>
    <w:rsid w:val="00CB1D80"/>
    <w:pPr>
      <w:widowControl w:val="0"/>
      <w:spacing w:after="240"/>
    </w:pPr>
    <w:rPr>
      <w:rFonts w:ascii="Arial" w:eastAsia="Calibri" w:hAnsi="Arial" w:cs="Calibri"/>
      <w:color w:val="000000"/>
      <w:sz w:val="24"/>
      <w:szCs w:val="24"/>
    </w:rPr>
  </w:style>
  <w:style w:type="paragraph" w:customStyle="1" w:styleId="41911078151B4886B08E89BFF0ECDEEE13">
    <w:name w:val="41911078151B4886B08E89BFF0ECDEEE13"/>
    <w:rsid w:val="00CB1D80"/>
    <w:pPr>
      <w:spacing w:after="0" w:line="240" w:lineRule="auto"/>
      <w:ind w:left="233"/>
    </w:pPr>
    <w:rPr>
      <w:rFonts w:ascii="Arial" w:eastAsiaTheme="minorHAnsi" w:hAnsi="Arial" w:cs="Arial"/>
      <w:color w:val="000000"/>
      <w:sz w:val="24"/>
      <w:szCs w:val="24"/>
      <w:lang w:val="en-CA"/>
    </w:rPr>
  </w:style>
  <w:style w:type="paragraph" w:customStyle="1" w:styleId="C9DD164CAFCA4A58803174936C357FF213">
    <w:name w:val="C9DD164CAFCA4A58803174936C357FF213"/>
    <w:rsid w:val="00CB1D80"/>
    <w:pPr>
      <w:spacing w:after="0" w:line="240" w:lineRule="auto"/>
      <w:ind w:left="233"/>
    </w:pPr>
    <w:rPr>
      <w:rFonts w:ascii="Arial" w:eastAsiaTheme="minorHAnsi" w:hAnsi="Arial" w:cs="Arial"/>
      <w:color w:val="000000"/>
      <w:sz w:val="24"/>
      <w:szCs w:val="24"/>
      <w:lang w:val="en-CA"/>
    </w:rPr>
  </w:style>
  <w:style w:type="paragraph" w:customStyle="1" w:styleId="0FAA3D793AA842D5AC2F3A6E57200A2710">
    <w:name w:val="0FAA3D793AA842D5AC2F3A6E57200A2710"/>
    <w:rsid w:val="00CB1D80"/>
    <w:pPr>
      <w:widowControl w:val="0"/>
      <w:spacing w:after="240"/>
      <w:ind w:left="720"/>
      <w:contextualSpacing/>
    </w:pPr>
    <w:rPr>
      <w:rFonts w:ascii="Arial" w:eastAsia="Calibri" w:hAnsi="Arial" w:cs="Calibri"/>
      <w:color w:val="000000"/>
      <w:sz w:val="24"/>
      <w:szCs w:val="24"/>
    </w:rPr>
  </w:style>
  <w:style w:type="paragraph" w:customStyle="1" w:styleId="C8FC7100F4664A5A9210BC0573F30AAC11">
    <w:name w:val="C8FC7100F4664A5A9210BC0573F30AAC11"/>
    <w:rsid w:val="00CB1D80"/>
    <w:pPr>
      <w:spacing w:after="0" w:line="240" w:lineRule="auto"/>
      <w:ind w:left="233"/>
    </w:pPr>
    <w:rPr>
      <w:rFonts w:ascii="Arial" w:eastAsiaTheme="minorHAnsi" w:hAnsi="Arial" w:cs="Arial"/>
      <w:color w:val="000000"/>
      <w:sz w:val="24"/>
      <w:szCs w:val="24"/>
      <w:lang w:val="en-CA"/>
    </w:rPr>
  </w:style>
  <w:style w:type="paragraph" w:customStyle="1" w:styleId="9255B0B4F1CB4DF983B0BE34D3CAEFC913">
    <w:name w:val="9255B0B4F1CB4DF983B0BE34D3CAEFC913"/>
    <w:rsid w:val="00CB1D80"/>
    <w:pPr>
      <w:spacing w:after="0" w:line="240" w:lineRule="auto"/>
      <w:ind w:left="233"/>
    </w:pPr>
    <w:rPr>
      <w:rFonts w:ascii="Arial" w:eastAsiaTheme="minorHAnsi" w:hAnsi="Arial" w:cs="Arial"/>
      <w:color w:val="000000"/>
      <w:sz w:val="24"/>
      <w:szCs w:val="24"/>
      <w:lang w:val="en-CA"/>
    </w:rPr>
  </w:style>
  <w:style w:type="paragraph" w:customStyle="1" w:styleId="103C0FAAA3F04A2BA8813E260CF38FD213">
    <w:name w:val="103C0FAAA3F04A2BA8813E260CF38FD213"/>
    <w:rsid w:val="00CB1D80"/>
    <w:pPr>
      <w:spacing w:after="0" w:line="240" w:lineRule="auto"/>
      <w:ind w:left="233"/>
    </w:pPr>
    <w:rPr>
      <w:rFonts w:ascii="Arial" w:eastAsiaTheme="minorHAnsi" w:hAnsi="Arial" w:cs="Arial"/>
      <w:color w:val="000000"/>
      <w:sz w:val="24"/>
      <w:szCs w:val="24"/>
      <w:lang w:val="en-CA"/>
    </w:rPr>
  </w:style>
  <w:style w:type="paragraph" w:customStyle="1" w:styleId="3F4242D13CBB402688709F0C055B2EC913">
    <w:name w:val="3F4242D13CBB402688709F0C055B2EC913"/>
    <w:rsid w:val="00CB1D80"/>
    <w:pPr>
      <w:spacing w:after="0" w:line="240" w:lineRule="auto"/>
      <w:ind w:left="233"/>
    </w:pPr>
    <w:rPr>
      <w:rFonts w:ascii="Arial" w:eastAsiaTheme="minorHAnsi" w:hAnsi="Arial" w:cs="Arial"/>
      <w:color w:val="000000"/>
      <w:sz w:val="24"/>
      <w:szCs w:val="24"/>
      <w:lang w:val="en-CA"/>
    </w:rPr>
  </w:style>
  <w:style w:type="paragraph" w:customStyle="1" w:styleId="3C1BE763E41243FE97592FCBEE32817413">
    <w:name w:val="3C1BE763E41243FE97592FCBEE32817413"/>
    <w:rsid w:val="00CB1D80"/>
    <w:pPr>
      <w:spacing w:after="0" w:line="240" w:lineRule="auto"/>
      <w:ind w:left="233"/>
    </w:pPr>
    <w:rPr>
      <w:rFonts w:ascii="Arial" w:eastAsiaTheme="minorHAnsi" w:hAnsi="Arial" w:cs="Arial"/>
      <w:color w:val="000000"/>
      <w:sz w:val="24"/>
      <w:szCs w:val="24"/>
      <w:lang w:val="en-CA"/>
    </w:rPr>
  </w:style>
  <w:style w:type="paragraph" w:customStyle="1" w:styleId="60FBABD9DFB34352AEAB26591669F02913">
    <w:name w:val="60FBABD9DFB34352AEAB26591669F02913"/>
    <w:rsid w:val="00CB1D80"/>
    <w:pPr>
      <w:spacing w:after="0" w:line="240" w:lineRule="auto"/>
      <w:ind w:left="233"/>
    </w:pPr>
    <w:rPr>
      <w:rFonts w:ascii="Arial" w:eastAsiaTheme="minorHAnsi" w:hAnsi="Arial" w:cs="Arial"/>
      <w:color w:val="000000"/>
      <w:sz w:val="24"/>
      <w:szCs w:val="24"/>
      <w:lang w:val="en-CA"/>
    </w:rPr>
  </w:style>
  <w:style w:type="paragraph" w:customStyle="1" w:styleId="679E41DFF6BD44EDAC287B9A68CF5DA113">
    <w:name w:val="679E41DFF6BD44EDAC287B9A68CF5DA113"/>
    <w:rsid w:val="00CB1D80"/>
    <w:pPr>
      <w:spacing w:after="0" w:line="240" w:lineRule="auto"/>
      <w:ind w:left="233"/>
    </w:pPr>
    <w:rPr>
      <w:rFonts w:ascii="Arial" w:eastAsiaTheme="minorHAnsi" w:hAnsi="Arial" w:cs="Arial"/>
      <w:color w:val="000000"/>
      <w:sz w:val="24"/>
      <w:szCs w:val="24"/>
      <w:lang w:val="en-CA"/>
    </w:rPr>
  </w:style>
  <w:style w:type="paragraph" w:customStyle="1" w:styleId="570B5EDA798A45F28F1DF86DAA3A4D2D13">
    <w:name w:val="570B5EDA798A45F28F1DF86DAA3A4D2D13"/>
    <w:rsid w:val="00CB1D80"/>
    <w:pPr>
      <w:spacing w:after="0" w:line="240" w:lineRule="auto"/>
      <w:ind w:left="233"/>
    </w:pPr>
    <w:rPr>
      <w:rFonts w:ascii="Arial" w:eastAsiaTheme="minorHAnsi" w:hAnsi="Arial" w:cs="Arial"/>
      <w:color w:val="000000"/>
      <w:sz w:val="24"/>
      <w:szCs w:val="24"/>
      <w:lang w:val="en-CA"/>
    </w:rPr>
  </w:style>
  <w:style w:type="paragraph" w:customStyle="1" w:styleId="9F1E42C7AD1D440AA5A1FE71CC614A8410">
    <w:name w:val="9F1E42C7AD1D440AA5A1FE71CC614A8410"/>
    <w:rsid w:val="00CB1D80"/>
    <w:pPr>
      <w:widowControl w:val="0"/>
      <w:spacing w:after="240"/>
      <w:ind w:left="720"/>
      <w:contextualSpacing/>
    </w:pPr>
    <w:rPr>
      <w:rFonts w:ascii="Arial" w:eastAsia="Calibri" w:hAnsi="Arial" w:cs="Calibri"/>
      <w:color w:val="000000"/>
      <w:sz w:val="24"/>
      <w:szCs w:val="24"/>
    </w:rPr>
  </w:style>
  <w:style w:type="paragraph" w:customStyle="1" w:styleId="5E4133E76E6E454BAF99DCB3A5BE4E2812">
    <w:name w:val="5E4133E76E6E454BAF99DCB3A5BE4E2812"/>
    <w:rsid w:val="00CB1D80"/>
    <w:pPr>
      <w:spacing w:after="0" w:line="240" w:lineRule="auto"/>
      <w:ind w:left="233"/>
    </w:pPr>
    <w:rPr>
      <w:rFonts w:ascii="Arial" w:eastAsiaTheme="minorHAnsi" w:hAnsi="Arial" w:cs="Arial"/>
      <w:color w:val="000000"/>
      <w:sz w:val="24"/>
      <w:szCs w:val="24"/>
      <w:lang w:val="en-CA"/>
    </w:rPr>
  </w:style>
  <w:style w:type="paragraph" w:customStyle="1" w:styleId="289FF91DB558482CA0A642292A91855412">
    <w:name w:val="289FF91DB558482CA0A642292A91855412"/>
    <w:rsid w:val="00CB1D80"/>
    <w:pPr>
      <w:widowControl w:val="0"/>
      <w:spacing w:after="240"/>
    </w:pPr>
    <w:rPr>
      <w:rFonts w:ascii="Arial" w:eastAsia="Calibri" w:hAnsi="Arial" w:cs="Calibri"/>
      <w:color w:val="000000"/>
      <w:sz w:val="24"/>
      <w:szCs w:val="24"/>
    </w:rPr>
  </w:style>
  <w:style w:type="paragraph" w:customStyle="1" w:styleId="24DDD6CB3E4E43BBB20304B80673C5CB11">
    <w:name w:val="24DDD6CB3E4E43BBB20304B80673C5CB11"/>
    <w:rsid w:val="00CB1D80"/>
    <w:pPr>
      <w:widowControl w:val="0"/>
      <w:spacing w:after="240"/>
    </w:pPr>
    <w:rPr>
      <w:rFonts w:ascii="Arial" w:eastAsia="Calibri" w:hAnsi="Arial" w:cs="Calibri"/>
      <w:color w:val="000000"/>
      <w:sz w:val="24"/>
      <w:szCs w:val="24"/>
    </w:rPr>
  </w:style>
  <w:style w:type="paragraph" w:customStyle="1" w:styleId="310FAED2CEAF4B64984EEF46BECDC57111">
    <w:name w:val="310FAED2CEAF4B64984EEF46BECDC57111"/>
    <w:rsid w:val="00CB1D80"/>
    <w:pPr>
      <w:widowControl w:val="0"/>
      <w:spacing w:after="240"/>
    </w:pPr>
    <w:rPr>
      <w:rFonts w:ascii="Arial" w:eastAsia="Calibri" w:hAnsi="Arial" w:cs="Calibri"/>
      <w:color w:val="000000"/>
      <w:sz w:val="24"/>
      <w:szCs w:val="24"/>
    </w:rPr>
  </w:style>
  <w:style w:type="paragraph" w:customStyle="1" w:styleId="E14769EC0E40481793D7251532DF740912">
    <w:name w:val="E14769EC0E40481793D7251532DF740912"/>
    <w:rsid w:val="00CB1D80"/>
    <w:pPr>
      <w:spacing w:after="0" w:line="240" w:lineRule="auto"/>
      <w:ind w:left="233"/>
    </w:pPr>
    <w:rPr>
      <w:rFonts w:ascii="Arial" w:eastAsiaTheme="minorHAnsi" w:hAnsi="Arial" w:cs="Arial"/>
      <w:color w:val="000000"/>
      <w:sz w:val="24"/>
      <w:szCs w:val="24"/>
      <w:lang w:val="en-CA"/>
    </w:rPr>
  </w:style>
  <w:style w:type="paragraph" w:customStyle="1" w:styleId="862D47DE6C344F4B800DEA3ACE885C8911">
    <w:name w:val="862D47DE6C344F4B800DEA3ACE885C8911"/>
    <w:rsid w:val="00CB1D80"/>
    <w:pPr>
      <w:widowControl w:val="0"/>
      <w:spacing w:after="240"/>
    </w:pPr>
    <w:rPr>
      <w:rFonts w:ascii="Arial" w:eastAsia="Calibri" w:hAnsi="Arial" w:cs="Calibri"/>
      <w:color w:val="000000"/>
      <w:sz w:val="24"/>
      <w:szCs w:val="24"/>
    </w:rPr>
  </w:style>
  <w:style w:type="paragraph" w:customStyle="1" w:styleId="405752CE97D740A3B00AEABC8A4434D111">
    <w:name w:val="405752CE97D740A3B00AEABC8A4434D111"/>
    <w:rsid w:val="00CB1D80"/>
    <w:pPr>
      <w:widowControl w:val="0"/>
      <w:spacing w:after="240"/>
    </w:pPr>
    <w:rPr>
      <w:rFonts w:ascii="Arial" w:eastAsia="Calibri" w:hAnsi="Arial" w:cs="Calibri"/>
      <w:color w:val="000000"/>
      <w:sz w:val="24"/>
      <w:szCs w:val="24"/>
    </w:rPr>
  </w:style>
  <w:style w:type="paragraph" w:customStyle="1" w:styleId="52F910C076D34279AE636D83341247ED11">
    <w:name w:val="52F910C076D34279AE636D83341247ED11"/>
    <w:rsid w:val="00CB1D80"/>
    <w:pPr>
      <w:widowControl w:val="0"/>
      <w:spacing w:after="240"/>
    </w:pPr>
    <w:rPr>
      <w:rFonts w:ascii="Arial" w:eastAsia="Calibri" w:hAnsi="Arial" w:cs="Calibri"/>
      <w:color w:val="000000"/>
      <w:sz w:val="24"/>
      <w:szCs w:val="24"/>
    </w:rPr>
  </w:style>
  <w:style w:type="paragraph" w:customStyle="1" w:styleId="41911078151B4886B08E89BFF0ECDEEE14">
    <w:name w:val="41911078151B4886B08E89BFF0ECDEEE14"/>
    <w:rsid w:val="00CB1D80"/>
    <w:pPr>
      <w:spacing w:after="0" w:line="240" w:lineRule="auto"/>
      <w:ind w:left="233"/>
    </w:pPr>
    <w:rPr>
      <w:rFonts w:ascii="Arial" w:eastAsiaTheme="minorHAnsi" w:hAnsi="Arial" w:cs="Arial"/>
      <w:color w:val="000000"/>
      <w:sz w:val="24"/>
      <w:szCs w:val="24"/>
      <w:lang w:val="en-CA"/>
    </w:rPr>
  </w:style>
  <w:style w:type="paragraph" w:customStyle="1" w:styleId="C9DD164CAFCA4A58803174936C357FF214">
    <w:name w:val="C9DD164CAFCA4A58803174936C357FF214"/>
    <w:rsid w:val="00CB1D80"/>
    <w:pPr>
      <w:spacing w:after="0" w:line="240" w:lineRule="auto"/>
      <w:ind w:left="233"/>
    </w:pPr>
    <w:rPr>
      <w:rFonts w:ascii="Arial" w:eastAsiaTheme="minorHAnsi" w:hAnsi="Arial" w:cs="Arial"/>
      <w:color w:val="000000"/>
      <w:sz w:val="24"/>
      <w:szCs w:val="24"/>
      <w:lang w:val="en-CA"/>
    </w:rPr>
  </w:style>
  <w:style w:type="paragraph" w:customStyle="1" w:styleId="0FAA3D793AA842D5AC2F3A6E57200A2711">
    <w:name w:val="0FAA3D793AA842D5AC2F3A6E57200A2711"/>
    <w:rsid w:val="00CB1D80"/>
    <w:pPr>
      <w:widowControl w:val="0"/>
      <w:spacing w:after="240"/>
      <w:ind w:left="720"/>
      <w:contextualSpacing/>
    </w:pPr>
    <w:rPr>
      <w:rFonts w:ascii="Arial" w:eastAsia="Calibri" w:hAnsi="Arial" w:cs="Calibri"/>
      <w:color w:val="000000"/>
      <w:sz w:val="24"/>
      <w:szCs w:val="24"/>
    </w:rPr>
  </w:style>
  <w:style w:type="paragraph" w:customStyle="1" w:styleId="C8FC7100F4664A5A9210BC0573F30AAC12">
    <w:name w:val="C8FC7100F4664A5A9210BC0573F30AAC12"/>
    <w:rsid w:val="00CB1D80"/>
    <w:pPr>
      <w:spacing w:after="0" w:line="240" w:lineRule="auto"/>
      <w:ind w:left="233"/>
    </w:pPr>
    <w:rPr>
      <w:rFonts w:ascii="Arial" w:eastAsiaTheme="minorHAnsi" w:hAnsi="Arial" w:cs="Arial"/>
      <w:color w:val="000000"/>
      <w:sz w:val="24"/>
      <w:szCs w:val="24"/>
      <w:lang w:val="en-CA"/>
    </w:rPr>
  </w:style>
  <w:style w:type="paragraph" w:customStyle="1" w:styleId="9255B0B4F1CB4DF983B0BE34D3CAEFC914">
    <w:name w:val="9255B0B4F1CB4DF983B0BE34D3CAEFC914"/>
    <w:rsid w:val="00CB1D80"/>
    <w:pPr>
      <w:spacing w:after="0" w:line="240" w:lineRule="auto"/>
      <w:ind w:left="233"/>
    </w:pPr>
    <w:rPr>
      <w:rFonts w:ascii="Arial" w:eastAsiaTheme="minorHAnsi" w:hAnsi="Arial" w:cs="Arial"/>
      <w:color w:val="000000"/>
      <w:sz w:val="24"/>
      <w:szCs w:val="24"/>
      <w:lang w:val="en-CA"/>
    </w:rPr>
  </w:style>
  <w:style w:type="paragraph" w:customStyle="1" w:styleId="103C0FAAA3F04A2BA8813E260CF38FD214">
    <w:name w:val="103C0FAAA3F04A2BA8813E260CF38FD214"/>
    <w:rsid w:val="00CB1D80"/>
    <w:pPr>
      <w:spacing w:after="0" w:line="240" w:lineRule="auto"/>
      <w:ind w:left="233"/>
    </w:pPr>
    <w:rPr>
      <w:rFonts w:ascii="Arial" w:eastAsiaTheme="minorHAnsi" w:hAnsi="Arial" w:cs="Arial"/>
      <w:color w:val="000000"/>
      <w:sz w:val="24"/>
      <w:szCs w:val="24"/>
      <w:lang w:val="en-CA"/>
    </w:rPr>
  </w:style>
  <w:style w:type="paragraph" w:customStyle="1" w:styleId="3F4242D13CBB402688709F0C055B2EC914">
    <w:name w:val="3F4242D13CBB402688709F0C055B2EC914"/>
    <w:rsid w:val="00CB1D80"/>
    <w:pPr>
      <w:spacing w:after="0" w:line="240" w:lineRule="auto"/>
      <w:ind w:left="233"/>
    </w:pPr>
    <w:rPr>
      <w:rFonts w:ascii="Arial" w:eastAsiaTheme="minorHAnsi" w:hAnsi="Arial" w:cs="Arial"/>
      <w:color w:val="000000"/>
      <w:sz w:val="24"/>
      <w:szCs w:val="24"/>
      <w:lang w:val="en-CA"/>
    </w:rPr>
  </w:style>
  <w:style w:type="paragraph" w:customStyle="1" w:styleId="3C1BE763E41243FE97592FCBEE32817414">
    <w:name w:val="3C1BE763E41243FE97592FCBEE32817414"/>
    <w:rsid w:val="00CB1D80"/>
    <w:pPr>
      <w:spacing w:after="0" w:line="240" w:lineRule="auto"/>
      <w:ind w:left="233"/>
    </w:pPr>
    <w:rPr>
      <w:rFonts w:ascii="Arial" w:eastAsiaTheme="minorHAnsi" w:hAnsi="Arial" w:cs="Arial"/>
      <w:color w:val="000000"/>
      <w:sz w:val="24"/>
      <w:szCs w:val="24"/>
      <w:lang w:val="en-CA"/>
    </w:rPr>
  </w:style>
  <w:style w:type="paragraph" w:customStyle="1" w:styleId="60FBABD9DFB34352AEAB26591669F02914">
    <w:name w:val="60FBABD9DFB34352AEAB26591669F02914"/>
    <w:rsid w:val="00CB1D80"/>
    <w:pPr>
      <w:spacing w:after="0" w:line="240" w:lineRule="auto"/>
      <w:ind w:left="233"/>
    </w:pPr>
    <w:rPr>
      <w:rFonts w:ascii="Arial" w:eastAsiaTheme="minorHAnsi" w:hAnsi="Arial" w:cs="Arial"/>
      <w:color w:val="000000"/>
      <w:sz w:val="24"/>
      <w:szCs w:val="24"/>
      <w:lang w:val="en-CA"/>
    </w:rPr>
  </w:style>
  <w:style w:type="paragraph" w:customStyle="1" w:styleId="679E41DFF6BD44EDAC287B9A68CF5DA114">
    <w:name w:val="679E41DFF6BD44EDAC287B9A68CF5DA114"/>
    <w:rsid w:val="00CB1D80"/>
    <w:pPr>
      <w:spacing w:after="0" w:line="240" w:lineRule="auto"/>
      <w:ind w:left="233"/>
    </w:pPr>
    <w:rPr>
      <w:rFonts w:ascii="Arial" w:eastAsiaTheme="minorHAnsi" w:hAnsi="Arial" w:cs="Arial"/>
      <w:color w:val="000000"/>
      <w:sz w:val="24"/>
      <w:szCs w:val="24"/>
      <w:lang w:val="en-CA"/>
    </w:rPr>
  </w:style>
  <w:style w:type="paragraph" w:customStyle="1" w:styleId="570B5EDA798A45F28F1DF86DAA3A4D2D14">
    <w:name w:val="570B5EDA798A45F28F1DF86DAA3A4D2D14"/>
    <w:rsid w:val="00CB1D80"/>
    <w:pPr>
      <w:spacing w:after="0" w:line="240" w:lineRule="auto"/>
      <w:ind w:left="233"/>
    </w:pPr>
    <w:rPr>
      <w:rFonts w:ascii="Arial" w:eastAsiaTheme="minorHAnsi" w:hAnsi="Arial" w:cs="Arial"/>
      <w:color w:val="000000"/>
      <w:sz w:val="24"/>
      <w:szCs w:val="24"/>
      <w:lang w:val="en-CA"/>
    </w:rPr>
  </w:style>
  <w:style w:type="paragraph" w:customStyle="1" w:styleId="9F1E42C7AD1D440AA5A1FE71CC614A8411">
    <w:name w:val="9F1E42C7AD1D440AA5A1FE71CC614A8411"/>
    <w:rsid w:val="00CB1D80"/>
    <w:pPr>
      <w:widowControl w:val="0"/>
      <w:spacing w:after="240"/>
      <w:ind w:left="720"/>
      <w:contextualSpacing/>
    </w:pPr>
    <w:rPr>
      <w:rFonts w:ascii="Arial" w:eastAsia="Calibri" w:hAnsi="Arial" w:cs="Calibri"/>
      <w:color w:val="000000"/>
      <w:sz w:val="24"/>
      <w:szCs w:val="24"/>
    </w:rPr>
  </w:style>
  <w:style w:type="paragraph" w:customStyle="1" w:styleId="5E4133E76E6E454BAF99DCB3A5BE4E2813">
    <w:name w:val="5E4133E76E6E454BAF99DCB3A5BE4E2813"/>
    <w:rsid w:val="00CB1D80"/>
    <w:pPr>
      <w:spacing w:after="0" w:line="240" w:lineRule="auto"/>
      <w:ind w:left="233"/>
    </w:pPr>
    <w:rPr>
      <w:rFonts w:ascii="Arial" w:eastAsiaTheme="minorHAnsi" w:hAnsi="Arial" w:cs="Arial"/>
      <w:color w:val="000000"/>
      <w:sz w:val="24"/>
      <w:szCs w:val="24"/>
      <w:lang w:val="en-CA"/>
    </w:rPr>
  </w:style>
  <w:style w:type="paragraph" w:customStyle="1" w:styleId="289FF91DB558482CA0A642292A91855413">
    <w:name w:val="289FF91DB558482CA0A642292A91855413"/>
    <w:rsid w:val="00CB1D80"/>
    <w:pPr>
      <w:widowControl w:val="0"/>
      <w:spacing w:after="240"/>
    </w:pPr>
    <w:rPr>
      <w:rFonts w:ascii="Arial" w:eastAsia="Calibri" w:hAnsi="Arial" w:cs="Calibri"/>
      <w:color w:val="000000"/>
      <w:sz w:val="24"/>
      <w:szCs w:val="24"/>
    </w:rPr>
  </w:style>
  <w:style w:type="paragraph" w:customStyle="1" w:styleId="24DDD6CB3E4E43BBB20304B80673C5CB12">
    <w:name w:val="24DDD6CB3E4E43BBB20304B80673C5CB12"/>
    <w:rsid w:val="00CB1D80"/>
    <w:pPr>
      <w:widowControl w:val="0"/>
      <w:spacing w:after="240"/>
    </w:pPr>
    <w:rPr>
      <w:rFonts w:ascii="Arial" w:eastAsia="Calibri" w:hAnsi="Arial" w:cs="Calibri"/>
      <w:color w:val="000000"/>
      <w:sz w:val="24"/>
      <w:szCs w:val="24"/>
    </w:rPr>
  </w:style>
  <w:style w:type="paragraph" w:customStyle="1" w:styleId="310FAED2CEAF4B64984EEF46BECDC57112">
    <w:name w:val="310FAED2CEAF4B64984EEF46BECDC57112"/>
    <w:rsid w:val="00CB1D80"/>
    <w:pPr>
      <w:widowControl w:val="0"/>
      <w:spacing w:after="240"/>
    </w:pPr>
    <w:rPr>
      <w:rFonts w:ascii="Arial" w:eastAsia="Calibri" w:hAnsi="Arial" w:cs="Calibri"/>
      <w:color w:val="000000"/>
      <w:sz w:val="24"/>
      <w:szCs w:val="24"/>
    </w:rPr>
  </w:style>
  <w:style w:type="paragraph" w:customStyle="1" w:styleId="E14769EC0E40481793D7251532DF740913">
    <w:name w:val="E14769EC0E40481793D7251532DF740913"/>
    <w:rsid w:val="00CB1D80"/>
    <w:pPr>
      <w:spacing w:after="0" w:line="240" w:lineRule="auto"/>
      <w:ind w:left="233"/>
    </w:pPr>
    <w:rPr>
      <w:rFonts w:ascii="Arial" w:eastAsiaTheme="minorHAnsi" w:hAnsi="Arial" w:cs="Arial"/>
      <w:color w:val="000000"/>
      <w:sz w:val="24"/>
      <w:szCs w:val="24"/>
      <w:lang w:val="en-CA"/>
    </w:rPr>
  </w:style>
  <w:style w:type="paragraph" w:customStyle="1" w:styleId="862D47DE6C344F4B800DEA3ACE885C8912">
    <w:name w:val="862D47DE6C344F4B800DEA3ACE885C8912"/>
    <w:rsid w:val="00CB1D80"/>
    <w:pPr>
      <w:widowControl w:val="0"/>
      <w:spacing w:after="240"/>
    </w:pPr>
    <w:rPr>
      <w:rFonts w:ascii="Arial" w:eastAsia="Calibri" w:hAnsi="Arial" w:cs="Calibri"/>
      <w:color w:val="000000"/>
      <w:sz w:val="24"/>
      <w:szCs w:val="24"/>
    </w:rPr>
  </w:style>
  <w:style w:type="paragraph" w:customStyle="1" w:styleId="405752CE97D740A3B00AEABC8A4434D112">
    <w:name w:val="405752CE97D740A3B00AEABC8A4434D112"/>
    <w:rsid w:val="00CB1D80"/>
    <w:pPr>
      <w:widowControl w:val="0"/>
      <w:spacing w:after="240"/>
    </w:pPr>
    <w:rPr>
      <w:rFonts w:ascii="Arial" w:eastAsia="Calibri" w:hAnsi="Arial" w:cs="Calibri"/>
      <w:color w:val="000000"/>
      <w:sz w:val="24"/>
      <w:szCs w:val="24"/>
    </w:rPr>
  </w:style>
  <w:style w:type="paragraph" w:customStyle="1" w:styleId="52F910C076D34279AE636D83341247ED12">
    <w:name w:val="52F910C076D34279AE636D83341247ED12"/>
    <w:rsid w:val="00CB1D80"/>
    <w:pPr>
      <w:widowControl w:val="0"/>
      <w:spacing w:after="240"/>
    </w:pPr>
    <w:rPr>
      <w:rFonts w:ascii="Arial" w:eastAsia="Calibri" w:hAnsi="Arial" w:cs="Calibri"/>
      <w:color w:val="000000"/>
      <w:sz w:val="24"/>
      <w:szCs w:val="24"/>
    </w:rPr>
  </w:style>
  <w:style w:type="paragraph" w:customStyle="1" w:styleId="41911078151B4886B08E89BFF0ECDEEE15">
    <w:name w:val="41911078151B4886B08E89BFF0ECDEEE15"/>
    <w:rsid w:val="00CB1D80"/>
    <w:pPr>
      <w:spacing w:after="0" w:line="240" w:lineRule="auto"/>
      <w:ind w:left="233"/>
    </w:pPr>
    <w:rPr>
      <w:rFonts w:ascii="Arial" w:eastAsiaTheme="minorHAnsi" w:hAnsi="Arial" w:cs="Arial"/>
      <w:color w:val="000000"/>
      <w:sz w:val="24"/>
      <w:szCs w:val="24"/>
      <w:lang w:val="en-CA"/>
    </w:rPr>
  </w:style>
  <w:style w:type="paragraph" w:customStyle="1" w:styleId="C9DD164CAFCA4A58803174936C357FF215">
    <w:name w:val="C9DD164CAFCA4A58803174936C357FF215"/>
    <w:rsid w:val="00CB1D80"/>
    <w:pPr>
      <w:spacing w:after="0" w:line="240" w:lineRule="auto"/>
      <w:ind w:left="233"/>
    </w:pPr>
    <w:rPr>
      <w:rFonts w:ascii="Arial" w:eastAsiaTheme="minorHAnsi" w:hAnsi="Arial" w:cs="Arial"/>
      <w:color w:val="000000"/>
      <w:sz w:val="24"/>
      <w:szCs w:val="24"/>
      <w:lang w:val="en-CA"/>
    </w:rPr>
  </w:style>
  <w:style w:type="paragraph" w:customStyle="1" w:styleId="0FAA3D793AA842D5AC2F3A6E57200A2712">
    <w:name w:val="0FAA3D793AA842D5AC2F3A6E57200A2712"/>
    <w:rsid w:val="00CB1D80"/>
    <w:pPr>
      <w:widowControl w:val="0"/>
      <w:spacing w:after="240"/>
      <w:ind w:left="720"/>
      <w:contextualSpacing/>
    </w:pPr>
    <w:rPr>
      <w:rFonts w:ascii="Arial" w:eastAsia="Calibri" w:hAnsi="Arial" w:cs="Calibri"/>
      <w:color w:val="000000"/>
      <w:sz w:val="24"/>
      <w:szCs w:val="24"/>
    </w:rPr>
  </w:style>
  <w:style w:type="paragraph" w:customStyle="1" w:styleId="C8FC7100F4664A5A9210BC0573F30AAC13">
    <w:name w:val="C8FC7100F4664A5A9210BC0573F30AAC13"/>
    <w:rsid w:val="00CB1D80"/>
    <w:pPr>
      <w:spacing w:after="0" w:line="240" w:lineRule="auto"/>
      <w:ind w:left="233"/>
    </w:pPr>
    <w:rPr>
      <w:rFonts w:ascii="Arial" w:eastAsiaTheme="minorHAnsi" w:hAnsi="Arial" w:cs="Arial"/>
      <w:color w:val="000000"/>
      <w:sz w:val="24"/>
      <w:szCs w:val="24"/>
      <w:lang w:val="en-CA"/>
    </w:rPr>
  </w:style>
  <w:style w:type="paragraph" w:customStyle="1" w:styleId="9255B0B4F1CB4DF983B0BE34D3CAEFC915">
    <w:name w:val="9255B0B4F1CB4DF983B0BE34D3CAEFC915"/>
    <w:rsid w:val="00CB1D80"/>
    <w:pPr>
      <w:spacing w:after="0" w:line="240" w:lineRule="auto"/>
      <w:ind w:left="233"/>
    </w:pPr>
    <w:rPr>
      <w:rFonts w:ascii="Arial" w:eastAsiaTheme="minorHAnsi" w:hAnsi="Arial" w:cs="Arial"/>
      <w:color w:val="000000"/>
      <w:sz w:val="24"/>
      <w:szCs w:val="24"/>
      <w:lang w:val="en-CA"/>
    </w:rPr>
  </w:style>
  <w:style w:type="paragraph" w:customStyle="1" w:styleId="103C0FAAA3F04A2BA8813E260CF38FD215">
    <w:name w:val="103C0FAAA3F04A2BA8813E260CF38FD215"/>
    <w:rsid w:val="00CB1D80"/>
    <w:pPr>
      <w:spacing w:after="0" w:line="240" w:lineRule="auto"/>
      <w:ind w:left="233"/>
    </w:pPr>
    <w:rPr>
      <w:rFonts w:ascii="Arial" w:eastAsiaTheme="minorHAnsi" w:hAnsi="Arial" w:cs="Arial"/>
      <w:color w:val="000000"/>
      <w:sz w:val="24"/>
      <w:szCs w:val="24"/>
      <w:lang w:val="en-CA"/>
    </w:rPr>
  </w:style>
  <w:style w:type="paragraph" w:customStyle="1" w:styleId="3F4242D13CBB402688709F0C055B2EC915">
    <w:name w:val="3F4242D13CBB402688709F0C055B2EC915"/>
    <w:rsid w:val="00CB1D80"/>
    <w:pPr>
      <w:spacing w:after="0" w:line="240" w:lineRule="auto"/>
      <w:ind w:left="233"/>
    </w:pPr>
    <w:rPr>
      <w:rFonts w:ascii="Arial" w:eastAsiaTheme="minorHAnsi" w:hAnsi="Arial" w:cs="Arial"/>
      <w:color w:val="000000"/>
      <w:sz w:val="24"/>
      <w:szCs w:val="24"/>
      <w:lang w:val="en-CA"/>
    </w:rPr>
  </w:style>
  <w:style w:type="paragraph" w:customStyle="1" w:styleId="3C1BE763E41243FE97592FCBEE32817415">
    <w:name w:val="3C1BE763E41243FE97592FCBEE32817415"/>
    <w:rsid w:val="00CB1D80"/>
    <w:pPr>
      <w:spacing w:after="0" w:line="240" w:lineRule="auto"/>
      <w:ind w:left="233"/>
    </w:pPr>
    <w:rPr>
      <w:rFonts w:ascii="Arial" w:eastAsiaTheme="minorHAnsi" w:hAnsi="Arial" w:cs="Arial"/>
      <w:color w:val="000000"/>
      <w:sz w:val="24"/>
      <w:szCs w:val="24"/>
      <w:lang w:val="en-CA"/>
    </w:rPr>
  </w:style>
  <w:style w:type="paragraph" w:customStyle="1" w:styleId="60FBABD9DFB34352AEAB26591669F02915">
    <w:name w:val="60FBABD9DFB34352AEAB26591669F02915"/>
    <w:rsid w:val="00CB1D80"/>
    <w:pPr>
      <w:spacing w:after="0" w:line="240" w:lineRule="auto"/>
      <w:ind w:left="233"/>
    </w:pPr>
    <w:rPr>
      <w:rFonts w:ascii="Arial" w:eastAsiaTheme="minorHAnsi" w:hAnsi="Arial" w:cs="Arial"/>
      <w:color w:val="000000"/>
      <w:sz w:val="24"/>
      <w:szCs w:val="24"/>
      <w:lang w:val="en-CA"/>
    </w:rPr>
  </w:style>
  <w:style w:type="paragraph" w:customStyle="1" w:styleId="679E41DFF6BD44EDAC287B9A68CF5DA115">
    <w:name w:val="679E41DFF6BD44EDAC287B9A68CF5DA115"/>
    <w:rsid w:val="00CB1D80"/>
    <w:pPr>
      <w:spacing w:after="0" w:line="240" w:lineRule="auto"/>
      <w:ind w:left="233"/>
    </w:pPr>
    <w:rPr>
      <w:rFonts w:ascii="Arial" w:eastAsiaTheme="minorHAnsi" w:hAnsi="Arial" w:cs="Arial"/>
      <w:color w:val="000000"/>
      <w:sz w:val="24"/>
      <w:szCs w:val="24"/>
      <w:lang w:val="en-CA"/>
    </w:rPr>
  </w:style>
  <w:style w:type="paragraph" w:customStyle="1" w:styleId="570B5EDA798A45F28F1DF86DAA3A4D2D15">
    <w:name w:val="570B5EDA798A45F28F1DF86DAA3A4D2D15"/>
    <w:rsid w:val="00CB1D80"/>
    <w:pPr>
      <w:spacing w:after="0" w:line="240" w:lineRule="auto"/>
      <w:ind w:left="233"/>
    </w:pPr>
    <w:rPr>
      <w:rFonts w:ascii="Arial" w:eastAsiaTheme="minorHAnsi" w:hAnsi="Arial" w:cs="Arial"/>
      <w:color w:val="000000"/>
      <w:sz w:val="24"/>
      <w:szCs w:val="24"/>
      <w:lang w:val="en-CA"/>
    </w:rPr>
  </w:style>
  <w:style w:type="paragraph" w:customStyle="1" w:styleId="9F1E42C7AD1D440AA5A1FE71CC614A8412">
    <w:name w:val="9F1E42C7AD1D440AA5A1FE71CC614A8412"/>
    <w:rsid w:val="00CB1D80"/>
    <w:pPr>
      <w:widowControl w:val="0"/>
      <w:spacing w:after="240"/>
      <w:ind w:left="720"/>
      <w:contextualSpacing/>
    </w:pPr>
    <w:rPr>
      <w:rFonts w:ascii="Arial" w:eastAsia="Calibri" w:hAnsi="Arial" w:cs="Calibri"/>
      <w:color w:val="000000"/>
      <w:sz w:val="24"/>
      <w:szCs w:val="24"/>
    </w:rPr>
  </w:style>
  <w:style w:type="paragraph" w:customStyle="1" w:styleId="5E4133E76E6E454BAF99DCB3A5BE4E2814">
    <w:name w:val="5E4133E76E6E454BAF99DCB3A5BE4E2814"/>
    <w:rsid w:val="00CB1D80"/>
    <w:pPr>
      <w:spacing w:after="0" w:line="240" w:lineRule="auto"/>
      <w:ind w:left="233"/>
    </w:pPr>
    <w:rPr>
      <w:rFonts w:ascii="Arial" w:eastAsiaTheme="minorHAnsi" w:hAnsi="Arial" w:cs="Arial"/>
      <w:color w:val="000000"/>
      <w:sz w:val="24"/>
      <w:szCs w:val="24"/>
      <w:lang w:val="en-CA"/>
    </w:rPr>
  </w:style>
  <w:style w:type="paragraph" w:customStyle="1" w:styleId="289FF91DB558482CA0A642292A91855414">
    <w:name w:val="289FF91DB558482CA0A642292A91855414"/>
    <w:rsid w:val="00CB1D80"/>
    <w:pPr>
      <w:widowControl w:val="0"/>
      <w:spacing w:after="240"/>
    </w:pPr>
    <w:rPr>
      <w:rFonts w:ascii="Arial" w:eastAsia="Calibri" w:hAnsi="Arial" w:cs="Calibri"/>
      <w:color w:val="000000"/>
      <w:sz w:val="24"/>
      <w:szCs w:val="24"/>
    </w:rPr>
  </w:style>
  <w:style w:type="paragraph" w:customStyle="1" w:styleId="24DDD6CB3E4E43BBB20304B80673C5CB13">
    <w:name w:val="24DDD6CB3E4E43BBB20304B80673C5CB13"/>
    <w:rsid w:val="00CB1D80"/>
    <w:pPr>
      <w:widowControl w:val="0"/>
      <w:spacing w:after="240"/>
    </w:pPr>
    <w:rPr>
      <w:rFonts w:ascii="Arial" w:eastAsia="Calibri" w:hAnsi="Arial" w:cs="Calibri"/>
      <w:color w:val="000000"/>
      <w:sz w:val="24"/>
      <w:szCs w:val="24"/>
    </w:rPr>
  </w:style>
  <w:style w:type="paragraph" w:customStyle="1" w:styleId="310FAED2CEAF4B64984EEF46BECDC57113">
    <w:name w:val="310FAED2CEAF4B64984EEF46BECDC57113"/>
    <w:rsid w:val="00CB1D80"/>
    <w:pPr>
      <w:widowControl w:val="0"/>
      <w:spacing w:after="240"/>
    </w:pPr>
    <w:rPr>
      <w:rFonts w:ascii="Arial" w:eastAsia="Calibri" w:hAnsi="Arial" w:cs="Calibri"/>
      <w:color w:val="000000"/>
      <w:sz w:val="24"/>
      <w:szCs w:val="24"/>
    </w:rPr>
  </w:style>
  <w:style w:type="paragraph" w:customStyle="1" w:styleId="E14769EC0E40481793D7251532DF740914">
    <w:name w:val="E14769EC0E40481793D7251532DF740914"/>
    <w:rsid w:val="00CB1D80"/>
    <w:pPr>
      <w:spacing w:after="0" w:line="240" w:lineRule="auto"/>
      <w:ind w:left="233"/>
    </w:pPr>
    <w:rPr>
      <w:rFonts w:ascii="Arial" w:eastAsiaTheme="minorHAnsi" w:hAnsi="Arial" w:cs="Arial"/>
      <w:color w:val="000000"/>
      <w:sz w:val="24"/>
      <w:szCs w:val="24"/>
      <w:lang w:val="en-CA"/>
    </w:rPr>
  </w:style>
  <w:style w:type="paragraph" w:customStyle="1" w:styleId="862D47DE6C344F4B800DEA3ACE885C8913">
    <w:name w:val="862D47DE6C344F4B800DEA3ACE885C8913"/>
    <w:rsid w:val="00CB1D80"/>
    <w:pPr>
      <w:widowControl w:val="0"/>
      <w:spacing w:after="240"/>
    </w:pPr>
    <w:rPr>
      <w:rFonts w:ascii="Arial" w:eastAsia="Calibri" w:hAnsi="Arial" w:cs="Calibri"/>
      <w:color w:val="000000"/>
      <w:sz w:val="24"/>
      <w:szCs w:val="24"/>
    </w:rPr>
  </w:style>
  <w:style w:type="paragraph" w:customStyle="1" w:styleId="405752CE97D740A3B00AEABC8A4434D113">
    <w:name w:val="405752CE97D740A3B00AEABC8A4434D113"/>
    <w:rsid w:val="00CB1D80"/>
    <w:pPr>
      <w:widowControl w:val="0"/>
      <w:spacing w:after="240"/>
    </w:pPr>
    <w:rPr>
      <w:rFonts w:ascii="Arial" w:eastAsia="Calibri" w:hAnsi="Arial" w:cs="Calibri"/>
      <w:color w:val="000000"/>
      <w:sz w:val="24"/>
      <w:szCs w:val="24"/>
    </w:rPr>
  </w:style>
  <w:style w:type="paragraph" w:customStyle="1" w:styleId="52F910C076D34279AE636D83341247ED13">
    <w:name w:val="52F910C076D34279AE636D83341247ED13"/>
    <w:rsid w:val="00CB1D80"/>
    <w:pPr>
      <w:widowControl w:val="0"/>
      <w:spacing w:after="240"/>
    </w:pPr>
    <w:rPr>
      <w:rFonts w:ascii="Arial" w:eastAsia="Calibri" w:hAnsi="Arial" w:cs="Calibri"/>
      <w:color w:val="000000"/>
      <w:sz w:val="24"/>
      <w:szCs w:val="24"/>
    </w:rPr>
  </w:style>
  <w:style w:type="paragraph" w:customStyle="1" w:styleId="41911078151B4886B08E89BFF0ECDEEE16">
    <w:name w:val="41911078151B4886B08E89BFF0ECDEEE16"/>
    <w:rsid w:val="00CB1D80"/>
    <w:pPr>
      <w:spacing w:after="0" w:line="240" w:lineRule="auto"/>
      <w:ind w:left="233"/>
    </w:pPr>
    <w:rPr>
      <w:rFonts w:ascii="Arial" w:eastAsiaTheme="minorHAnsi" w:hAnsi="Arial" w:cs="Arial"/>
      <w:color w:val="000000"/>
      <w:sz w:val="24"/>
      <w:szCs w:val="24"/>
      <w:lang w:val="en-CA"/>
    </w:rPr>
  </w:style>
  <w:style w:type="paragraph" w:customStyle="1" w:styleId="C9DD164CAFCA4A58803174936C357FF216">
    <w:name w:val="C9DD164CAFCA4A58803174936C357FF216"/>
    <w:rsid w:val="00CB1D80"/>
    <w:pPr>
      <w:spacing w:after="0" w:line="240" w:lineRule="auto"/>
      <w:ind w:left="233"/>
    </w:pPr>
    <w:rPr>
      <w:rFonts w:ascii="Arial" w:eastAsiaTheme="minorHAnsi" w:hAnsi="Arial" w:cs="Arial"/>
      <w:color w:val="000000"/>
      <w:sz w:val="24"/>
      <w:szCs w:val="24"/>
      <w:lang w:val="en-CA"/>
    </w:rPr>
  </w:style>
  <w:style w:type="paragraph" w:customStyle="1" w:styleId="0FAA3D793AA842D5AC2F3A6E57200A2713">
    <w:name w:val="0FAA3D793AA842D5AC2F3A6E57200A2713"/>
    <w:rsid w:val="00CB1D80"/>
    <w:pPr>
      <w:widowControl w:val="0"/>
      <w:spacing w:after="240"/>
      <w:ind w:left="720"/>
      <w:contextualSpacing/>
    </w:pPr>
    <w:rPr>
      <w:rFonts w:ascii="Arial" w:eastAsia="Calibri" w:hAnsi="Arial" w:cs="Calibri"/>
      <w:color w:val="000000"/>
      <w:sz w:val="24"/>
      <w:szCs w:val="24"/>
    </w:rPr>
  </w:style>
  <w:style w:type="paragraph" w:customStyle="1" w:styleId="C8FC7100F4664A5A9210BC0573F30AAC14">
    <w:name w:val="C8FC7100F4664A5A9210BC0573F30AAC14"/>
    <w:rsid w:val="00CB1D80"/>
    <w:pPr>
      <w:spacing w:after="0" w:line="240" w:lineRule="auto"/>
      <w:ind w:left="233"/>
    </w:pPr>
    <w:rPr>
      <w:rFonts w:ascii="Arial" w:eastAsiaTheme="minorHAnsi" w:hAnsi="Arial" w:cs="Arial"/>
      <w:color w:val="000000"/>
      <w:sz w:val="24"/>
      <w:szCs w:val="24"/>
      <w:lang w:val="en-CA"/>
    </w:rPr>
  </w:style>
  <w:style w:type="paragraph" w:customStyle="1" w:styleId="9255B0B4F1CB4DF983B0BE34D3CAEFC916">
    <w:name w:val="9255B0B4F1CB4DF983B0BE34D3CAEFC916"/>
    <w:rsid w:val="00CB1D80"/>
    <w:pPr>
      <w:spacing w:after="0" w:line="240" w:lineRule="auto"/>
      <w:ind w:left="233"/>
    </w:pPr>
    <w:rPr>
      <w:rFonts w:ascii="Arial" w:eastAsiaTheme="minorHAnsi" w:hAnsi="Arial" w:cs="Arial"/>
      <w:color w:val="000000"/>
      <w:sz w:val="24"/>
      <w:szCs w:val="24"/>
      <w:lang w:val="en-CA"/>
    </w:rPr>
  </w:style>
  <w:style w:type="paragraph" w:customStyle="1" w:styleId="103C0FAAA3F04A2BA8813E260CF38FD216">
    <w:name w:val="103C0FAAA3F04A2BA8813E260CF38FD216"/>
    <w:rsid w:val="00CB1D80"/>
    <w:pPr>
      <w:spacing w:after="0" w:line="240" w:lineRule="auto"/>
      <w:ind w:left="233"/>
    </w:pPr>
    <w:rPr>
      <w:rFonts w:ascii="Arial" w:eastAsiaTheme="minorHAnsi" w:hAnsi="Arial" w:cs="Arial"/>
      <w:color w:val="000000"/>
      <w:sz w:val="24"/>
      <w:szCs w:val="24"/>
      <w:lang w:val="en-CA"/>
    </w:rPr>
  </w:style>
  <w:style w:type="paragraph" w:customStyle="1" w:styleId="3F4242D13CBB402688709F0C055B2EC916">
    <w:name w:val="3F4242D13CBB402688709F0C055B2EC916"/>
    <w:rsid w:val="00CB1D80"/>
    <w:pPr>
      <w:spacing w:after="0" w:line="240" w:lineRule="auto"/>
      <w:ind w:left="233"/>
    </w:pPr>
    <w:rPr>
      <w:rFonts w:ascii="Arial" w:eastAsiaTheme="minorHAnsi" w:hAnsi="Arial" w:cs="Arial"/>
      <w:color w:val="000000"/>
      <w:sz w:val="24"/>
      <w:szCs w:val="24"/>
      <w:lang w:val="en-CA"/>
    </w:rPr>
  </w:style>
  <w:style w:type="paragraph" w:customStyle="1" w:styleId="3C1BE763E41243FE97592FCBEE32817416">
    <w:name w:val="3C1BE763E41243FE97592FCBEE32817416"/>
    <w:rsid w:val="00CB1D80"/>
    <w:pPr>
      <w:spacing w:after="0" w:line="240" w:lineRule="auto"/>
      <w:ind w:left="233"/>
    </w:pPr>
    <w:rPr>
      <w:rFonts w:ascii="Arial" w:eastAsiaTheme="minorHAnsi" w:hAnsi="Arial" w:cs="Arial"/>
      <w:color w:val="000000"/>
      <w:sz w:val="24"/>
      <w:szCs w:val="24"/>
      <w:lang w:val="en-CA"/>
    </w:rPr>
  </w:style>
  <w:style w:type="paragraph" w:customStyle="1" w:styleId="60FBABD9DFB34352AEAB26591669F02916">
    <w:name w:val="60FBABD9DFB34352AEAB26591669F02916"/>
    <w:rsid w:val="00CB1D80"/>
    <w:pPr>
      <w:spacing w:after="0" w:line="240" w:lineRule="auto"/>
      <w:ind w:left="233"/>
    </w:pPr>
    <w:rPr>
      <w:rFonts w:ascii="Arial" w:eastAsiaTheme="minorHAnsi" w:hAnsi="Arial" w:cs="Arial"/>
      <w:color w:val="000000"/>
      <w:sz w:val="24"/>
      <w:szCs w:val="24"/>
      <w:lang w:val="en-CA"/>
    </w:rPr>
  </w:style>
  <w:style w:type="paragraph" w:customStyle="1" w:styleId="679E41DFF6BD44EDAC287B9A68CF5DA116">
    <w:name w:val="679E41DFF6BD44EDAC287B9A68CF5DA116"/>
    <w:rsid w:val="00CB1D80"/>
    <w:pPr>
      <w:spacing w:after="0" w:line="240" w:lineRule="auto"/>
      <w:ind w:left="233"/>
    </w:pPr>
    <w:rPr>
      <w:rFonts w:ascii="Arial" w:eastAsiaTheme="minorHAnsi" w:hAnsi="Arial" w:cs="Arial"/>
      <w:color w:val="000000"/>
      <w:sz w:val="24"/>
      <w:szCs w:val="24"/>
      <w:lang w:val="en-CA"/>
    </w:rPr>
  </w:style>
  <w:style w:type="paragraph" w:customStyle="1" w:styleId="570B5EDA798A45F28F1DF86DAA3A4D2D16">
    <w:name w:val="570B5EDA798A45F28F1DF86DAA3A4D2D16"/>
    <w:rsid w:val="00CB1D80"/>
    <w:pPr>
      <w:spacing w:after="0" w:line="240" w:lineRule="auto"/>
      <w:ind w:left="233"/>
    </w:pPr>
    <w:rPr>
      <w:rFonts w:ascii="Arial" w:eastAsiaTheme="minorHAnsi" w:hAnsi="Arial" w:cs="Arial"/>
      <w:color w:val="000000"/>
      <w:sz w:val="24"/>
      <w:szCs w:val="24"/>
      <w:lang w:val="en-CA"/>
    </w:rPr>
  </w:style>
  <w:style w:type="paragraph" w:customStyle="1" w:styleId="9F1E42C7AD1D440AA5A1FE71CC614A8413">
    <w:name w:val="9F1E42C7AD1D440AA5A1FE71CC614A8413"/>
    <w:rsid w:val="00CB1D80"/>
    <w:pPr>
      <w:widowControl w:val="0"/>
      <w:spacing w:after="240"/>
      <w:ind w:left="720"/>
      <w:contextualSpacing/>
    </w:pPr>
    <w:rPr>
      <w:rFonts w:ascii="Arial" w:eastAsia="Calibri" w:hAnsi="Arial" w:cs="Calibri"/>
      <w:color w:val="000000"/>
      <w:sz w:val="24"/>
      <w:szCs w:val="24"/>
    </w:rPr>
  </w:style>
  <w:style w:type="paragraph" w:customStyle="1" w:styleId="5E4133E76E6E454BAF99DCB3A5BE4E2815">
    <w:name w:val="5E4133E76E6E454BAF99DCB3A5BE4E2815"/>
    <w:rsid w:val="00CB1D80"/>
    <w:pPr>
      <w:spacing w:after="0" w:line="240" w:lineRule="auto"/>
      <w:ind w:left="233"/>
    </w:pPr>
    <w:rPr>
      <w:rFonts w:ascii="Arial" w:eastAsiaTheme="minorHAnsi" w:hAnsi="Arial" w:cs="Arial"/>
      <w:color w:val="000000"/>
      <w:sz w:val="24"/>
      <w:szCs w:val="24"/>
      <w:lang w:val="en-CA"/>
    </w:rPr>
  </w:style>
  <w:style w:type="paragraph" w:customStyle="1" w:styleId="289FF91DB558482CA0A642292A91855415">
    <w:name w:val="289FF91DB558482CA0A642292A91855415"/>
    <w:rsid w:val="00CB1D80"/>
    <w:pPr>
      <w:widowControl w:val="0"/>
      <w:spacing w:after="240"/>
    </w:pPr>
    <w:rPr>
      <w:rFonts w:ascii="Arial" w:eastAsia="Calibri" w:hAnsi="Arial" w:cs="Calibri"/>
      <w:color w:val="000000"/>
      <w:sz w:val="24"/>
      <w:szCs w:val="24"/>
    </w:rPr>
  </w:style>
  <w:style w:type="paragraph" w:customStyle="1" w:styleId="24DDD6CB3E4E43BBB20304B80673C5CB14">
    <w:name w:val="24DDD6CB3E4E43BBB20304B80673C5CB14"/>
    <w:rsid w:val="00CB1D80"/>
    <w:pPr>
      <w:widowControl w:val="0"/>
      <w:spacing w:after="240"/>
    </w:pPr>
    <w:rPr>
      <w:rFonts w:ascii="Arial" w:eastAsia="Calibri" w:hAnsi="Arial" w:cs="Calibri"/>
      <w:color w:val="000000"/>
      <w:sz w:val="24"/>
      <w:szCs w:val="24"/>
    </w:rPr>
  </w:style>
  <w:style w:type="paragraph" w:customStyle="1" w:styleId="310FAED2CEAF4B64984EEF46BECDC57114">
    <w:name w:val="310FAED2CEAF4B64984EEF46BECDC57114"/>
    <w:rsid w:val="00CB1D80"/>
    <w:pPr>
      <w:widowControl w:val="0"/>
      <w:spacing w:after="240"/>
    </w:pPr>
    <w:rPr>
      <w:rFonts w:ascii="Arial" w:eastAsia="Calibri" w:hAnsi="Arial" w:cs="Calibri"/>
      <w:color w:val="000000"/>
      <w:sz w:val="24"/>
      <w:szCs w:val="24"/>
    </w:rPr>
  </w:style>
  <w:style w:type="paragraph" w:customStyle="1" w:styleId="E14769EC0E40481793D7251532DF740915">
    <w:name w:val="E14769EC0E40481793D7251532DF740915"/>
    <w:rsid w:val="00CB1D80"/>
    <w:pPr>
      <w:spacing w:after="0" w:line="240" w:lineRule="auto"/>
      <w:ind w:left="233"/>
    </w:pPr>
    <w:rPr>
      <w:rFonts w:ascii="Arial" w:eastAsiaTheme="minorHAnsi" w:hAnsi="Arial" w:cs="Arial"/>
      <w:color w:val="000000"/>
      <w:sz w:val="24"/>
      <w:szCs w:val="24"/>
      <w:lang w:val="en-CA"/>
    </w:rPr>
  </w:style>
  <w:style w:type="paragraph" w:customStyle="1" w:styleId="862D47DE6C344F4B800DEA3ACE885C8914">
    <w:name w:val="862D47DE6C344F4B800DEA3ACE885C8914"/>
    <w:rsid w:val="00CB1D80"/>
    <w:pPr>
      <w:widowControl w:val="0"/>
      <w:spacing w:after="240"/>
    </w:pPr>
    <w:rPr>
      <w:rFonts w:ascii="Arial" w:eastAsia="Calibri" w:hAnsi="Arial" w:cs="Calibri"/>
      <w:color w:val="000000"/>
      <w:sz w:val="24"/>
      <w:szCs w:val="24"/>
    </w:rPr>
  </w:style>
  <w:style w:type="paragraph" w:customStyle="1" w:styleId="405752CE97D740A3B00AEABC8A4434D114">
    <w:name w:val="405752CE97D740A3B00AEABC8A4434D114"/>
    <w:rsid w:val="00CB1D80"/>
    <w:pPr>
      <w:widowControl w:val="0"/>
      <w:spacing w:after="240"/>
    </w:pPr>
    <w:rPr>
      <w:rFonts w:ascii="Arial" w:eastAsia="Calibri" w:hAnsi="Arial" w:cs="Calibri"/>
      <w:color w:val="000000"/>
      <w:sz w:val="24"/>
      <w:szCs w:val="24"/>
    </w:rPr>
  </w:style>
  <w:style w:type="paragraph" w:customStyle="1" w:styleId="52F910C076D34279AE636D83341247ED14">
    <w:name w:val="52F910C076D34279AE636D83341247ED14"/>
    <w:rsid w:val="00CB1D80"/>
    <w:pPr>
      <w:widowControl w:val="0"/>
      <w:spacing w:after="240"/>
    </w:pPr>
    <w:rPr>
      <w:rFonts w:ascii="Arial" w:eastAsia="Calibri" w:hAnsi="Arial" w:cs="Calibri"/>
      <w:color w:val="000000"/>
      <w:sz w:val="24"/>
      <w:szCs w:val="24"/>
    </w:rPr>
  </w:style>
  <w:style w:type="paragraph" w:customStyle="1" w:styleId="41911078151B4886B08E89BFF0ECDEEE17">
    <w:name w:val="41911078151B4886B08E89BFF0ECDEEE17"/>
    <w:rsid w:val="00CB1D80"/>
    <w:pPr>
      <w:spacing w:after="0" w:line="240" w:lineRule="auto"/>
      <w:ind w:left="233"/>
    </w:pPr>
    <w:rPr>
      <w:rFonts w:ascii="Arial" w:eastAsiaTheme="minorHAnsi" w:hAnsi="Arial" w:cs="Arial"/>
      <w:color w:val="000000"/>
      <w:sz w:val="24"/>
      <w:szCs w:val="24"/>
      <w:lang w:val="en-CA"/>
    </w:rPr>
  </w:style>
  <w:style w:type="paragraph" w:customStyle="1" w:styleId="C9DD164CAFCA4A58803174936C357FF217">
    <w:name w:val="C9DD164CAFCA4A58803174936C357FF217"/>
    <w:rsid w:val="00CB1D80"/>
    <w:pPr>
      <w:spacing w:after="0" w:line="240" w:lineRule="auto"/>
      <w:ind w:left="233"/>
    </w:pPr>
    <w:rPr>
      <w:rFonts w:ascii="Arial" w:eastAsiaTheme="minorHAnsi" w:hAnsi="Arial" w:cs="Arial"/>
      <w:color w:val="000000"/>
      <w:sz w:val="24"/>
      <w:szCs w:val="24"/>
      <w:lang w:val="en-CA"/>
    </w:rPr>
  </w:style>
  <w:style w:type="paragraph" w:customStyle="1" w:styleId="0FAA3D793AA842D5AC2F3A6E57200A2714">
    <w:name w:val="0FAA3D793AA842D5AC2F3A6E57200A2714"/>
    <w:rsid w:val="00CB1D80"/>
    <w:pPr>
      <w:widowControl w:val="0"/>
      <w:spacing w:after="240"/>
      <w:ind w:left="720"/>
      <w:contextualSpacing/>
    </w:pPr>
    <w:rPr>
      <w:rFonts w:ascii="Arial" w:eastAsia="Calibri" w:hAnsi="Arial" w:cs="Calibri"/>
      <w:color w:val="000000"/>
      <w:sz w:val="24"/>
      <w:szCs w:val="24"/>
    </w:rPr>
  </w:style>
  <w:style w:type="paragraph" w:customStyle="1" w:styleId="C8FC7100F4664A5A9210BC0573F30AAC15">
    <w:name w:val="C8FC7100F4664A5A9210BC0573F30AAC15"/>
    <w:rsid w:val="00CB1D80"/>
    <w:pPr>
      <w:spacing w:after="0" w:line="240" w:lineRule="auto"/>
      <w:ind w:left="233"/>
    </w:pPr>
    <w:rPr>
      <w:rFonts w:ascii="Arial" w:eastAsiaTheme="minorHAnsi" w:hAnsi="Arial" w:cs="Arial"/>
      <w:color w:val="000000"/>
      <w:sz w:val="24"/>
      <w:szCs w:val="24"/>
      <w:lang w:val="en-CA"/>
    </w:rPr>
  </w:style>
  <w:style w:type="paragraph" w:customStyle="1" w:styleId="9255B0B4F1CB4DF983B0BE34D3CAEFC917">
    <w:name w:val="9255B0B4F1CB4DF983B0BE34D3CAEFC917"/>
    <w:rsid w:val="00CB1D80"/>
    <w:pPr>
      <w:spacing w:after="0" w:line="240" w:lineRule="auto"/>
      <w:ind w:left="233"/>
    </w:pPr>
    <w:rPr>
      <w:rFonts w:ascii="Arial" w:eastAsiaTheme="minorHAnsi" w:hAnsi="Arial" w:cs="Arial"/>
      <w:color w:val="000000"/>
      <w:sz w:val="24"/>
      <w:szCs w:val="24"/>
      <w:lang w:val="en-CA"/>
    </w:rPr>
  </w:style>
  <w:style w:type="paragraph" w:customStyle="1" w:styleId="103C0FAAA3F04A2BA8813E260CF38FD217">
    <w:name w:val="103C0FAAA3F04A2BA8813E260CF38FD217"/>
    <w:rsid w:val="00CB1D80"/>
    <w:pPr>
      <w:spacing w:after="0" w:line="240" w:lineRule="auto"/>
      <w:ind w:left="233"/>
    </w:pPr>
    <w:rPr>
      <w:rFonts w:ascii="Arial" w:eastAsiaTheme="minorHAnsi" w:hAnsi="Arial" w:cs="Arial"/>
      <w:color w:val="000000"/>
      <w:sz w:val="24"/>
      <w:szCs w:val="24"/>
      <w:lang w:val="en-CA"/>
    </w:rPr>
  </w:style>
  <w:style w:type="paragraph" w:customStyle="1" w:styleId="3F4242D13CBB402688709F0C055B2EC917">
    <w:name w:val="3F4242D13CBB402688709F0C055B2EC917"/>
    <w:rsid w:val="00CB1D80"/>
    <w:pPr>
      <w:spacing w:after="0" w:line="240" w:lineRule="auto"/>
      <w:ind w:left="233"/>
    </w:pPr>
    <w:rPr>
      <w:rFonts w:ascii="Arial" w:eastAsiaTheme="minorHAnsi" w:hAnsi="Arial" w:cs="Arial"/>
      <w:color w:val="000000"/>
      <w:sz w:val="24"/>
      <w:szCs w:val="24"/>
      <w:lang w:val="en-CA"/>
    </w:rPr>
  </w:style>
  <w:style w:type="paragraph" w:customStyle="1" w:styleId="3C1BE763E41243FE97592FCBEE32817417">
    <w:name w:val="3C1BE763E41243FE97592FCBEE32817417"/>
    <w:rsid w:val="00CB1D80"/>
    <w:pPr>
      <w:spacing w:after="0" w:line="240" w:lineRule="auto"/>
      <w:ind w:left="233"/>
    </w:pPr>
    <w:rPr>
      <w:rFonts w:ascii="Arial" w:eastAsiaTheme="minorHAnsi" w:hAnsi="Arial" w:cs="Arial"/>
      <w:color w:val="000000"/>
      <w:sz w:val="24"/>
      <w:szCs w:val="24"/>
      <w:lang w:val="en-CA"/>
    </w:rPr>
  </w:style>
  <w:style w:type="paragraph" w:customStyle="1" w:styleId="60FBABD9DFB34352AEAB26591669F02917">
    <w:name w:val="60FBABD9DFB34352AEAB26591669F02917"/>
    <w:rsid w:val="00CB1D80"/>
    <w:pPr>
      <w:spacing w:after="0" w:line="240" w:lineRule="auto"/>
      <w:ind w:left="233"/>
    </w:pPr>
    <w:rPr>
      <w:rFonts w:ascii="Arial" w:eastAsiaTheme="minorHAnsi" w:hAnsi="Arial" w:cs="Arial"/>
      <w:color w:val="000000"/>
      <w:sz w:val="24"/>
      <w:szCs w:val="24"/>
      <w:lang w:val="en-CA"/>
    </w:rPr>
  </w:style>
  <w:style w:type="paragraph" w:customStyle="1" w:styleId="679E41DFF6BD44EDAC287B9A68CF5DA117">
    <w:name w:val="679E41DFF6BD44EDAC287B9A68CF5DA117"/>
    <w:rsid w:val="00CB1D80"/>
    <w:pPr>
      <w:spacing w:after="0" w:line="240" w:lineRule="auto"/>
      <w:ind w:left="233"/>
    </w:pPr>
    <w:rPr>
      <w:rFonts w:ascii="Arial" w:eastAsiaTheme="minorHAnsi" w:hAnsi="Arial" w:cs="Arial"/>
      <w:color w:val="000000"/>
      <w:sz w:val="24"/>
      <w:szCs w:val="24"/>
      <w:lang w:val="en-CA"/>
    </w:rPr>
  </w:style>
  <w:style w:type="paragraph" w:customStyle="1" w:styleId="570B5EDA798A45F28F1DF86DAA3A4D2D17">
    <w:name w:val="570B5EDA798A45F28F1DF86DAA3A4D2D17"/>
    <w:rsid w:val="00CB1D80"/>
    <w:pPr>
      <w:spacing w:after="0" w:line="240" w:lineRule="auto"/>
      <w:ind w:left="233"/>
    </w:pPr>
    <w:rPr>
      <w:rFonts w:ascii="Arial" w:eastAsiaTheme="minorHAnsi" w:hAnsi="Arial" w:cs="Arial"/>
      <w:color w:val="000000"/>
      <w:sz w:val="24"/>
      <w:szCs w:val="24"/>
      <w:lang w:val="en-CA"/>
    </w:rPr>
  </w:style>
  <w:style w:type="paragraph" w:customStyle="1" w:styleId="9F1E42C7AD1D440AA5A1FE71CC614A8414">
    <w:name w:val="9F1E42C7AD1D440AA5A1FE71CC614A8414"/>
    <w:rsid w:val="00CB1D80"/>
    <w:pPr>
      <w:widowControl w:val="0"/>
      <w:spacing w:after="240"/>
      <w:ind w:left="720"/>
      <w:contextualSpacing/>
    </w:pPr>
    <w:rPr>
      <w:rFonts w:ascii="Arial" w:eastAsia="Calibri" w:hAnsi="Arial" w:cs="Calibri"/>
      <w:color w:val="000000"/>
      <w:sz w:val="24"/>
      <w:szCs w:val="24"/>
    </w:rPr>
  </w:style>
  <w:style w:type="paragraph" w:customStyle="1" w:styleId="3895C7A6AA714083B865648A415BF0C7">
    <w:name w:val="3895C7A6AA714083B865648A415BF0C7"/>
    <w:rsid w:val="00CB1D80"/>
  </w:style>
  <w:style w:type="paragraph" w:customStyle="1" w:styleId="5E4133E76E6E454BAF99DCB3A5BE4E2816">
    <w:name w:val="5E4133E76E6E454BAF99DCB3A5BE4E2816"/>
    <w:rsid w:val="00CB1D80"/>
    <w:pPr>
      <w:spacing w:after="0" w:line="240" w:lineRule="auto"/>
      <w:ind w:left="233"/>
    </w:pPr>
    <w:rPr>
      <w:rFonts w:ascii="Arial" w:eastAsiaTheme="minorHAnsi" w:hAnsi="Arial" w:cs="Arial"/>
      <w:color w:val="000000"/>
      <w:sz w:val="24"/>
      <w:szCs w:val="24"/>
      <w:lang w:val="en-CA"/>
    </w:rPr>
  </w:style>
  <w:style w:type="paragraph" w:customStyle="1" w:styleId="289FF91DB558482CA0A642292A91855416">
    <w:name w:val="289FF91DB558482CA0A642292A91855416"/>
    <w:rsid w:val="00CB1D80"/>
    <w:pPr>
      <w:widowControl w:val="0"/>
      <w:spacing w:after="240"/>
    </w:pPr>
    <w:rPr>
      <w:rFonts w:ascii="Arial" w:eastAsia="Calibri" w:hAnsi="Arial" w:cs="Calibri"/>
      <w:color w:val="000000"/>
      <w:sz w:val="24"/>
      <w:szCs w:val="24"/>
    </w:rPr>
  </w:style>
  <w:style w:type="paragraph" w:customStyle="1" w:styleId="24DDD6CB3E4E43BBB20304B80673C5CB15">
    <w:name w:val="24DDD6CB3E4E43BBB20304B80673C5CB15"/>
    <w:rsid w:val="00CB1D80"/>
    <w:pPr>
      <w:widowControl w:val="0"/>
      <w:spacing w:after="240"/>
    </w:pPr>
    <w:rPr>
      <w:rFonts w:ascii="Arial" w:eastAsia="Calibri" w:hAnsi="Arial" w:cs="Calibri"/>
      <w:color w:val="000000"/>
      <w:sz w:val="24"/>
      <w:szCs w:val="24"/>
    </w:rPr>
  </w:style>
  <w:style w:type="paragraph" w:customStyle="1" w:styleId="310FAED2CEAF4B64984EEF46BECDC57115">
    <w:name w:val="310FAED2CEAF4B64984EEF46BECDC57115"/>
    <w:rsid w:val="00CB1D80"/>
    <w:pPr>
      <w:widowControl w:val="0"/>
      <w:spacing w:after="240"/>
    </w:pPr>
    <w:rPr>
      <w:rFonts w:ascii="Arial" w:eastAsia="Calibri" w:hAnsi="Arial" w:cs="Calibri"/>
      <w:color w:val="000000"/>
      <w:sz w:val="24"/>
      <w:szCs w:val="24"/>
    </w:rPr>
  </w:style>
  <w:style w:type="paragraph" w:customStyle="1" w:styleId="E14769EC0E40481793D7251532DF740916">
    <w:name w:val="E14769EC0E40481793D7251532DF740916"/>
    <w:rsid w:val="00CB1D80"/>
    <w:pPr>
      <w:spacing w:after="0" w:line="240" w:lineRule="auto"/>
      <w:ind w:left="233"/>
    </w:pPr>
    <w:rPr>
      <w:rFonts w:ascii="Arial" w:eastAsiaTheme="minorHAnsi" w:hAnsi="Arial" w:cs="Arial"/>
      <w:color w:val="000000"/>
      <w:sz w:val="24"/>
      <w:szCs w:val="24"/>
      <w:lang w:val="en-CA"/>
    </w:rPr>
  </w:style>
  <w:style w:type="paragraph" w:customStyle="1" w:styleId="862D47DE6C344F4B800DEA3ACE885C8915">
    <w:name w:val="862D47DE6C344F4B800DEA3ACE885C8915"/>
    <w:rsid w:val="00CB1D80"/>
    <w:pPr>
      <w:widowControl w:val="0"/>
      <w:spacing w:after="240"/>
    </w:pPr>
    <w:rPr>
      <w:rFonts w:ascii="Arial" w:eastAsia="Calibri" w:hAnsi="Arial" w:cs="Calibri"/>
      <w:color w:val="000000"/>
      <w:sz w:val="24"/>
      <w:szCs w:val="24"/>
    </w:rPr>
  </w:style>
  <w:style w:type="paragraph" w:customStyle="1" w:styleId="405752CE97D740A3B00AEABC8A4434D115">
    <w:name w:val="405752CE97D740A3B00AEABC8A4434D115"/>
    <w:rsid w:val="00CB1D80"/>
    <w:pPr>
      <w:widowControl w:val="0"/>
      <w:spacing w:after="240"/>
    </w:pPr>
    <w:rPr>
      <w:rFonts w:ascii="Arial" w:eastAsia="Calibri" w:hAnsi="Arial" w:cs="Calibri"/>
      <w:color w:val="000000"/>
      <w:sz w:val="24"/>
      <w:szCs w:val="24"/>
    </w:rPr>
  </w:style>
  <w:style w:type="paragraph" w:customStyle="1" w:styleId="52F910C076D34279AE636D83341247ED15">
    <w:name w:val="52F910C076D34279AE636D83341247ED15"/>
    <w:rsid w:val="00CB1D80"/>
    <w:pPr>
      <w:widowControl w:val="0"/>
      <w:spacing w:after="240"/>
    </w:pPr>
    <w:rPr>
      <w:rFonts w:ascii="Arial" w:eastAsia="Calibri" w:hAnsi="Arial" w:cs="Calibri"/>
      <w:color w:val="000000"/>
      <w:sz w:val="24"/>
      <w:szCs w:val="24"/>
    </w:rPr>
  </w:style>
  <w:style w:type="paragraph" w:customStyle="1" w:styleId="41911078151B4886B08E89BFF0ECDEEE18">
    <w:name w:val="41911078151B4886B08E89BFF0ECDEEE18"/>
    <w:rsid w:val="00CB1D80"/>
    <w:pPr>
      <w:spacing w:after="0" w:line="240" w:lineRule="auto"/>
      <w:ind w:left="233"/>
    </w:pPr>
    <w:rPr>
      <w:rFonts w:ascii="Arial" w:eastAsiaTheme="minorHAnsi" w:hAnsi="Arial" w:cs="Arial"/>
      <w:color w:val="000000"/>
      <w:sz w:val="24"/>
      <w:szCs w:val="24"/>
      <w:lang w:val="en-CA"/>
    </w:rPr>
  </w:style>
  <w:style w:type="paragraph" w:customStyle="1" w:styleId="C9DD164CAFCA4A58803174936C357FF218">
    <w:name w:val="C9DD164CAFCA4A58803174936C357FF218"/>
    <w:rsid w:val="00CB1D80"/>
    <w:pPr>
      <w:spacing w:after="0" w:line="240" w:lineRule="auto"/>
      <w:ind w:left="233"/>
    </w:pPr>
    <w:rPr>
      <w:rFonts w:ascii="Arial" w:eastAsiaTheme="minorHAnsi" w:hAnsi="Arial" w:cs="Arial"/>
      <w:color w:val="000000"/>
      <w:sz w:val="24"/>
      <w:szCs w:val="24"/>
      <w:lang w:val="en-CA"/>
    </w:rPr>
  </w:style>
  <w:style w:type="paragraph" w:customStyle="1" w:styleId="0FAA3D793AA842D5AC2F3A6E57200A2715">
    <w:name w:val="0FAA3D793AA842D5AC2F3A6E57200A2715"/>
    <w:rsid w:val="00CB1D80"/>
    <w:pPr>
      <w:widowControl w:val="0"/>
      <w:spacing w:after="240"/>
      <w:ind w:left="720"/>
      <w:contextualSpacing/>
    </w:pPr>
    <w:rPr>
      <w:rFonts w:ascii="Arial" w:eastAsia="Calibri" w:hAnsi="Arial" w:cs="Calibri"/>
      <w:color w:val="000000"/>
      <w:sz w:val="24"/>
      <w:szCs w:val="24"/>
    </w:rPr>
  </w:style>
  <w:style w:type="paragraph" w:customStyle="1" w:styleId="C8FC7100F4664A5A9210BC0573F30AAC16">
    <w:name w:val="C8FC7100F4664A5A9210BC0573F30AAC16"/>
    <w:rsid w:val="00CB1D80"/>
    <w:pPr>
      <w:spacing w:after="0" w:line="240" w:lineRule="auto"/>
      <w:ind w:left="233"/>
    </w:pPr>
    <w:rPr>
      <w:rFonts w:ascii="Arial" w:eastAsiaTheme="minorHAnsi" w:hAnsi="Arial" w:cs="Arial"/>
      <w:color w:val="000000"/>
      <w:sz w:val="24"/>
      <w:szCs w:val="24"/>
      <w:lang w:val="en-CA"/>
    </w:rPr>
  </w:style>
  <w:style w:type="paragraph" w:customStyle="1" w:styleId="9255B0B4F1CB4DF983B0BE34D3CAEFC918">
    <w:name w:val="9255B0B4F1CB4DF983B0BE34D3CAEFC918"/>
    <w:rsid w:val="00CB1D80"/>
    <w:pPr>
      <w:spacing w:after="0" w:line="240" w:lineRule="auto"/>
      <w:ind w:left="233"/>
    </w:pPr>
    <w:rPr>
      <w:rFonts w:ascii="Arial" w:eastAsiaTheme="minorHAnsi" w:hAnsi="Arial" w:cs="Arial"/>
      <w:color w:val="000000"/>
      <w:sz w:val="24"/>
      <w:szCs w:val="24"/>
      <w:lang w:val="en-CA"/>
    </w:rPr>
  </w:style>
  <w:style w:type="paragraph" w:customStyle="1" w:styleId="103C0FAAA3F04A2BA8813E260CF38FD218">
    <w:name w:val="103C0FAAA3F04A2BA8813E260CF38FD218"/>
    <w:rsid w:val="00CB1D80"/>
    <w:pPr>
      <w:spacing w:after="0" w:line="240" w:lineRule="auto"/>
      <w:ind w:left="233"/>
    </w:pPr>
    <w:rPr>
      <w:rFonts w:ascii="Arial" w:eastAsiaTheme="minorHAnsi" w:hAnsi="Arial" w:cs="Arial"/>
      <w:color w:val="000000"/>
      <w:sz w:val="24"/>
      <w:szCs w:val="24"/>
      <w:lang w:val="en-CA"/>
    </w:rPr>
  </w:style>
  <w:style w:type="paragraph" w:customStyle="1" w:styleId="3F4242D13CBB402688709F0C055B2EC918">
    <w:name w:val="3F4242D13CBB402688709F0C055B2EC918"/>
    <w:rsid w:val="00CB1D80"/>
    <w:pPr>
      <w:spacing w:after="0" w:line="240" w:lineRule="auto"/>
      <w:ind w:left="233"/>
    </w:pPr>
    <w:rPr>
      <w:rFonts w:ascii="Arial" w:eastAsiaTheme="minorHAnsi" w:hAnsi="Arial" w:cs="Arial"/>
      <w:color w:val="000000"/>
      <w:sz w:val="24"/>
      <w:szCs w:val="24"/>
      <w:lang w:val="en-CA"/>
    </w:rPr>
  </w:style>
  <w:style w:type="paragraph" w:customStyle="1" w:styleId="3C1BE763E41243FE97592FCBEE32817418">
    <w:name w:val="3C1BE763E41243FE97592FCBEE32817418"/>
    <w:rsid w:val="00CB1D80"/>
    <w:pPr>
      <w:spacing w:after="0" w:line="240" w:lineRule="auto"/>
      <w:ind w:left="233"/>
    </w:pPr>
    <w:rPr>
      <w:rFonts w:ascii="Arial" w:eastAsiaTheme="minorHAnsi" w:hAnsi="Arial" w:cs="Arial"/>
      <w:color w:val="000000"/>
      <w:sz w:val="24"/>
      <w:szCs w:val="24"/>
      <w:lang w:val="en-CA"/>
    </w:rPr>
  </w:style>
  <w:style w:type="paragraph" w:customStyle="1" w:styleId="60FBABD9DFB34352AEAB26591669F02918">
    <w:name w:val="60FBABD9DFB34352AEAB26591669F02918"/>
    <w:rsid w:val="00CB1D80"/>
    <w:pPr>
      <w:spacing w:after="0" w:line="240" w:lineRule="auto"/>
      <w:ind w:left="233"/>
    </w:pPr>
    <w:rPr>
      <w:rFonts w:ascii="Arial" w:eastAsiaTheme="minorHAnsi" w:hAnsi="Arial" w:cs="Arial"/>
      <w:color w:val="000000"/>
      <w:sz w:val="24"/>
      <w:szCs w:val="24"/>
      <w:lang w:val="en-CA"/>
    </w:rPr>
  </w:style>
  <w:style w:type="paragraph" w:customStyle="1" w:styleId="679E41DFF6BD44EDAC287B9A68CF5DA118">
    <w:name w:val="679E41DFF6BD44EDAC287B9A68CF5DA118"/>
    <w:rsid w:val="00CB1D80"/>
    <w:pPr>
      <w:spacing w:after="0" w:line="240" w:lineRule="auto"/>
      <w:ind w:left="233"/>
    </w:pPr>
    <w:rPr>
      <w:rFonts w:ascii="Arial" w:eastAsiaTheme="minorHAnsi" w:hAnsi="Arial" w:cs="Arial"/>
      <w:color w:val="000000"/>
      <w:sz w:val="24"/>
      <w:szCs w:val="24"/>
      <w:lang w:val="en-CA"/>
    </w:rPr>
  </w:style>
  <w:style w:type="paragraph" w:customStyle="1" w:styleId="570B5EDA798A45F28F1DF86DAA3A4D2D18">
    <w:name w:val="570B5EDA798A45F28F1DF86DAA3A4D2D18"/>
    <w:rsid w:val="00CB1D80"/>
    <w:pPr>
      <w:spacing w:after="0" w:line="240" w:lineRule="auto"/>
      <w:ind w:left="233"/>
    </w:pPr>
    <w:rPr>
      <w:rFonts w:ascii="Arial" w:eastAsiaTheme="minorHAnsi" w:hAnsi="Arial" w:cs="Arial"/>
      <w:color w:val="000000"/>
      <w:sz w:val="24"/>
      <w:szCs w:val="24"/>
      <w:lang w:val="en-CA"/>
    </w:rPr>
  </w:style>
  <w:style w:type="paragraph" w:customStyle="1" w:styleId="9F1E42C7AD1D440AA5A1FE71CC614A8415">
    <w:name w:val="9F1E42C7AD1D440AA5A1FE71CC614A8415"/>
    <w:rsid w:val="00CB1D80"/>
    <w:pPr>
      <w:widowControl w:val="0"/>
      <w:spacing w:after="240"/>
      <w:ind w:left="720"/>
      <w:contextualSpacing/>
    </w:pPr>
    <w:rPr>
      <w:rFonts w:ascii="Arial" w:eastAsia="Calibri" w:hAnsi="Arial" w:cs="Calibri"/>
      <w:color w:val="000000"/>
      <w:sz w:val="24"/>
      <w:szCs w:val="24"/>
    </w:rPr>
  </w:style>
  <w:style w:type="paragraph" w:customStyle="1" w:styleId="5E4133E76E6E454BAF99DCB3A5BE4E2817">
    <w:name w:val="5E4133E76E6E454BAF99DCB3A5BE4E2817"/>
    <w:rsid w:val="00CB1D80"/>
    <w:pPr>
      <w:spacing w:after="0" w:line="240" w:lineRule="auto"/>
      <w:ind w:left="233"/>
    </w:pPr>
    <w:rPr>
      <w:rFonts w:ascii="Arial" w:eastAsiaTheme="minorHAnsi" w:hAnsi="Arial" w:cs="Arial"/>
      <w:color w:val="000000"/>
      <w:sz w:val="24"/>
      <w:szCs w:val="24"/>
      <w:lang w:val="en-CA"/>
    </w:rPr>
  </w:style>
  <w:style w:type="paragraph" w:customStyle="1" w:styleId="289FF91DB558482CA0A642292A91855417">
    <w:name w:val="289FF91DB558482CA0A642292A91855417"/>
    <w:rsid w:val="00CB1D80"/>
    <w:pPr>
      <w:widowControl w:val="0"/>
      <w:spacing w:after="240"/>
    </w:pPr>
    <w:rPr>
      <w:rFonts w:ascii="Arial" w:eastAsia="Calibri" w:hAnsi="Arial" w:cs="Calibri"/>
      <w:color w:val="000000"/>
      <w:sz w:val="24"/>
      <w:szCs w:val="24"/>
    </w:rPr>
  </w:style>
  <w:style w:type="paragraph" w:customStyle="1" w:styleId="24DDD6CB3E4E43BBB20304B80673C5CB16">
    <w:name w:val="24DDD6CB3E4E43BBB20304B80673C5CB16"/>
    <w:rsid w:val="00CB1D80"/>
    <w:pPr>
      <w:widowControl w:val="0"/>
      <w:spacing w:after="240"/>
    </w:pPr>
    <w:rPr>
      <w:rFonts w:ascii="Arial" w:eastAsia="Calibri" w:hAnsi="Arial" w:cs="Calibri"/>
      <w:color w:val="000000"/>
      <w:sz w:val="24"/>
      <w:szCs w:val="24"/>
    </w:rPr>
  </w:style>
  <w:style w:type="paragraph" w:customStyle="1" w:styleId="310FAED2CEAF4B64984EEF46BECDC57116">
    <w:name w:val="310FAED2CEAF4B64984EEF46BECDC57116"/>
    <w:rsid w:val="00CB1D80"/>
    <w:pPr>
      <w:widowControl w:val="0"/>
      <w:spacing w:after="240"/>
    </w:pPr>
    <w:rPr>
      <w:rFonts w:ascii="Arial" w:eastAsia="Calibri" w:hAnsi="Arial" w:cs="Calibri"/>
      <w:color w:val="000000"/>
      <w:sz w:val="24"/>
      <w:szCs w:val="24"/>
    </w:rPr>
  </w:style>
  <w:style w:type="paragraph" w:customStyle="1" w:styleId="E14769EC0E40481793D7251532DF740917">
    <w:name w:val="E14769EC0E40481793D7251532DF740917"/>
    <w:rsid w:val="00CB1D80"/>
    <w:pPr>
      <w:spacing w:after="0" w:line="240" w:lineRule="auto"/>
      <w:ind w:left="233"/>
    </w:pPr>
    <w:rPr>
      <w:rFonts w:ascii="Arial" w:eastAsiaTheme="minorHAnsi" w:hAnsi="Arial" w:cs="Arial"/>
      <w:color w:val="000000"/>
      <w:sz w:val="24"/>
      <w:szCs w:val="24"/>
      <w:lang w:val="en-CA"/>
    </w:rPr>
  </w:style>
  <w:style w:type="paragraph" w:customStyle="1" w:styleId="862D47DE6C344F4B800DEA3ACE885C8916">
    <w:name w:val="862D47DE6C344F4B800DEA3ACE885C8916"/>
    <w:rsid w:val="00CB1D80"/>
    <w:pPr>
      <w:widowControl w:val="0"/>
      <w:spacing w:after="240"/>
    </w:pPr>
    <w:rPr>
      <w:rFonts w:ascii="Arial" w:eastAsia="Calibri" w:hAnsi="Arial" w:cs="Calibri"/>
      <w:color w:val="000000"/>
      <w:sz w:val="24"/>
      <w:szCs w:val="24"/>
    </w:rPr>
  </w:style>
  <w:style w:type="paragraph" w:customStyle="1" w:styleId="405752CE97D740A3B00AEABC8A4434D116">
    <w:name w:val="405752CE97D740A3B00AEABC8A4434D116"/>
    <w:rsid w:val="00CB1D80"/>
    <w:pPr>
      <w:widowControl w:val="0"/>
      <w:spacing w:after="240"/>
    </w:pPr>
    <w:rPr>
      <w:rFonts w:ascii="Arial" w:eastAsia="Calibri" w:hAnsi="Arial" w:cs="Calibri"/>
      <w:color w:val="000000"/>
      <w:sz w:val="24"/>
      <w:szCs w:val="24"/>
    </w:rPr>
  </w:style>
  <w:style w:type="paragraph" w:customStyle="1" w:styleId="52F910C076D34279AE636D83341247ED16">
    <w:name w:val="52F910C076D34279AE636D83341247ED16"/>
    <w:rsid w:val="00CB1D80"/>
    <w:pPr>
      <w:widowControl w:val="0"/>
      <w:spacing w:after="240"/>
    </w:pPr>
    <w:rPr>
      <w:rFonts w:ascii="Arial" w:eastAsia="Calibri" w:hAnsi="Arial" w:cs="Calibri"/>
      <w:color w:val="000000"/>
      <w:sz w:val="24"/>
      <w:szCs w:val="24"/>
    </w:rPr>
  </w:style>
  <w:style w:type="paragraph" w:customStyle="1" w:styleId="41911078151B4886B08E89BFF0ECDEEE19">
    <w:name w:val="41911078151B4886B08E89BFF0ECDEEE19"/>
    <w:rsid w:val="00CB1D80"/>
    <w:pPr>
      <w:spacing w:after="0" w:line="240" w:lineRule="auto"/>
      <w:ind w:left="233"/>
    </w:pPr>
    <w:rPr>
      <w:rFonts w:ascii="Arial" w:eastAsiaTheme="minorHAnsi" w:hAnsi="Arial" w:cs="Arial"/>
      <w:color w:val="000000"/>
      <w:sz w:val="24"/>
      <w:szCs w:val="24"/>
      <w:lang w:val="en-CA"/>
    </w:rPr>
  </w:style>
  <w:style w:type="paragraph" w:customStyle="1" w:styleId="C9DD164CAFCA4A58803174936C357FF219">
    <w:name w:val="C9DD164CAFCA4A58803174936C357FF219"/>
    <w:rsid w:val="00CB1D80"/>
    <w:pPr>
      <w:spacing w:after="0" w:line="240" w:lineRule="auto"/>
      <w:ind w:left="233"/>
    </w:pPr>
    <w:rPr>
      <w:rFonts w:ascii="Arial" w:eastAsiaTheme="minorHAnsi" w:hAnsi="Arial" w:cs="Arial"/>
      <w:color w:val="000000"/>
      <w:sz w:val="24"/>
      <w:szCs w:val="24"/>
      <w:lang w:val="en-CA"/>
    </w:rPr>
  </w:style>
  <w:style w:type="paragraph" w:customStyle="1" w:styleId="0FAA3D793AA842D5AC2F3A6E57200A2716">
    <w:name w:val="0FAA3D793AA842D5AC2F3A6E57200A2716"/>
    <w:rsid w:val="00CB1D80"/>
    <w:pPr>
      <w:widowControl w:val="0"/>
      <w:spacing w:after="240"/>
      <w:ind w:left="720"/>
      <w:contextualSpacing/>
    </w:pPr>
    <w:rPr>
      <w:rFonts w:ascii="Arial" w:eastAsia="Calibri" w:hAnsi="Arial" w:cs="Calibri"/>
      <w:color w:val="000000"/>
      <w:sz w:val="24"/>
      <w:szCs w:val="24"/>
    </w:rPr>
  </w:style>
  <w:style w:type="paragraph" w:customStyle="1" w:styleId="C8FC7100F4664A5A9210BC0573F30AAC17">
    <w:name w:val="C8FC7100F4664A5A9210BC0573F30AAC17"/>
    <w:rsid w:val="00CB1D80"/>
    <w:pPr>
      <w:spacing w:after="0" w:line="240" w:lineRule="auto"/>
      <w:ind w:left="233"/>
    </w:pPr>
    <w:rPr>
      <w:rFonts w:ascii="Arial" w:eastAsiaTheme="minorHAnsi" w:hAnsi="Arial" w:cs="Arial"/>
      <w:color w:val="000000"/>
      <w:sz w:val="24"/>
      <w:szCs w:val="24"/>
      <w:lang w:val="en-CA"/>
    </w:rPr>
  </w:style>
  <w:style w:type="paragraph" w:customStyle="1" w:styleId="9255B0B4F1CB4DF983B0BE34D3CAEFC919">
    <w:name w:val="9255B0B4F1CB4DF983B0BE34D3CAEFC919"/>
    <w:rsid w:val="00CB1D80"/>
    <w:pPr>
      <w:spacing w:after="0" w:line="240" w:lineRule="auto"/>
      <w:ind w:left="233"/>
    </w:pPr>
    <w:rPr>
      <w:rFonts w:ascii="Arial" w:eastAsiaTheme="minorHAnsi" w:hAnsi="Arial" w:cs="Arial"/>
      <w:color w:val="000000"/>
      <w:sz w:val="24"/>
      <w:szCs w:val="24"/>
      <w:lang w:val="en-CA"/>
    </w:rPr>
  </w:style>
  <w:style w:type="paragraph" w:customStyle="1" w:styleId="103C0FAAA3F04A2BA8813E260CF38FD219">
    <w:name w:val="103C0FAAA3F04A2BA8813E260CF38FD219"/>
    <w:rsid w:val="00CB1D80"/>
    <w:pPr>
      <w:spacing w:after="0" w:line="240" w:lineRule="auto"/>
      <w:ind w:left="233"/>
    </w:pPr>
    <w:rPr>
      <w:rFonts w:ascii="Arial" w:eastAsiaTheme="minorHAnsi" w:hAnsi="Arial" w:cs="Arial"/>
      <w:color w:val="000000"/>
      <w:sz w:val="24"/>
      <w:szCs w:val="24"/>
      <w:lang w:val="en-CA"/>
    </w:rPr>
  </w:style>
  <w:style w:type="paragraph" w:customStyle="1" w:styleId="3F4242D13CBB402688709F0C055B2EC919">
    <w:name w:val="3F4242D13CBB402688709F0C055B2EC919"/>
    <w:rsid w:val="00CB1D80"/>
    <w:pPr>
      <w:spacing w:after="0" w:line="240" w:lineRule="auto"/>
      <w:ind w:left="233"/>
    </w:pPr>
    <w:rPr>
      <w:rFonts w:ascii="Arial" w:eastAsiaTheme="minorHAnsi" w:hAnsi="Arial" w:cs="Arial"/>
      <w:color w:val="000000"/>
      <w:sz w:val="24"/>
      <w:szCs w:val="24"/>
      <w:lang w:val="en-CA"/>
    </w:rPr>
  </w:style>
  <w:style w:type="paragraph" w:customStyle="1" w:styleId="3C1BE763E41243FE97592FCBEE32817419">
    <w:name w:val="3C1BE763E41243FE97592FCBEE32817419"/>
    <w:rsid w:val="00CB1D80"/>
    <w:pPr>
      <w:spacing w:after="0" w:line="240" w:lineRule="auto"/>
      <w:ind w:left="233"/>
    </w:pPr>
    <w:rPr>
      <w:rFonts w:ascii="Arial" w:eastAsiaTheme="minorHAnsi" w:hAnsi="Arial" w:cs="Arial"/>
      <w:color w:val="000000"/>
      <w:sz w:val="24"/>
      <w:szCs w:val="24"/>
      <w:lang w:val="en-CA"/>
    </w:rPr>
  </w:style>
  <w:style w:type="paragraph" w:customStyle="1" w:styleId="60FBABD9DFB34352AEAB26591669F02919">
    <w:name w:val="60FBABD9DFB34352AEAB26591669F02919"/>
    <w:rsid w:val="00CB1D80"/>
    <w:pPr>
      <w:spacing w:after="0" w:line="240" w:lineRule="auto"/>
      <w:ind w:left="233"/>
    </w:pPr>
    <w:rPr>
      <w:rFonts w:ascii="Arial" w:eastAsiaTheme="minorHAnsi" w:hAnsi="Arial" w:cs="Arial"/>
      <w:color w:val="000000"/>
      <w:sz w:val="24"/>
      <w:szCs w:val="24"/>
      <w:lang w:val="en-CA"/>
    </w:rPr>
  </w:style>
  <w:style w:type="paragraph" w:customStyle="1" w:styleId="679E41DFF6BD44EDAC287B9A68CF5DA119">
    <w:name w:val="679E41DFF6BD44EDAC287B9A68CF5DA119"/>
    <w:rsid w:val="00CB1D80"/>
    <w:pPr>
      <w:spacing w:after="0" w:line="240" w:lineRule="auto"/>
      <w:ind w:left="233"/>
    </w:pPr>
    <w:rPr>
      <w:rFonts w:ascii="Arial" w:eastAsiaTheme="minorHAnsi" w:hAnsi="Arial" w:cs="Arial"/>
      <w:color w:val="000000"/>
      <w:sz w:val="24"/>
      <w:szCs w:val="24"/>
      <w:lang w:val="en-CA"/>
    </w:rPr>
  </w:style>
  <w:style w:type="paragraph" w:customStyle="1" w:styleId="570B5EDA798A45F28F1DF86DAA3A4D2D19">
    <w:name w:val="570B5EDA798A45F28F1DF86DAA3A4D2D19"/>
    <w:rsid w:val="00CB1D80"/>
    <w:pPr>
      <w:spacing w:after="0" w:line="240" w:lineRule="auto"/>
      <w:ind w:left="233"/>
    </w:pPr>
    <w:rPr>
      <w:rFonts w:ascii="Arial" w:eastAsiaTheme="minorHAnsi" w:hAnsi="Arial" w:cs="Arial"/>
      <w:color w:val="000000"/>
      <w:sz w:val="24"/>
      <w:szCs w:val="24"/>
      <w:lang w:val="en-CA"/>
    </w:rPr>
  </w:style>
  <w:style w:type="paragraph" w:customStyle="1" w:styleId="9F1E42C7AD1D440AA5A1FE71CC614A8416">
    <w:name w:val="9F1E42C7AD1D440AA5A1FE71CC614A8416"/>
    <w:rsid w:val="00CB1D80"/>
    <w:pPr>
      <w:widowControl w:val="0"/>
      <w:spacing w:after="240"/>
      <w:ind w:left="720"/>
      <w:contextualSpacing/>
    </w:pPr>
    <w:rPr>
      <w:rFonts w:ascii="Arial" w:eastAsia="Calibri" w:hAnsi="Arial" w:cs="Calibri"/>
      <w:color w:val="000000"/>
      <w:sz w:val="24"/>
      <w:szCs w:val="24"/>
    </w:rPr>
  </w:style>
  <w:style w:type="paragraph" w:customStyle="1" w:styleId="5E4133E76E6E454BAF99DCB3A5BE4E2818">
    <w:name w:val="5E4133E76E6E454BAF99DCB3A5BE4E2818"/>
    <w:rsid w:val="00CB1D80"/>
    <w:pPr>
      <w:spacing w:after="0" w:line="240" w:lineRule="auto"/>
      <w:ind w:left="233"/>
    </w:pPr>
    <w:rPr>
      <w:rFonts w:ascii="Arial" w:eastAsiaTheme="minorHAnsi" w:hAnsi="Arial" w:cs="Arial"/>
      <w:color w:val="000000"/>
      <w:sz w:val="24"/>
      <w:szCs w:val="24"/>
      <w:lang w:val="en-CA"/>
    </w:rPr>
  </w:style>
  <w:style w:type="paragraph" w:customStyle="1" w:styleId="289FF91DB558482CA0A642292A91855418">
    <w:name w:val="289FF91DB558482CA0A642292A91855418"/>
    <w:rsid w:val="00CB1D80"/>
    <w:pPr>
      <w:widowControl w:val="0"/>
      <w:spacing w:after="240"/>
    </w:pPr>
    <w:rPr>
      <w:rFonts w:ascii="Arial" w:eastAsia="Calibri" w:hAnsi="Arial" w:cs="Calibri"/>
      <w:color w:val="000000"/>
      <w:sz w:val="24"/>
      <w:szCs w:val="24"/>
    </w:rPr>
  </w:style>
  <w:style w:type="paragraph" w:customStyle="1" w:styleId="24DDD6CB3E4E43BBB20304B80673C5CB17">
    <w:name w:val="24DDD6CB3E4E43BBB20304B80673C5CB17"/>
    <w:rsid w:val="00CB1D80"/>
    <w:pPr>
      <w:widowControl w:val="0"/>
      <w:spacing w:after="240"/>
    </w:pPr>
    <w:rPr>
      <w:rFonts w:ascii="Arial" w:eastAsia="Calibri" w:hAnsi="Arial" w:cs="Calibri"/>
      <w:color w:val="000000"/>
      <w:sz w:val="24"/>
      <w:szCs w:val="24"/>
    </w:rPr>
  </w:style>
  <w:style w:type="paragraph" w:customStyle="1" w:styleId="310FAED2CEAF4B64984EEF46BECDC57117">
    <w:name w:val="310FAED2CEAF4B64984EEF46BECDC57117"/>
    <w:rsid w:val="00CB1D80"/>
    <w:pPr>
      <w:widowControl w:val="0"/>
      <w:spacing w:after="240"/>
    </w:pPr>
    <w:rPr>
      <w:rFonts w:ascii="Arial" w:eastAsia="Calibri" w:hAnsi="Arial" w:cs="Calibri"/>
      <w:color w:val="000000"/>
      <w:sz w:val="24"/>
      <w:szCs w:val="24"/>
    </w:rPr>
  </w:style>
  <w:style w:type="paragraph" w:customStyle="1" w:styleId="E14769EC0E40481793D7251532DF740918">
    <w:name w:val="E14769EC0E40481793D7251532DF740918"/>
    <w:rsid w:val="00CB1D80"/>
    <w:pPr>
      <w:spacing w:after="0" w:line="240" w:lineRule="auto"/>
      <w:ind w:left="233"/>
    </w:pPr>
    <w:rPr>
      <w:rFonts w:ascii="Arial" w:eastAsiaTheme="minorHAnsi" w:hAnsi="Arial" w:cs="Arial"/>
      <w:color w:val="000000"/>
      <w:sz w:val="24"/>
      <w:szCs w:val="24"/>
      <w:lang w:val="en-CA"/>
    </w:rPr>
  </w:style>
  <w:style w:type="paragraph" w:customStyle="1" w:styleId="862D47DE6C344F4B800DEA3ACE885C8917">
    <w:name w:val="862D47DE6C344F4B800DEA3ACE885C8917"/>
    <w:rsid w:val="00CB1D80"/>
    <w:pPr>
      <w:widowControl w:val="0"/>
      <w:spacing w:after="240"/>
    </w:pPr>
    <w:rPr>
      <w:rFonts w:ascii="Arial" w:eastAsia="Calibri" w:hAnsi="Arial" w:cs="Calibri"/>
      <w:color w:val="000000"/>
      <w:sz w:val="24"/>
      <w:szCs w:val="24"/>
    </w:rPr>
  </w:style>
  <w:style w:type="paragraph" w:customStyle="1" w:styleId="405752CE97D740A3B00AEABC8A4434D117">
    <w:name w:val="405752CE97D740A3B00AEABC8A4434D117"/>
    <w:rsid w:val="00CB1D80"/>
    <w:pPr>
      <w:widowControl w:val="0"/>
      <w:spacing w:after="240"/>
    </w:pPr>
    <w:rPr>
      <w:rFonts w:ascii="Arial" w:eastAsia="Calibri" w:hAnsi="Arial" w:cs="Calibri"/>
      <w:color w:val="000000"/>
      <w:sz w:val="24"/>
      <w:szCs w:val="24"/>
    </w:rPr>
  </w:style>
  <w:style w:type="paragraph" w:customStyle="1" w:styleId="52F910C076D34279AE636D83341247ED17">
    <w:name w:val="52F910C076D34279AE636D83341247ED17"/>
    <w:rsid w:val="00CB1D80"/>
    <w:pPr>
      <w:widowControl w:val="0"/>
      <w:spacing w:after="240"/>
    </w:pPr>
    <w:rPr>
      <w:rFonts w:ascii="Arial" w:eastAsia="Calibri" w:hAnsi="Arial" w:cs="Calibri"/>
      <w:color w:val="000000"/>
      <w:sz w:val="24"/>
      <w:szCs w:val="24"/>
    </w:rPr>
  </w:style>
  <w:style w:type="paragraph" w:customStyle="1" w:styleId="41911078151B4886B08E89BFF0ECDEEE20">
    <w:name w:val="41911078151B4886B08E89BFF0ECDEEE20"/>
    <w:rsid w:val="00CB1D80"/>
    <w:pPr>
      <w:spacing w:after="0" w:line="240" w:lineRule="auto"/>
      <w:ind w:left="233"/>
    </w:pPr>
    <w:rPr>
      <w:rFonts w:ascii="Arial" w:eastAsiaTheme="minorHAnsi" w:hAnsi="Arial" w:cs="Arial"/>
      <w:color w:val="000000"/>
      <w:sz w:val="24"/>
      <w:szCs w:val="24"/>
      <w:lang w:val="en-CA"/>
    </w:rPr>
  </w:style>
  <w:style w:type="paragraph" w:customStyle="1" w:styleId="C9DD164CAFCA4A58803174936C357FF220">
    <w:name w:val="C9DD164CAFCA4A58803174936C357FF220"/>
    <w:rsid w:val="00CB1D80"/>
    <w:pPr>
      <w:spacing w:after="0" w:line="240" w:lineRule="auto"/>
      <w:ind w:left="233"/>
    </w:pPr>
    <w:rPr>
      <w:rFonts w:ascii="Arial" w:eastAsiaTheme="minorHAnsi" w:hAnsi="Arial" w:cs="Arial"/>
      <w:color w:val="000000"/>
      <w:sz w:val="24"/>
      <w:szCs w:val="24"/>
      <w:lang w:val="en-CA"/>
    </w:rPr>
  </w:style>
  <w:style w:type="paragraph" w:customStyle="1" w:styleId="0FAA3D793AA842D5AC2F3A6E57200A2717">
    <w:name w:val="0FAA3D793AA842D5AC2F3A6E57200A2717"/>
    <w:rsid w:val="00CB1D80"/>
    <w:pPr>
      <w:widowControl w:val="0"/>
      <w:spacing w:after="240"/>
      <w:ind w:left="720"/>
      <w:contextualSpacing/>
    </w:pPr>
    <w:rPr>
      <w:rFonts w:ascii="Arial" w:eastAsia="Calibri" w:hAnsi="Arial" w:cs="Calibri"/>
      <w:color w:val="000000"/>
      <w:sz w:val="24"/>
      <w:szCs w:val="24"/>
    </w:rPr>
  </w:style>
  <w:style w:type="paragraph" w:customStyle="1" w:styleId="C8FC7100F4664A5A9210BC0573F30AAC18">
    <w:name w:val="C8FC7100F4664A5A9210BC0573F30AAC18"/>
    <w:rsid w:val="00CB1D80"/>
    <w:pPr>
      <w:spacing w:after="0" w:line="240" w:lineRule="auto"/>
      <w:ind w:left="233"/>
    </w:pPr>
    <w:rPr>
      <w:rFonts w:ascii="Arial" w:eastAsiaTheme="minorHAnsi" w:hAnsi="Arial" w:cs="Arial"/>
      <w:color w:val="000000"/>
      <w:sz w:val="24"/>
      <w:szCs w:val="24"/>
      <w:lang w:val="en-CA"/>
    </w:rPr>
  </w:style>
  <w:style w:type="paragraph" w:customStyle="1" w:styleId="9255B0B4F1CB4DF983B0BE34D3CAEFC920">
    <w:name w:val="9255B0B4F1CB4DF983B0BE34D3CAEFC920"/>
    <w:rsid w:val="00CB1D80"/>
    <w:pPr>
      <w:spacing w:after="0" w:line="240" w:lineRule="auto"/>
      <w:ind w:left="233"/>
    </w:pPr>
    <w:rPr>
      <w:rFonts w:ascii="Arial" w:eastAsiaTheme="minorHAnsi" w:hAnsi="Arial" w:cs="Arial"/>
      <w:color w:val="000000"/>
      <w:sz w:val="24"/>
      <w:szCs w:val="24"/>
      <w:lang w:val="en-CA"/>
    </w:rPr>
  </w:style>
  <w:style w:type="paragraph" w:customStyle="1" w:styleId="103C0FAAA3F04A2BA8813E260CF38FD220">
    <w:name w:val="103C0FAAA3F04A2BA8813E260CF38FD220"/>
    <w:rsid w:val="00CB1D80"/>
    <w:pPr>
      <w:spacing w:after="0" w:line="240" w:lineRule="auto"/>
      <w:ind w:left="233"/>
    </w:pPr>
    <w:rPr>
      <w:rFonts w:ascii="Arial" w:eastAsiaTheme="minorHAnsi" w:hAnsi="Arial" w:cs="Arial"/>
      <w:color w:val="000000"/>
      <w:sz w:val="24"/>
      <w:szCs w:val="24"/>
      <w:lang w:val="en-CA"/>
    </w:rPr>
  </w:style>
  <w:style w:type="paragraph" w:customStyle="1" w:styleId="3F4242D13CBB402688709F0C055B2EC920">
    <w:name w:val="3F4242D13CBB402688709F0C055B2EC920"/>
    <w:rsid w:val="00CB1D80"/>
    <w:pPr>
      <w:spacing w:after="0" w:line="240" w:lineRule="auto"/>
      <w:ind w:left="233"/>
    </w:pPr>
    <w:rPr>
      <w:rFonts w:ascii="Arial" w:eastAsiaTheme="minorHAnsi" w:hAnsi="Arial" w:cs="Arial"/>
      <w:color w:val="000000"/>
      <w:sz w:val="24"/>
      <w:szCs w:val="24"/>
      <w:lang w:val="en-CA"/>
    </w:rPr>
  </w:style>
  <w:style w:type="paragraph" w:customStyle="1" w:styleId="3C1BE763E41243FE97592FCBEE32817420">
    <w:name w:val="3C1BE763E41243FE97592FCBEE32817420"/>
    <w:rsid w:val="00CB1D80"/>
    <w:pPr>
      <w:spacing w:after="0" w:line="240" w:lineRule="auto"/>
      <w:ind w:left="233"/>
    </w:pPr>
    <w:rPr>
      <w:rFonts w:ascii="Arial" w:eastAsiaTheme="minorHAnsi" w:hAnsi="Arial" w:cs="Arial"/>
      <w:color w:val="000000"/>
      <w:sz w:val="24"/>
      <w:szCs w:val="24"/>
      <w:lang w:val="en-CA"/>
    </w:rPr>
  </w:style>
  <w:style w:type="paragraph" w:customStyle="1" w:styleId="60FBABD9DFB34352AEAB26591669F02920">
    <w:name w:val="60FBABD9DFB34352AEAB26591669F02920"/>
    <w:rsid w:val="00CB1D80"/>
    <w:pPr>
      <w:spacing w:after="0" w:line="240" w:lineRule="auto"/>
      <w:ind w:left="233"/>
    </w:pPr>
    <w:rPr>
      <w:rFonts w:ascii="Arial" w:eastAsiaTheme="minorHAnsi" w:hAnsi="Arial" w:cs="Arial"/>
      <w:color w:val="000000"/>
      <w:sz w:val="24"/>
      <w:szCs w:val="24"/>
      <w:lang w:val="en-CA"/>
    </w:rPr>
  </w:style>
  <w:style w:type="paragraph" w:customStyle="1" w:styleId="679E41DFF6BD44EDAC287B9A68CF5DA120">
    <w:name w:val="679E41DFF6BD44EDAC287B9A68CF5DA120"/>
    <w:rsid w:val="00CB1D80"/>
    <w:pPr>
      <w:spacing w:after="0" w:line="240" w:lineRule="auto"/>
      <w:ind w:left="233"/>
    </w:pPr>
    <w:rPr>
      <w:rFonts w:ascii="Arial" w:eastAsiaTheme="minorHAnsi" w:hAnsi="Arial" w:cs="Arial"/>
      <w:color w:val="000000"/>
      <w:sz w:val="24"/>
      <w:szCs w:val="24"/>
      <w:lang w:val="en-CA"/>
    </w:rPr>
  </w:style>
  <w:style w:type="paragraph" w:customStyle="1" w:styleId="570B5EDA798A45F28F1DF86DAA3A4D2D20">
    <w:name w:val="570B5EDA798A45F28F1DF86DAA3A4D2D20"/>
    <w:rsid w:val="00CB1D80"/>
    <w:pPr>
      <w:spacing w:after="0" w:line="240" w:lineRule="auto"/>
      <w:ind w:left="233"/>
    </w:pPr>
    <w:rPr>
      <w:rFonts w:ascii="Arial" w:eastAsiaTheme="minorHAnsi" w:hAnsi="Arial" w:cs="Arial"/>
      <w:color w:val="000000"/>
      <w:sz w:val="24"/>
      <w:szCs w:val="24"/>
      <w:lang w:val="en-CA"/>
    </w:rPr>
  </w:style>
  <w:style w:type="paragraph" w:customStyle="1" w:styleId="9F1E42C7AD1D440AA5A1FE71CC614A8417">
    <w:name w:val="9F1E42C7AD1D440AA5A1FE71CC614A8417"/>
    <w:rsid w:val="00CB1D80"/>
    <w:pPr>
      <w:widowControl w:val="0"/>
      <w:spacing w:after="240"/>
      <w:ind w:left="720"/>
      <w:contextualSpacing/>
    </w:pPr>
    <w:rPr>
      <w:rFonts w:ascii="Arial" w:eastAsia="Calibri" w:hAnsi="Arial" w:cs="Calibri"/>
      <w:color w:val="000000"/>
      <w:sz w:val="24"/>
      <w:szCs w:val="24"/>
    </w:rPr>
  </w:style>
  <w:style w:type="paragraph" w:customStyle="1" w:styleId="5E4133E76E6E454BAF99DCB3A5BE4E2819">
    <w:name w:val="5E4133E76E6E454BAF99DCB3A5BE4E2819"/>
    <w:rsid w:val="00AD0E1A"/>
    <w:pPr>
      <w:spacing w:after="0" w:line="240" w:lineRule="auto"/>
      <w:ind w:left="233"/>
    </w:pPr>
    <w:rPr>
      <w:rFonts w:ascii="Arial" w:eastAsiaTheme="minorHAnsi" w:hAnsi="Arial" w:cs="Arial"/>
      <w:color w:val="000000"/>
      <w:sz w:val="24"/>
      <w:szCs w:val="24"/>
      <w:lang w:val="en-CA"/>
    </w:rPr>
  </w:style>
  <w:style w:type="paragraph" w:customStyle="1" w:styleId="289FF91DB558482CA0A642292A91855419">
    <w:name w:val="289FF91DB558482CA0A642292A91855419"/>
    <w:rsid w:val="00AD0E1A"/>
    <w:pPr>
      <w:widowControl w:val="0"/>
      <w:spacing w:after="240"/>
    </w:pPr>
    <w:rPr>
      <w:rFonts w:ascii="Arial" w:eastAsia="Calibri" w:hAnsi="Arial" w:cs="Calibri"/>
      <w:color w:val="000000"/>
      <w:sz w:val="24"/>
      <w:szCs w:val="24"/>
    </w:rPr>
  </w:style>
  <w:style w:type="paragraph" w:customStyle="1" w:styleId="24DDD6CB3E4E43BBB20304B80673C5CB18">
    <w:name w:val="24DDD6CB3E4E43BBB20304B80673C5CB18"/>
    <w:rsid w:val="00AD0E1A"/>
    <w:pPr>
      <w:widowControl w:val="0"/>
      <w:spacing w:after="240"/>
    </w:pPr>
    <w:rPr>
      <w:rFonts w:ascii="Arial" w:eastAsia="Calibri" w:hAnsi="Arial" w:cs="Calibri"/>
      <w:color w:val="000000"/>
      <w:sz w:val="24"/>
      <w:szCs w:val="24"/>
    </w:rPr>
  </w:style>
  <w:style w:type="paragraph" w:customStyle="1" w:styleId="310FAED2CEAF4B64984EEF46BECDC57118">
    <w:name w:val="310FAED2CEAF4B64984EEF46BECDC57118"/>
    <w:rsid w:val="00AD0E1A"/>
    <w:pPr>
      <w:widowControl w:val="0"/>
      <w:spacing w:after="240"/>
    </w:pPr>
    <w:rPr>
      <w:rFonts w:ascii="Arial" w:eastAsia="Calibri" w:hAnsi="Arial" w:cs="Calibri"/>
      <w:color w:val="000000"/>
      <w:sz w:val="24"/>
      <w:szCs w:val="24"/>
    </w:rPr>
  </w:style>
  <w:style w:type="paragraph" w:customStyle="1" w:styleId="E14769EC0E40481793D7251532DF740919">
    <w:name w:val="E14769EC0E40481793D7251532DF740919"/>
    <w:rsid w:val="00AD0E1A"/>
    <w:pPr>
      <w:spacing w:after="0" w:line="240" w:lineRule="auto"/>
      <w:ind w:left="233"/>
    </w:pPr>
    <w:rPr>
      <w:rFonts w:ascii="Arial" w:eastAsiaTheme="minorHAnsi" w:hAnsi="Arial" w:cs="Arial"/>
      <w:color w:val="000000"/>
      <w:sz w:val="24"/>
      <w:szCs w:val="24"/>
      <w:lang w:val="en-CA"/>
    </w:rPr>
  </w:style>
  <w:style w:type="paragraph" w:customStyle="1" w:styleId="862D47DE6C344F4B800DEA3ACE885C8918">
    <w:name w:val="862D47DE6C344F4B800DEA3ACE885C8918"/>
    <w:rsid w:val="00AD0E1A"/>
    <w:pPr>
      <w:widowControl w:val="0"/>
      <w:spacing w:after="240"/>
    </w:pPr>
    <w:rPr>
      <w:rFonts w:ascii="Arial" w:eastAsia="Calibri" w:hAnsi="Arial" w:cs="Calibri"/>
      <w:color w:val="000000"/>
      <w:sz w:val="24"/>
      <w:szCs w:val="24"/>
    </w:rPr>
  </w:style>
  <w:style w:type="paragraph" w:customStyle="1" w:styleId="405752CE97D740A3B00AEABC8A4434D118">
    <w:name w:val="405752CE97D740A3B00AEABC8A4434D118"/>
    <w:rsid w:val="00AD0E1A"/>
    <w:pPr>
      <w:widowControl w:val="0"/>
      <w:spacing w:after="240"/>
    </w:pPr>
    <w:rPr>
      <w:rFonts w:ascii="Arial" w:eastAsia="Calibri" w:hAnsi="Arial" w:cs="Calibri"/>
      <w:color w:val="000000"/>
      <w:sz w:val="24"/>
      <w:szCs w:val="24"/>
    </w:rPr>
  </w:style>
  <w:style w:type="paragraph" w:customStyle="1" w:styleId="52F910C076D34279AE636D83341247ED18">
    <w:name w:val="52F910C076D34279AE636D83341247ED18"/>
    <w:rsid w:val="00AD0E1A"/>
    <w:pPr>
      <w:widowControl w:val="0"/>
      <w:spacing w:after="240"/>
    </w:pPr>
    <w:rPr>
      <w:rFonts w:ascii="Arial" w:eastAsia="Calibri" w:hAnsi="Arial" w:cs="Calibri"/>
      <w:color w:val="000000"/>
      <w:sz w:val="24"/>
      <w:szCs w:val="24"/>
    </w:rPr>
  </w:style>
  <w:style w:type="paragraph" w:customStyle="1" w:styleId="41911078151B4886B08E89BFF0ECDEEE21">
    <w:name w:val="41911078151B4886B08E89BFF0ECDEEE21"/>
    <w:rsid w:val="00AD0E1A"/>
    <w:pPr>
      <w:spacing w:after="0" w:line="240" w:lineRule="auto"/>
      <w:ind w:left="233"/>
    </w:pPr>
    <w:rPr>
      <w:rFonts w:ascii="Arial" w:eastAsiaTheme="minorHAnsi" w:hAnsi="Arial" w:cs="Arial"/>
      <w:color w:val="000000"/>
      <w:sz w:val="24"/>
      <w:szCs w:val="24"/>
      <w:lang w:val="en-CA"/>
    </w:rPr>
  </w:style>
  <w:style w:type="paragraph" w:customStyle="1" w:styleId="C9DD164CAFCA4A58803174936C357FF221">
    <w:name w:val="C9DD164CAFCA4A58803174936C357FF221"/>
    <w:rsid w:val="00AD0E1A"/>
    <w:pPr>
      <w:spacing w:after="0" w:line="240" w:lineRule="auto"/>
      <w:ind w:left="233"/>
    </w:pPr>
    <w:rPr>
      <w:rFonts w:ascii="Arial" w:eastAsiaTheme="minorHAnsi" w:hAnsi="Arial" w:cs="Arial"/>
      <w:color w:val="000000"/>
      <w:sz w:val="24"/>
      <w:szCs w:val="24"/>
      <w:lang w:val="en-CA"/>
    </w:rPr>
  </w:style>
  <w:style w:type="paragraph" w:customStyle="1" w:styleId="0FAA3D793AA842D5AC2F3A6E57200A2718">
    <w:name w:val="0FAA3D793AA842D5AC2F3A6E57200A2718"/>
    <w:rsid w:val="00AD0E1A"/>
    <w:pPr>
      <w:widowControl w:val="0"/>
      <w:spacing w:after="240"/>
      <w:ind w:left="720"/>
      <w:contextualSpacing/>
    </w:pPr>
    <w:rPr>
      <w:rFonts w:ascii="Arial" w:eastAsia="Calibri" w:hAnsi="Arial" w:cs="Calibri"/>
      <w:color w:val="000000"/>
      <w:sz w:val="24"/>
      <w:szCs w:val="24"/>
    </w:rPr>
  </w:style>
  <w:style w:type="paragraph" w:customStyle="1" w:styleId="C8FC7100F4664A5A9210BC0573F30AAC19">
    <w:name w:val="C8FC7100F4664A5A9210BC0573F30AAC19"/>
    <w:rsid w:val="00AD0E1A"/>
    <w:pPr>
      <w:spacing w:after="0" w:line="240" w:lineRule="auto"/>
      <w:ind w:left="233"/>
    </w:pPr>
    <w:rPr>
      <w:rFonts w:ascii="Arial" w:eastAsiaTheme="minorHAnsi" w:hAnsi="Arial" w:cs="Arial"/>
      <w:color w:val="000000"/>
      <w:sz w:val="24"/>
      <w:szCs w:val="24"/>
      <w:lang w:val="en-CA"/>
    </w:rPr>
  </w:style>
  <w:style w:type="paragraph" w:customStyle="1" w:styleId="9255B0B4F1CB4DF983B0BE34D3CAEFC921">
    <w:name w:val="9255B0B4F1CB4DF983B0BE34D3CAEFC921"/>
    <w:rsid w:val="00AD0E1A"/>
    <w:pPr>
      <w:spacing w:after="0" w:line="240" w:lineRule="auto"/>
      <w:ind w:left="233"/>
    </w:pPr>
    <w:rPr>
      <w:rFonts w:ascii="Arial" w:eastAsiaTheme="minorHAnsi" w:hAnsi="Arial" w:cs="Arial"/>
      <w:color w:val="000000"/>
      <w:sz w:val="24"/>
      <w:szCs w:val="24"/>
      <w:lang w:val="en-CA"/>
    </w:rPr>
  </w:style>
  <w:style w:type="paragraph" w:customStyle="1" w:styleId="103C0FAAA3F04A2BA8813E260CF38FD221">
    <w:name w:val="103C0FAAA3F04A2BA8813E260CF38FD221"/>
    <w:rsid w:val="00AD0E1A"/>
    <w:pPr>
      <w:spacing w:after="0" w:line="240" w:lineRule="auto"/>
      <w:ind w:left="233"/>
    </w:pPr>
    <w:rPr>
      <w:rFonts w:ascii="Arial" w:eastAsiaTheme="minorHAnsi" w:hAnsi="Arial" w:cs="Arial"/>
      <w:color w:val="000000"/>
      <w:sz w:val="24"/>
      <w:szCs w:val="24"/>
      <w:lang w:val="en-CA"/>
    </w:rPr>
  </w:style>
  <w:style w:type="paragraph" w:customStyle="1" w:styleId="3F4242D13CBB402688709F0C055B2EC921">
    <w:name w:val="3F4242D13CBB402688709F0C055B2EC921"/>
    <w:rsid w:val="00AD0E1A"/>
    <w:pPr>
      <w:spacing w:after="0" w:line="240" w:lineRule="auto"/>
      <w:ind w:left="233"/>
    </w:pPr>
    <w:rPr>
      <w:rFonts w:ascii="Arial" w:eastAsiaTheme="minorHAnsi" w:hAnsi="Arial" w:cs="Arial"/>
      <w:color w:val="000000"/>
      <w:sz w:val="24"/>
      <w:szCs w:val="24"/>
      <w:lang w:val="en-CA"/>
    </w:rPr>
  </w:style>
  <w:style w:type="paragraph" w:customStyle="1" w:styleId="3C1BE763E41243FE97592FCBEE32817421">
    <w:name w:val="3C1BE763E41243FE97592FCBEE32817421"/>
    <w:rsid w:val="00AD0E1A"/>
    <w:pPr>
      <w:spacing w:after="0" w:line="240" w:lineRule="auto"/>
      <w:ind w:left="233"/>
    </w:pPr>
    <w:rPr>
      <w:rFonts w:ascii="Arial" w:eastAsiaTheme="minorHAnsi" w:hAnsi="Arial" w:cs="Arial"/>
      <w:color w:val="000000"/>
      <w:sz w:val="24"/>
      <w:szCs w:val="24"/>
      <w:lang w:val="en-CA"/>
    </w:rPr>
  </w:style>
  <w:style w:type="paragraph" w:customStyle="1" w:styleId="60FBABD9DFB34352AEAB26591669F02921">
    <w:name w:val="60FBABD9DFB34352AEAB26591669F02921"/>
    <w:rsid w:val="00AD0E1A"/>
    <w:pPr>
      <w:spacing w:after="0" w:line="240" w:lineRule="auto"/>
      <w:ind w:left="233"/>
    </w:pPr>
    <w:rPr>
      <w:rFonts w:ascii="Arial" w:eastAsiaTheme="minorHAnsi" w:hAnsi="Arial" w:cs="Arial"/>
      <w:color w:val="000000"/>
      <w:sz w:val="24"/>
      <w:szCs w:val="24"/>
      <w:lang w:val="en-CA"/>
    </w:rPr>
  </w:style>
  <w:style w:type="paragraph" w:customStyle="1" w:styleId="679E41DFF6BD44EDAC287B9A68CF5DA121">
    <w:name w:val="679E41DFF6BD44EDAC287B9A68CF5DA121"/>
    <w:rsid w:val="00AD0E1A"/>
    <w:pPr>
      <w:spacing w:after="0" w:line="240" w:lineRule="auto"/>
      <w:ind w:left="233"/>
    </w:pPr>
    <w:rPr>
      <w:rFonts w:ascii="Arial" w:eastAsiaTheme="minorHAnsi" w:hAnsi="Arial" w:cs="Arial"/>
      <w:color w:val="000000"/>
      <w:sz w:val="24"/>
      <w:szCs w:val="24"/>
      <w:lang w:val="en-CA"/>
    </w:rPr>
  </w:style>
  <w:style w:type="paragraph" w:customStyle="1" w:styleId="570B5EDA798A45F28F1DF86DAA3A4D2D21">
    <w:name w:val="570B5EDA798A45F28F1DF86DAA3A4D2D21"/>
    <w:rsid w:val="00AD0E1A"/>
    <w:pPr>
      <w:spacing w:after="0" w:line="240" w:lineRule="auto"/>
      <w:ind w:left="233"/>
    </w:pPr>
    <w:rPr>
      <w:rFonts w:ascii="Arial" w:eastAsiaTheme="minorHAnsi" w:hAnsi="Arial" w:cs="Arial"/>
      <w:color w:val="000000"/>
      <w:sz w:val="24"/>
      <w:szCs w:val="24"/>
      <w:lang w:val="en-CA"/>
    </w:rPr>
  </w:style>
  <w:style w:type="paragraph" w:customStyle="1" w:styleId="9F1E42C7AD1D440AA5A1FE71CC614A8418">
    <w:name w:val="9F1E42C7AD1D440AA5A1FE71CC614A8418"/>
    <w:rsid w:val="00AD0E1A"/>
    <w:pPr>
      <w:widowControl w:val="0"/>
      <w:spacing w:after="240"/>
      <w:ind w:left="720"/>
      <w:contextualSpacing/>
    </w:pPr>
    <w:rPr>
      <w:rFonts w:ascii="Arial" w:eastAsia="Calibri" w:hAnsi="Arial" w:cs="Calibri"/>
      <w:color w:val="000000"/>
      <w:sz w:val="24"/>
      <w:szCs w:val="24"/>
    </w:rPr>
  </w:style>
  <w:style w:type="paragraph" w:customStyle="1" w:styleId="5E4133E76E6E454BAF99DCB3A5BE4E2820">
    <w:name w:val="5E4133E76E6E454BAF99DCB3A5BE4E2820"/>
    <w:rsid w:val="00AD0E1A"/>
    <w:pPr>
      <w:spacing w:after="0" w:line="240" w:lineRule="auto"/>
      <w:ind w:left="233"/>
    </w:pPr>
    <w:rPr>
      <w:rFonts w:ascii="Arial" w:eastAsiaTheme="minorHAnsi" w:hAnsi="Arial" w:cs="Arial"/>
      <w:color w:val="000000"/>
      <w:sz w:val="24"/>
      <w:szCs w:val="24"/>
      <w:lang w:val="en-CA"/>
    </w:rPr>
  </w:style>
  <w:style w:type="paragraph" w:customStyle="1" w:styleId="289FF91DB558482CA0A642292A91855420">
    <w:name w:val="289FF91DB558482CA0A642292A91855420"/>
    <w:rsid w:val="00AD0E1A"/>
    <w:pPr>
      <w:widowControl w:val="0"/>
      <w:spacing w:after="240"/>
    </w:pPr>
    <w:rPr>
      <w:rFonts w:ascii="Arial" w:eastAsia="Calibri" w:hAnsi="Arial" w:cs="Calibri"/>
      <w:color w:val="000000"/>
      <w:sz w:val="24"/>
      <w:szCs w:val="24"/>
    </w:rPr>
  </w:style>
  <w:style w:type="paragraph" w:customStyle="1" w:styleId="24DDD6CB3E4E43BBB20304B80673C5CB19">
    <w:name w:val="24DDD6CB3E4E43BBB20304B80673C5CB19"/>
    <w:rsid w:val="00AD0E1A"/>
    <w:pPr>
      <w:widowControl w:val="0"/>
      <w:spacing w:after="240"/>
    </w:pPr>
    <w:rPr>
      <w:rFonts w:ascii="Arial" w:eastAsia="Calibri" w:hAnsi="Arial" w:cs="Calibri"/>
      <w:color w:val="000000"/>
      <w:sz w:val="24"/>
      <w:szCs w:val="24"/>
    </w:rPr>
  </w:style>
  <w:style w:type="paragraph" w:customStyle="1" w:styleId="310FAED2CEAF4B64984EEF46BECDC57119">
    <w:name w:val="310FAED2CEAF4B64984EEF46BECDC57119"/>
    <w:rsid w:val="00AD0E1A"/>
    <w:pPr>
      <w:widowControl w:val="0"/>
      <w:spacing w:after="240"/>
    </w:pPr>
    <w:rPr>
      <w:rFonts w:ascii="Arial" w:eastAsia="Calibri" w:hAnsi="Arial" w:cs="Calibri"/>
      <w:color w:val="000000"/>
      <w:sz w:val="24"/>
      <w:szCs w:val="24"/>
    </w:rPr>
  </w:style>
  <w:style w:type="paragraph" w:customStyle="1" w:styleId="E14769EC0E40481793D7251532DF740920">
    <w:name w:val="E14769EC0E40481793D7251532DF740920"/>
    <w:rsid w:val="00AD0E1A"/>
    <w:pPr>
      <w:spacing w:after="0" w:line="240" w:lineRule="auto"/>
      <w:ind w:left="233"/>
    </w:pPr>
    <w:rPr>
      <w:rFonts w:ascii="Arial" w:eastAsiaTheme="minorHAnsi" w:hAnsi="Arial" w:cs="Arial"/>
      <w:color w:val="000000"/>
      <w:sz w:val="24"/>
      <w:szCs w:val="24"/>
      <w:lang w:val="en-CA"/>
    </w:rPr>
  </w:style>
  <w:style w:type="paragraph" w:customStyle="1" w:styleId="862D47DE6C344F4B800DEA3ACE885C8919">
    <w:name w:val="862D47DE6C344F4B800DEA3ACE885C8919"/>
    <w:rsid w:val="00AD0E1A"/>
    <w:pPr>
      <w:widowControl w:val="0"/>
      <w:spacing w:after="240"/>
    </w:pPr>
    <w:rPr>
      <w:rFonts w:ascii="Arial" w:eastAsia="Calibri" w:hAnsi="Arial" w:cs="Calibri"/>
      <w:color w:val="000000"/>
      <w:sz w:val="24"/>
      <w:szCs w:val="24"/>
    </w:rPr>
  </w:style>
  <w:style w:type="paragraph" w:customStyle="1" w:styleId="405752CE97D740A3B00AEABC8A4434D119">
    <w:name w:val="405752CE97D740A3B00AEABC8A4434D119"/>
    <w:rsid w:val="00AD0E1A"/>
    <w:pPr>
      <w:widowControl w:val="0"/>
      <w:spacing w:after="240"/>
    </w:pPr>
    <w:rPr>
      <w:rFonts w:ascii="Arial" w:eastAsia="Calibri" w:hAnsi="Arial" w:cs="Calibri"/>
      <w:color w:val="000000"/>
      <w:sz w:val="24"/>
      <w:szCs w:val="24"/>
    </w:rPr>
  </w:style>
  <w:style w:type="paragraph" w:customStyle="1" w:styleId="52F910C076D34279AE636D83341247ED19">
    <w:name w:val="52F910C076D34279AE636D83341247ED19"/>
    <w:rsid w:val="00AD0E1A"/>
    <w:pPr>
      <w:widowControl w:val="0"/>
      <w:spacing w:after="240"/>
    </w:pPr>
    <w:rPr>
      <w:rFonts w:ascii="Arial" w:eastAsia="Calibri" w:hAnsi="Arial" w:cs="Calibri"/>
      <w:color w:val="000000"/>
      <w:sz w:val="24"/>
      <w:szCs w:val="24"/>
    </w:rPr>
  </w:style>
  <w:style w:type="paragraph" w:customStyle="1" w:styleId="41911078151B4886B08E89BFF0ECDEEE22">
    <w:name w:val="41911078151B4886B08E89BFF0ECDEEE22"/>
    <w:rsid w:val="00AD0E1A"/>
    <w:pPr>
      <w:spacing w:after="0" w:line="240" w:lineRule="auto"/>
      <w:ind w:left="233"/>
    </w:pPr>
    <w:rPr>
      <w:rFonts w:ascii="Arial" w:eastAsiaTheme="minorHAnsi" w:hAnsi="Arial" w:cs="Arial"/>
      <w:color w:val="000000"/>
      <w:sz w:val="24"/>
      <w:szCs w:val="24"/>
      <w:lang w:val="en-CA"/>
    </w:rPr>
  </w:style>
  <w:style w:type="paragraph" w:customStyle="1" w:styleId="C9DD164CAFCA4A58803174936C357FF222">
    <w:name w:val="C9DD164CAFCA4A58803174936C357FF222"/>
    <w:rsid w:val="00AD0E1A"/>
    <w:pPr>
      <w:spacing w:after="0" w:line="240" w:lineRule="auto"/>
      <w:ind w:left="233"/>
    </w:pPr>
    <w:rPr>
      <w:rFonts w:ascii="Arial" w:eastAsiaTheme="minorHAnsi" w:hAnsi="Arial" w:cs="Arial"/>
      <w:color w:val="000000"/>
      <w:sz w:val="24"/>
      <w:szCs w:val="24"/>
      <w:lang w:val="en-CA"/>
    </w:rPr>
  </w:style>
  <w:style w:type="paragraph" w:customStyle="1" w:styleId="0FAA3D793AA842D5AC2F3A6E57200A2719">
    <w:name w:val="0FAA3D793AA842D5AC2F3A6E57200A2719"/>
    <w:rsid w:val="00AD0E1A"/>
    <w:pPr>
      <w:widowControl w:val="0"/>
      <w:spacing w:after="240"/>
      <w:ind w:left="720"/>
      <w:contextualSpacing/>
    </w:pPr>
    <w:rPr>
      <w:rFonts w:ascii="Arial" w:eastAsia="Calibri" w:hAnsi="Arial" w:cs="Calibri"/>
      <w:color w:val="000000"/>
      <w:sz w:val="24"/>
      <w:szCs w:val="24"/>
    </w:rPr>
  </w:style>
  <w:style w:type="paragraph" w:customStyle="1" w:styleId="C8FC7100F4664A5A9210BC0573F30AAC20">
    <w:name w:val="C8FC7100F4664A5A9210BC0573F30AAC20"/>
    <w:rsid w:val="00AD0E1A"/>
    <w:pPr>
      <w:spacing w:after="0" w:line="240" w:lineRule="auto"/>
      <w:ind w:left="233"/>
    </w:pPr>
    <w:rPr>
      <w:rFonts w:ascii="Arial" w:eastAsiaTheme="minorHAnsi" w:hAnsi="Arial" w:cs="Arial"/>
      <w:color w:val="000000"/>
      <w:sz w:val="24"/>
      <w:szCs w:val="24"/>
      <w:lang w:val="en-CA"/>
    </w:rPr>
  </w:style>
  <w:style w:type="paragraph" w:customStyle="1" w:styleId="9255B0B4F1CB4DF983B0BE34D3CAEFC922">
    <w:name w:val="9255B0B4F1CB4DF983B0BE34D3CAEFC922"/>
    <w:rsid w:val="00AD0E1A"/>
    <w:pPr>
      <w:spacing w:after="0" w:line="240" w:lineRule="auto"/>
      <w:ind w:left="233"/>
    </w:pPr>
    <w:rPr>
      <w:rFonts w:ascii="Arial" w:eastAsiaTheme="minorHAnsi" w:hAnsi="Arial" w:cs="Arial"/>
      <w:color w:val="000000"/>
      <w:sz w:val="24"/>
      <w:szCs w:val="24"/>
      <w:lang w:val="en-CA"/>
    </w:rPr>
  </w:style>
  <w:style w:type="paragraph" w:customStyle="1" w:styleId="103C0FAAA3F04A2BA8813E260CF38FD222">
    <w:name w:val="103C0FAAA3F04A2BA8813E260CF38FD222"/>
    <w:rsid w:val="00AD0E1A"/>
    <w:pPr>
      <w:spacing w:after="0" w:line="240" w:lineRule="auto"/>
      <w:ind w:left="233"/>
    </w:pPr>
    <w:rPr>
      <w:rFonts w:ascii="Arial" w:eastAsiaTheme="minorHAnsi" w:hAnsi="Arial" w:cs="Arial"/>
      <w:color w:val="000000"/>
      <w:sz w:val="24"/>
      <w:szCs w:val="24"/>
      <w:lang w:val="en-CA"/>
    </w:rPr>
  </w:style>
  <w:style w:type="paragraph" w:customStyle="1" w:styleId="3F4242D13CBB402688709F0C055B2EC922">
    <w:name w:val="3F4242D13CBB402688709F0C055B2EC922"/>
    <w:rsid w:val="00AD0E1A"/>
    <w:pPr>
      <w:spacing w:after="0" w:line="240" w:lineRule="auto"/>
      <w:ind w:left="233"/>
    </w:pPr>
    <w:rPr>
      <w:rFonts w:ascii="Arial" w:eastAsiaTheme="minorHAnsi" w:hAnsi="Arial" w:cs="Arial"/>
      <w:color w:val="000000"/>
      <w:sz w:val="24"/>
      <w:szCs w:val="24"/>
      <w:lang w:val="en-CA"/>
    </w:rPr>
  </w:style>
  <w:style w:type="paragraph" w:customStyle="1" w:styleId="3C1BE763E41243FE97592FCBEE32817422">
    <w:name w:val="3C1BE763E41243FE97592FCBEE32817422"/>
    <w:rsid w:val="00AD0E1A"/>
    <w:pPr>
      <w:spacing w:after="0" w:line="240" w:lineRule="auto"/>
      <w:ind w:left="233"/>
    </w:pPr>
    <w:rPr>
      <w:rFonts w:ascii="Arial" w:eastAsiaTheme="minorHAnsi" w:hAnsi="Arial" w:cs="Arial"/>
      <w:color w:val="000000"/>
      <w:sz w:val="24"/>
      <w:szCs w:val="24"/>
      <w:lang w:val="en-CA"/>
    </w:rPr>
  </w:style>
  <w:style w:type="paragraph" w:customStyle="1" w:styleId="60FBABD9DFB34352AEAB26591669F02922">
    <w:name w:val="60FBABD9DFB34352AEAB26591669F02922"/>
    <w:rsid w:val="00AD0E1A"/>
    <w:pPr>
      <w:spacing w:after="0" w:line="240" w:lineRule="auto"/>
      <w:ind w:left="233"/>
    </w:pPr>
    <w:rPr>
      <w:rFonts w:ascii="Arial" w:eastAsiaTheme="minorHAnsi" w:hAnsi="Arial" w:cs="Arial"/>
      <w:color w:val="000000"/>
      <w:sz w:val="24"/>
      <w:szCs w:val="24"/>
      <w:lang w:val="en-CA"/>
    </w:rPr>
  </w:style>
  <w:style w:type="paragraph" w:customStyle="1" w:styleId="679E41DFF6BD44EDAC287B9A68CF5DA122">
    <w:name w:val="679E41DFF6BD44EDAC287B9A68CF5DA122"/>
    <w:rsid w:val="00AD0E1A"/>
    <w:pPr>
      <w:spacing w:after="0" w:line="240" w:lineRule="auto"/>
      <w:ind w:left="233"/>
    </w:pPr>
    <w:rPr>
      <w:rFonts w:ascii="Arial" w:eastAsiaTheme="minorHAnsi" w:hAnsi="Arial" w:cs="Arial"/>
      <w:color w:val="000000"/>
      <w:sz w:val="24"/>
      <w:szCs w:val="24"/>
      <w:lang w:val="en-CA"/>
    </w:rPr>
  </w:style>
  <w:style w:type="paragraph" w:customStyle="1" w:styleId="570B5EDA798A45F28F1DF86DAA3A4D2D22">
    <w:name w:val="570B5EDA798A45F28F1DF86DAA3A4D2D22"/>
    <w:rsid w:val="00AD0E1A"/>
    <w:pPr>
      <w:spacing w:after="0" w:line="240" w:lineRule="auto"/>
      <w:ind w:left="233"/>
    </w:pPr>
    <w:rPr>
      <w:rFonts w:ascii="Arial" w:eastAsiaTheme="minorHAnsi" w:hAnsi="Arial" w:cs="Arial"/>
      <w:color w:val="000000"/>
      <w:sz w:val="24"/>
      <w:szCs w:val="24"/>
      <w:lang w:val="en-CA"/>
    </w:rPr>
  </w:style>
  <w:style w:type="paragraph" w:customStyle="1" w:styleId="9F1E42C7AD1D440AA5A1FE71CC614A8419">
    <w:name w:val="9F1E42C7AD1D440AA5A1FE71CC614A8419"/>
    <w:rsid w:val="00AD0E1A"/>
    <w:pPr>
      <w:widowControl w:val="0"/>
      <w:spacing w:after="240"/>
      <w:ind w:left="720"/>
      <w:contextualSpacing/>
    </w:pPr>
    <w:rPr>
      <w:rFonts w:ascii="Arial" w:eastAsia="Calibri" w:hAnsi="Arial" w:cs="Calibri"/>
      <w:color w:val="000000"/>
      <w:sz w:val="24"/>
      <w:szCs w:val="24"/>
    </w:rPr>
  </w:style>
  <w:style w:type="paragraph" w:customStyle="1" w:styleId="5E4133E76E6E454BAF99DCB3A5BE4E2821">
    <w:name w:val="5E4133E76E6E454BAF99DCB3A5BE4E2821"/>
    <w:rsid w:val="00AD0E1A"/>
    <w:pPr>
      <w:spacing w:after="0" w:line="240" w:lineRule="auto"/>
      <w:ind w:left="233"/>
    </w:pPr>
    <w:rPr>
      <w:rFonts w:ascii="Arial" w:eastAsiaTheme="minorHAnsi" w:hAnsi="Arial" w:cs="Arial"/>
      <w:color w:val="000000"/>
      <w:sz w:val="24"/>
      <w:szCs w:val="24"/>
      <w:lang w:val="en-CA"/>
    </w:rPr>
  </w:style>
  <w:style w:type="paragraph" w:customStyle="1" w:styleId="289FF91DB558482CA0A642292A91855421">
    <w:name w:val="289FF91DB558482CA0A642292A91855421"/>
    <w:rsid w:val="00AD0E1A"/>
    <w:pPr>
      <w:widowControl w:val="0"/>
      <w:spacing w:after="240"/>
    </w:pPr>
    <w:rPr>
      <w:rFonts w:ascii="Arial" w:eastAsia="Calibri" w:hAnsi="Arial" w:cs="Calibri"/>
      <w:color w:val="000000"/>
      <w:sz w:val="24"/>
      <w:szCs w:val="24"/>
    </w:rPr>
  </w:style>
  <w:style w:type="paragraph" w:customStyle="1" w:styleId="24DDD6CB3E4E43BBB20304B80673C5CB20">
    <w:name w:val="24DDD6CB3E4E43BBB20304B80673C5CB20"/>
    <w:rsid w:val="00AD0E1A"/>
    <w:pPr>
      <w:widowControl w:val="0"/>
      <w:spacing w:after="240"/>
    </w:pPr>
    <w:rPr>
      <w:rFonts w:ascii="Arial" w:eastAsia="Calibri" w:hAnsi="Arial" w:cs="Calibri"/>
      <w:color w:val="000000"/>
      <w:sz w:val="24"/>
      <w:szCs w:val="24"/>
    </w:rPr>
  </w:style>
  <w:style w:type="paragraph" w:customStyle="1" w:styleId="310FAED2CEAF4B64984EEF46BECDC57120">
    <w:name w:val="310FAED2CEAF4B64984EEF46BECDC57120"/>
    <w:rsid w:val="00AD0E1A"/>
    <w:pPr>
      <w:widowControl w:val="0"/>
      <w:spacing w:after="240"/>
    </w:pPr>
    <w:rPr>
      <w:rFonts w:ascii="Arial" w:eastAsia="Calibri" w:hAnsi="Arial" w:cs="Calibri"/>
      <w:color w:val="000000"/>
      <w:sz w:val="24"/>
      <w:szCs w:val="24"/>
    </w:rPr>
  </w:style>
  <w:style w:type="paragraph" w:customStyle="1" w:styleId="E14769EC0E40481793D7251532DF740921">
    <w:name w:val="E14769EC0E40481793D7251532DF740921"/>
    <w:rsid w:val="00AD0E1A"/>
    <w:pPr>
      <w:spacing w:after="0" w:line="240" w:lineRule="auto"/>
      <w:ind w:left="233"/>
    </w:pPr>
    <w:rPr>
      <w:rFonts w:ascii="Arial" w:eastAsiaTheme="minorHAnsi" w:hAnsi="Arial" w:cs="Arial"/>
      <w:color w:val="000000"/>
      <w:sz w:val="24"/>
      <w:szCs w:val="24"/>
      <w:lang w:val="en-CA"/>
    </w:rPr>
  </w:style>
  <w:style w:type="paragraph" w:customStyle="1" w:styleId="862D47DE6C344F4B800DEA3ACE885C8920">
    <w:name w:val="862D47DE6C344F4B800DEA3ACE885C8920"/>
    <w:rsid w:val="00AD0E1A"/>
    <w:pPr>
      <w:widowControl w:val="0"/>
      <w:spacing w:after="240"/>
    </w:pPr>
    <w:rPr>
      <w:rFonts w:ascii="Arial" w:eastAsia="Calibri" w:hAnsi="Arial" w:cs="Calibri"/>
      <w:color w:val="000000"/>
      <w:sz w:val="24"/>
      <w:szCs w:val="24"/>
    </w:rPr>
  </w:style>
  <w:style w:type="paragraph" w:customStyle="1" w:styleId="405752CE97D740A3B00AEABC8A4434D120">
    <w:name w:val="405752CE97D740A3B00AEABC8A4434D120"/>
    <w:rsid w:val="00AD0E1A"/>
    <w:pPr>
      <w:widowControl w:val="0"/>
      <w:spacing w:after="240"/>
    </w:pPr>
    <w:rPr>
      <w:rFonts w:ascii="Arial" w:eastAsia="Calibri" w:hAnsi="Arial" w:cs="Calibri"/>
      <w:color w:val="000000"/>
      <w:sz w:val="24"/>
      <w:szCs w:val="24"/>
    </w:rPr>
  </w:style>
  <w:style w:type="paragraph" w:customStyle="1" w:styleId="52F910C076D34279AE636D83341247ED20">
    <w:name w:val="52F910C076D34279AE636D83341247ED20"/>
    <w:rsid w:val="00AD0E1A"/>
    <w:pPr>
      <w:widowControl w:val="0"/>
      <w:spacing w:after="240"/>
    </w:pPr>
    <w:rPr>
      <w:rFonts w:ascii="Arial" w:eastAsia="Calibri" w:hAnsi="Arial" w:cs="Calibri"/>
      <w:color w:val="000000"/>
      <w:sz w:val="24"/>
      <w:szCs w:val="24"/>
    </w:rPr>
  </w:style>
  <w:style w:type="paragraph" w:customStyle="1" w:styleId="41911078151B4886B08E89BFF0ECDEEE23">
    <w:name w:val="41911078151B4886B08E89BFF0ECDEEE23"/>
    <w:rsid w:val="00AD0E1A"/>
    <w:pPr>
      <w:spacing w:after="0" w:line="240" w:lineRule="auto"/>
      <w:ind w:left="233"/>
    </w:pPr>
    <w:rPr>
      <w:rFonts w:ascii="Arial" w:eastAsiaTheme="minorHAnsi" w:hAnsi="Arial" w:cs="Arial"/>
      <w:color w:val="000000"/>
      <w:sz w:val="24"/>
      <w:szCs w:val="24"/>
      <w:lang w:val="en-CA"/>
    </w:rPr>
  </w:style>
  <w:style w:type="paragraph" w:customStyle="1" w:styleId="C9DD164CAFCA4A58803174936C357FF223">
    <w:name w:val="C9DD164CAFCA4A58803174936C357FF223"/>
    <w:rsid w:val="00AD0E1A"/>
    <w:pPr>
      <w:spacing w:after="0" w:line="240" w:lineRule="auto"/>
      <w:ind w:left="233"/>
    </w:pPr>
    <w:rPr>
      <w:rFonts w:ascii="Arial" w:eastAsiaTheme="minorHAnsi" w:hAnsi="Arial" w:cs="Arial"/>
      <w:color w:val="000000"/>
      <w:sz w:val="24"/>
      <w:szCs w:val="24"/>
      <w:lang w:val="en-CA"/>
    </w:rPr>
  </w:style>
  <w:style w:type="paragraph" w:customStyle="1" w:styleId="0FAA3D793AA842D5AC2F3A6E57200A2720">
    <w:name w:val="0FAA3D793AA842D5AC2F3A6E57200A2720"/>
    <w:rsid w:val="00AD0E1A"/>
    <w:pPr>
      <w:widowControl w:val="0"/>
      <w:spacing w:after="240"/>
      <w:ind w:left="720"/>
      <w:contextualSpacing/>
    </w:pPr>
    <w:rPr>
      <w:rFonts w:ascii="Arial" w:eastAsia="Calibri" w:hAnsi="Arial" w:cs="Calibri"/>
      <w:color w:val="000000"/>
      <w:sz w:val="24"/>
      <w:szCs w:val="24"/>
    </w:rPr>
  </w:style>
  <w:style w:type="paragraph" w:customStyle="1" w:styleId="C8FC7100F4664A5A9210BC0573F30AAC21">
    <w:name w:val="C8FC7100F4664A5A9210BC0573F30AAC21"/>
    <w:rsid w:val="00AD0E1A"/>
    <w:pPr>
      <w:spacing w:after="0" w:line="240" w:lineRule="auto"/>
      <w:ind w:left="233"/>
    </w:pPr>
    <w:rPr>
      <w:rFonts w:ascii="Arial" w:eastAsiaTheme="minorHAnsi" w:hAnsi="Arial" w:cs="Arial"/>
      <w:color w:val="000000"/>
      <w:sz w:val="24"/>
      <w:szCs w:val="24"/>
      <w:lang w:val="en-CA"/>
    </w:rPr>
  </w:style>
  <w:style w:type="paragraph" w:customStyle="1" w:styleId="9255B0B4F1CB4DF983B0BE34D3CAEFC923">
    <w:name w:val="9255B0B4F1CB4DF983B0BE34D3CAEFC923"/>
    <w:rsid w:val="00AD0E1A"/>
    <w:pPr>
      <w:spacing w:after="0" w:line="240" w:lineRule="auto"/>
      <w:ind w:left="233"/>
    </w:pPr>
    <w:rPr>
      <w:rFonts w:ascii="Arial" w:eastAsiaTheme="minorHAnsi" w:hAnsi="Arial" w:cs="Arial"/>
      <w:color w:val="000000"/>
      <w:sz w:val="24"/>
      <w:szCs w:val="24"/>
      <w:lang w:val="en-CA"/>
    </w:rPr>
  </w:style>
  <w:style w:type="paragraph" w:customStyle="1" w:styleId="103C0FAAA3F04A2BA8813E260CF38FD223">
    <w:name w:val="103C0FAAA3F04A2BA8813E260CF38FD223"/>
    <w:rsid w:val="00AD0E1A"/>
    <w:pPr>
      <w:spacing w:after="0" w:line="240" w:lineRule="auto"/>
      <w:ind w:left="233"/>
    </w:pPr>
    <w:rPr>
      <w:rFonts w:ascii="Arial" w:eastAsiaTheme="minorHAnsi" w:hAnsi="Arial" w:cs="Arial"/>
      <w:color w:val="000000"/>
      <w:sz w:val="24"/>
      <w:szCs w:val="24"/>
      <w:lang w:val="en-CA"/>
    </w:rPr>
  </w:style>
  <w:style w:type="paragraph" w:customStyle="1" w:styleId="3F4242D13CBB402688709F0C055B2EC923">
    <w:name w:val="3F4242D13CBB402688709F0C055B2EC923"/>
    <w:rsid w:val="00AD0E1A"/>
    <w:pPr>
      <w:spacing w:after="0" w:line="240" w:lineRule="auto"/>
      <w:ind w:left="233"/>
    </w:pPr>
    <w:rPr>
      <w:rFonts w:ascii="Arial" w:eastAsiaTheme="minorHAnsi" w:hAnsi="Arial" w:cs="Arial"/>
      <w:color w:val="000000"/>
      <w:sz w:val="24"/>
      <w:szCs w:val="24"/>
      <w:lang w:val="en-CA"/>
    </w:rPr>
  </w:style>
  <w:style w:type="paragraph" w:customStyle="1" w:styleId="3C1BE763E41243FE97592FCBEE32817423">
    <w:name w:val="3C1BE763E41243FE97592FCBEE32817423"/>
    <w:rsid w:val="00AD0E1A"/>
    <w:pPr>
      <w:spacing w:after="0" w:line="240" w:lineRule="auto"/>
      <w:ind w:left="233"/>
    </w:pPr>
    <w:rPr>
      <w:rFonts w:ascii="Arial" w:eastAsiaTheme="minorHAnsi" w:hAnsi="Arial" w:cs="Arial"/>
      <w:color w:val="000000"/>
      <w:sz w:val="24"/>
      <w:szCs w:val="24"/>
      <w:lang w:val="en-CA"/>
    </w:rPr>
  </w:style>
  <w:style w:type="paragraph" w:customStyle="1" w:styleId="60FBABD9DFB34352AEAB26591669F02923">
    <w:name w:val="60FBABD9DFB34352AEAB26591669F02923"/>
    <w:rsid w:val="00AD0E1A"/>
    <w:pPr>
      <w:spacing w:after="0" w:line="240" w:lineRule="auto"/>
      <w:ind w:left="233"/>
    </w:pPr>
    <w:rPr>
      <w:rFonts w:ascii="Arial" w:eastAsiaTheme="minorHAnsi" w:hAnsi="Arial" w:cs="Arial"/>
      <w:color w:val="000000"/>
      <w:sz w:val="24"/>
      <w:szCs w:val="24"/>
      <w:lang w:val="en-CA"/>
    </w:rPr>
  </w:style>
  <w:style w:type="paragraph" w:customStyle="1" w:styleId="679E41DFF6BD44EDAC287B9A68CF5DA123">
    <w:name w:val="679E41DFF6BD44EDAC287B9A68CF5DA123"/>
    <w:rsid w:val="00AD0E1A"/>
    <w:pPr>
      <w:spacing w:after="0" w:line="240" w:lineRule="auto"/>
      <w:ind w:left="233"/>
    </w:pPr>
    <w:rPr>
      <w:rFonts w:ascii="Arial" w:eastAsiaTheme="minorHAnsi" w:hAnsi="Arial" w:cs="Arial"/>
      <w:color w:val="000000"/>
      <w:sz w:val="24"/>
      <w:szCs w:val="24"/>
      <w:lang w:val="en-CA"/>
    </w:rPr>
  </w:style>
  <w:style w:type="paragraph" w:customStyle="1" w:styleId="570B5EDA798A45F28F1DF86DAA3A4D2D23">
    <w:name w:val="570B5EDA798A45F28F1DF86DAA3A4D2D23"/>
    <w:rsid w:val="00AD0E1A"/>
    <w:pPr>
      <w:spacing w:after="0" w:line="240" w:lineRule="auto"/>
      <w:ind w:left="233"/>
    </w:pPr>
    <w:rPr>
      <w:rFonts w:ascii="Arial" w:eastAsiaTheme="minorHAnsi" w:hAnsi="Arial" w:cs="Arial"/>
      <w:color w:val="000000"/>
      <w:sz w:val="24"/>
      <w:szCs w:val="24"/>
      <w:lang w:val="en-CA"/>
    </w:rPr>
  </w:style>
  <w:style w:type="paragraph" w:customStyle="1" w:styleId="8E890A75038C4510B840162318D20779">
    <w:name w:val="8E890A75038C4510B840162318D20779"/>
    <w:rsid w:val="00AD0E1A"/>
    <w:pPr>
      <w:widowControl w:val="0"/>
      <w:spacing w:after="240"/>
      <w:ind w:left="720"/>
      <w:contextualSpacing/>
    </w:pPr>
    <w:rPr>
      <w:rFonts w:ascii="Arial" w:eastAsia="Calibri" w:hAnsi="Arial" w:cs="Calibri"/>
      <w:color w:val="000000"/>
      <w:sz w:val="24"/>
      <w:szCs w:val="24"/>
    </w:rPr>
  </w:style>
  <w:style w:type="paragraph" w:customStyle="1" w:styleId="824A77B11FEC46DAAD77FD683A224CA4">
    <w:name w:val="824A77B11FEC46DAAD77FD683A224CA4"/>
    <w:rsid w:val="00AD0E1A"/>
  </w:style>
  <w:style w:type="paragraph" w:customStyle="1" w:styleId="149CFADE82AB40959E693A168D4055B8">
    <w:name w:val="149CFADE82AB40959E693A168D4055B8"/>
    <w:rsid w:val="00AD0E1A"/>
  </w:style>
  <w:style w:type="paragraph" w:customStyle="1" w:styleId="5E4133E76E6E454BAF99DCB3A5BE4E2822">
    <w:name w:val="5E4133E76E6E454BAF99DCB3A5BE4E2822"/>
    <w:rsid w:val="00E7506C"/>
    <w:pPr>
      <w:spacing w:after="0" w:line="240" w:lineRule="auto"/>
      <w:ind w:left="233"/>
    </w:pPr>
    <w:rPr>
      <w:rFonts w:ascii="Arial" w:eastAsiaTheme="minorHAnsi" w:hAnsi="Arial" w:cs="Arial"/>
      <w:color w:val="000000"/>
      <w:sz w:val="24"/>
      <w:szCs w:val="24"/>
      <w:lang w:val="en-CA"/>
    </w:rPr>
  </w:style>
  <w:style w:type="paragraph" w:customStyle="1" w:styleId="289FF91DB558482CA0A642292A91855422">
    <w:name w:val="289FF91DB558482CA0A642292A91855422"/>
    <w:rsid w:val="00E7506C"/>
    <w:pPr>
      <w:widowControl w:val="0"/>
      <w:spacing w:after="240"/>
    </w:pPr>
    <w:rPr>
      <w:rFonts w:ascii="Arial" w:eastAsia="Calibri" w:hAnsi="Arial" w:cs="Calibri"/>
      <w:color w:val="000000"/>
      <w:sz w:val="24"/>
      <w:szCs w:val="24"/>
    </w:rPr>
  </w:style>
  <w:style w:type="paragraph" w:customStyle="1" w:styleId="24DDD6CB3E4E43BBB20304B80673C5CB21">
    <w:name w:val="24DDD6CB3E4E43BBB20304B80673C5CB21"/>
    <w:rsid w:val="00E7506C"/>
    <w:pPr>
      <w:widowControl w:val="0"/>
      <w:spacing w:after="240"/>
    </w:pPr>
    <w:rPr>
      <w:rFonts w:ascii="Arial" w:eastAsia="Calibri" w:hAnsi="Arial" w:cs="Calibri"/>
      <w:color w:val="000000"/>
      <w:sz w:val="24"/>
      <w:szCs w:val="24"/>
    </w:rPr>
  </w:style>
  <w:style w:type="paragraph" w:customStyle="1" w:styleId="310FAED2CEAF4B64984EEF46BECDC57121">
    <w:name w:val="310FAED2CEAF4B64984EEF46BECDC57121"/>
    <w:rsid w:val="00E7506C"/>
    <w:pPr>
      <w:widowControl w:val="0"/>
      <w:spacing w:after="240"/>
    </w:pPr>
    <w:rPr>
      <w:rFonts w:ascii="Arial" w:eastAsia="Calibri" w:hAnsi="Arial" w:cs="Calibri"/>
      <w:color w:val="000000"/>
      <w:sz w:val="24"/>
      <w:szCs w:val="24"/>
    </w:rPr>
  </w:style>
  <w:style w:type="paragraph" w:customStyle="1" w:styleId="E14769EC0E40481793D7251532DF740922">
    <w:name w:val="E14769EC0E40481793D7251532DF740922"/>
    <w:rsid w:val="00E7506C"/>
    <w:pPr>
      <w:spacing w:after="0" w:line="240" w:lineRule="auto"/>
      <w:ind w:left="233"/>
    </w:pPr>
    <w:rPr>
      <w:rFonts w:ascii="Arial" w:eastAsiaTheme="minorHAnsi" w:hAnsi="Arial" w:cs="Arial"/>
      <w:color w:val="000000"/>
      <w:sz w:val="24"/>
      <w:szCs w:val="24"/>
      <w:lang w:val="en-CA"/>
    </w:rPr>
  </w:style>
  <w:style w:type="paragraph" w:customStyle="1" w:styleId="862D47DE6C344F4B800DEA3ACE885C8921">
    <w:name w:val="862D47DE6C344F4B800DEA3ACE885C8921"/>
    <w:rsid w:val="00E7506C"/>
    <w:pPr>
      <w:widowControl w:val="0"/>
      <w:spacing w:after="240"/>
    </w:pPr>
    <w:rPr>
      <w:rFonts w:ascii="Arial" w:eastAsia="Calibri" w:hAnsi="Arial" w:cs="Calibri"/>
      <w:color w:val="000000"/>
      <w:sz w:val="24"/>
      <w:szCs w:val="24"/>
    </w:rPr>
  </w:style>
  <w:style w:type="paragraph" w:customStyle="1" w:styleId="405752CE97D740A3B00AEABC8A4434D121">
    <w:name w:val="405752CE97D740A3B00AEABC8A4434D121"/>
    <w:rsid w:val="00E7506C"/>
    <w:pPr>
      <w:widowControl w:val="0"/>
      <w:spacing w:after="240"/>
    </w:pPr>
    <w:rPr>
      <w:rFonts w:ascii="Arial" w:eastAsia="Calibri" w:hAnsi="Arial" w:cs="Calibri"/>
      <w:color w:val="000000"/>
      <w:sz w:val="24"/>
      <w:szCs w:val="24"/>
    </w:rPr>
  </w:style>
  <w:style w:type="paragraph" w:customStyle="1" w:styleId="52F910C076D34279AE636D83341247ED21">
    <w:name w:val="52F910C076D34279AE636D83341247ED21"/>
    <w:rsid w:val="00E7506C"/>
    <w:pPr>
      <w:widowControl w:val="0"/>
      <w:spacing w:after="240"/>
    </w:pPr>
    <w:rPr>
      <w:rFonts w:ascii="Arial" w:eastAsia="Calibri" w:hAnsi="Arial" w:cs="Calibri"/>
      <w:color w:val="000000"/>
      <w:sz w:val="24"/>
      <w:szCs w:val="24"/>
    </w:rPr>
  </w:style>
  <w:style w:type="paragraph" w:customStyle="1" w:styleId="41911078151B4886B08E89BFF0ECDEEE24">
    <w:name w:val="41911078151B4886B08E89BFF0ECDEEE24"/>
    <w:rsid w:val="00E7506C"/>
    <w:pPr>
      <w:spacing w:after="0" w:line="240" w:lineRule="auto"/>
      <w:ind w:left="233"/>
    </w:pPr>
    <w:rPr>
      <w:rFonts w:ascii="Arial" w:eastAsiaTheme="minorHAnsi" w:hAnsi="Arial" w:cs="Arial"/>
      <w:color w:val="000000"/>
      <w:sz w:val="24"/>
      <w:szCs w:val="24"/>
      <w:lang w:val="en-CA"/>
    </w:rPr>
  </w:style>
  <w:style w:type="paragraph" w:customStyle="1" w:styleId="C9DD164CAFCA4A58803174936C357FF224">
    <w:name w:val="C9DD164CAFCA4A58803174936C357FF224"/>
    <w:rsid w:val="00E7506C"/>
    <w:pPr>
      <w:spacing w:after="0" w:line="240" w:lineRule="auto"/>
      <w:ind w:left="233"/>
    </w:pPr>
    <w:rPr>
      <w:rFonts w:ascii="Arial" w:eastAsiaTheme="minorHAnsi" w:hAnsi="Arial" w:cs="Arial"/>
      <w:color w:val="000000"/>
      <w:sz w:val="24"/>
      <w:szCs w:val="24"/>
      <w:lang w:val="en-CA"/>
    </w:rPr>
  </w:style>
  <w:style w:type="paragraph" w:customStyle="1" w:styleId="F3B53CA0697641D89B72E71AF2E1771D">
    <w:name w:val="F3B53CA0697641D89B72E71AF2E1771D"/>
    <w:rsid w:val="00E7506C"/>
    <w:pPr>
      <w:widowControl w:val="0"/>
      <w:spacing w:after="240"/>
      <w:ind w:left="720"/>
      <w:contextualSpacing/>
    </w:pPr>
    <w:rPr>
      <w:rFonts w:ascii="Arial" w:eastAsia="Calibri" w:hAnsi="Arial" w:cs="Calibri"/>
      <w:color w:val="000000"/>
      <w:sz w:val="24"/>
      <w:szCs w:val="24"/>
    </w:rPr>
  </w:style>
  <w:style w:type="paragraph" w:customStyle="1" w:styleId="C8FC7100F4664A5A9210BC0573F30AAC22">
    <w:name w:val="C8FC7100F4664A5A9210BC0573F30AAC22"/>
    <w:rsid w:val="00E7506C"/>
    <w:pPr>
      <w:spacing w:after="0" w:line="240" w:lineRule="auto"/>
      <w:ind w:left="233"/>
    </w:pPr>
    <w:rPr>
      <w:rFonts w:ascii="Arial" w:eastAsiaTheme="minorHAnsi" w:hAnsi="Arial" w:cs="Arial"/>
      <w:color w:val="000000"/>
      <w:sz w:val="24"/>
      <w:szCs w:val="24"/>
      <w:lang w:val="en-CA"/>
    </w:rPr>
  </w:style>
  <w:style w:type="paragraph" w:customStyle="1" w:styleId="9255B0B4F1CB4DF983B0BE34D3CAEFC924">
    <w:name w:val="9255B0B4F1CB4DF983B0BE34D3CAEFC924"/>
    <w:rsid w:val="00E7506C"/>
    <w:pPr>
      <w:spacing w:after="0" w:line="240" w:lineRule="auto"/>
      <w:ind w:left="233"/>
    </w:pPr>
    <w:rPr>
      <w:rFonts w:ascii="Arial" w:eastAsiaTheme="minorHAnsi" w:hAnsi="Arial" w:cs="Arial"/>
      <w:color w:val="000000"/>
      <w:sz w:val="24"/>
      <w:szCs w:val="24"/>
      <w:lang w:val="en-CA"/>
    </w:rPr>
  </w:style>
  <w:style w:type="paragraph" w:customStyle="1" w:styleId="103C0FAAA3F04A2BA8813E260CF38FD224">
    <w:name w:val="103C0FAAA3F04A2BA8813E260CF38FD224"/>
    <w:rsid w:val="00E7506C"/>
    <w:pPr>
      <w:spacing w:after="0" w:line="240" w:lineRule="auto"/>
      <w:ind w:left="233"/>
    </w:pPr>
    <w:rPr>
      <w:rFonts w:ascii="Arial" w:eastAsiaTheme="minorHAnsi" w:hAnsi="Arial" w:cs="Arial"/>
      <w:color w:val="000000"/>
      <w:sz w:val="24"/>
      <w:szCs w:val="24"/>
      <w:lang w:val="en-CA"/>
    </w:rPr>
  </w:style>
  <w:style w:type="paragraph" w:customStyle="1" w:styleId="3F4242D13CBB402688709F0C055B2EC924">
    <w:name w:val="3F4242D13CBB402688709F0C055B2EC924"/>
    <w:rsid w:val="00E7506C"/>
    <w:pPr>
      <w:spacing w:after="0" w:line="240" w:lineRule="auto"/>
      <w:ind w:left="233"/>
    </w:pPr>
    <w:rPr>
      <w:rFonts w:ascii="Arial" w:eastAsiaTheme="minorHAnsi" w:hAnsi="Arial" w:cs="Arial"/>
      <w:color w:val="000000"/>
      <w:sz w:val="24"/>
      <w:szCs w:val="24"/>
      <w:lang w:val="en-CA"/>
    </w:rPr>
  </w:style>
  <w:style w:type="paragraph" w:customStyle="1" w:styleId="3C1BE763E41243FE97592FCBEE32817424">
    <w:name w:val="3C1BE763E41243FE97592FCBEE32817424"/>
    <w:rsid w:val="00E7506C"/>
    <w:pPr>
      <w:spacing w:after="0" w:line="240" w:lineRule="auto"/>
      <w:ind w:left="233"/>
    </w:pPr>
    <w:rPr>
      <w:rFonts w:ascii="Arial" w:eastAsiaTheme="minorHAnsi" w:hAnsi="Arial" w:cs="Arial"/>
      <w:color w:val="000000"/>
      <w:sz w:val="24"/>
      <w:szCs w:val="24"/>
      <w:lang w:val="en-CA"/>
    </w:rPr>
  </w:style>
  <w:style w:type="paragraph" w:customStyle="1" w:styleId="60FBABD9DFB34352AEAB26591669F02924">
    <w:name w:val="60FBABD9DFB34352AEAB26591669F02924"/>
    <w:rsid w:val="00E7506C"/>
    <w:pPr>
      <w:spacing w:after="0" w:line="240" w:lineRule="auto"/>
      <w:ind w:left="233"/>
    </w:pPr>
    <w:rPr>
      <w:rFonts w:ascii="Arial" w:eastAsiaTheme="minorHAnsi" w:hAnsi="Arial" w:cs="Arial"/>
      <w:color w:val="000000"/>
      <w:sz w:val="24"/>
      <w:szCs w:val="24"/>
      <w:lang w:val="en-CA"/>
    </w:rPr>
  </w:style>
  <w:style w:type="paragraph" w:customStyle="1" w:styleId="679E41DFF6BD44EDAC287B9A68CF5DA124">
    <w:name w:val="679E41DFF6BD44EDAC287B9A68CF5DA124"/>
    <w:rsid w:val="00E7506C"/>
    <w:pPr>
      <w:spacing w:after="0" w:line="240" w:lineRule="auto"/>
      <w:ind w:left="233"/>
    </w:pPr>
    <w:rPr>
      <w:rFonts w:ascii="Arial" w:eastAsiaTheme="minorHAnsi" w:hAnsi="Arial" w:cs="Arial"/>
      <w:color w:val="000000"/>
      <w:sz w:val="24"/>
      <w:szCs w:val="24"/>
      <w:lang w:val="en-CA"/>
    </w:rPr>
  </w:style>
  <w:style w:type="paragraph" w:customStyle="1" w:styleId="570B5EDA798A45F28F1DF86DAA3A4D2D24">
    <w:name w:val="570B5EDA798A45F28F1DF86DAA3A4D2D24"/>
    <w:rsid w:val="00E7506C"/>
    <w:pPr>
      <w:spacing w:after="0" w:line="240" w:lineRule="auto"/>
      <w:ind w:left="233"/>
    </w:pPr>
    <w:rPr>
      <w:rFonts w:ascii="Arial" w:eastAsiaTheme="minorHAnsi" w:hAnsi="Arial" w:cs="Arial"/>
      <w:color w:val="000000"/>
      <w:sz w:val="24"/>
      <w:szCs w:val="24"/>
      <w:lang w:val="en-CA"/>
    </w:rPr>
  </w:style>
  <w:style w:type="paragraph" w:customStyle="1" w:styleId="6E930A4E49E34DBFB401696C09E9D68F">
    <w:name w:val="6E930A4E49E34DBFB401696C09E9D68F"/>
    <w:rsid w:val="00E7506C"/>
    <w:pPr>
      <w:widowControl w:val="0"/>
      <w:spacing w:after="240"/>
      <w:ind w:left="720"/>
      <w:contextualSpacing/>
    </w:pPr>
    <w:rPr>
      <w:rFonts w:ascii="Arial" w:eastAsia="Calibri" w:hAnsi="Arial" w:cs="Calibri"/>
      <w:color w:val="000000"/>
      <w:sz w:val="24"/>
      <w:szCs w:val="24"/>
    </w:rPr>
  </w:style>
  <w:style w:type="paragraph" w:customStyle="1" w:styleId="7A860B948D924FDCAA209E7891634690">
    <w:name w:val="7A860B948D924FDCAA209E7891634690"/>
    <w:rsid w:val="00E7506C"/>
  </w:style>
  <w:style w:type="paragraph" w:customStyle="1" w:styleId="02C1B392FD4044648C6F98FD3C166B16">
    <w:name w:val="02C1B392FD4044648C6F98FD3C166B16"/>
    <w:rsid w:val="00E7506C"/>
  </w:style>
  <w:style w:type="paragraph" w:customStyle="1" w:styleId="EDCB7DE8D426447C85D3337485E2B7D4">
    <w:name w:val="EDCB7DE8D426447C85D3337485E2B7D4"/>
    <w:rsid w:val="00E7506C"/>
  </w:style>
  <w:style w:type="paragraph" w:customStyle="1" w:styleId="AB8D8A93AD864C2F97574B31267FC098">
    <w:name w:val="AB8D8A93AD864C2F97574B31267FC098"/>
    <w:rsid w:val="00E7506C"/>
  </w:style>
  <w:style w:type="paragraph" w:customStyle="1" w:styleId="59CFFCB582184C9CA974705B4DEBAB87">
    <w:name w:val="59CFFCB582184C9CA974705B4DEBAB87"/>
    <w:rsid w:val="00E7506C"/>
  </w:style>
  <w:style w:type="paragraph" w:customStyle="1" w:styleId="C8725C57787B429AA39BEDCF2C84ECC0">
    <w:name w:val="C8725C57787B429AA39BEDCF2C84ECC0"/>
    <w:rsid w:val="00E7506C"/>
  </w:style>
  <w:style w:type="paragraph" w:customStyle="1" w:styleId="FFB1422943F54FB2B34D23E6A5C136DA">
    <w:name w:val="FFB1422943F54FB2B34D23E6A5C136DA"/>
    <w:rsid w:val="00E7506C"/>
  </w:style>
  <w:style w:type="paragraph" w:customStyle="1" w:styleId="B80A675E6BAC458CA4E6627DA0F0A161">
    <w:name w:val="B80A675E6BAC458CA4E6627DA0F0A161"/>
    <w:rsid w:val="00E7506C"/>
  </w:style>
  <w:style w:type="paragraph" w:customStyle="1" w:styleId="8A7DDAFC112B49D0A89D751E19B807C9">
    <w:name w:val="8A7DDAFC112B49D0A89D751E19B807C9"/>
    <w:rsid w:val="00E7506C"/>
  </w:style>
  <w:style w:type="paragraph" w:customStyle="1" w:styleId="40FE3FD6E9B0454AA9B3F15649CC40ED">
    <w:name w:val="40FE3FD6E9B0454AA9B3F15649CC40ED"/>
    <w:rsid w:val="00E7506C"/>
  </w:style>
  <w:style w:type="paragraph" w:customStyle="1" w:styleId="A293A97747244A00881F4EAC74C3C66F">
    <w:name w:val="A293A97747244A00881F4EAC74C3C66F"/>
    <w:rsid w:val="00E75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F293-F6CD-4491-BDE0-B397C2D1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Biology Lab Template -Lab 3</Template>
  <TotalTime>2</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Lab 1 Metric System and Measurement 7.2020 form</vt:lpstr>
    </vt:vector>
  </TitlesOfParts>
  <Company>LaGuardia Community College</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Metric System and Measurement 7.2020 form</dc:title>
  <dc:subject>General Biology SCB 201</dc:subject>
  <dc:creator>Dr. A.L. Fuentes;Dr. Maria Entezari</dc:creator>
  <cp:keywords>Biology Lab, Measurement</cp:keywords>
  <dc:description>Table 5 is formatted to collect datat and share with students so the value and unit are separated.</dc:description>
  <cp:lastModifiedBy>Van Tran</cp:lastModifiedBy>
  <cp:revision>2</cp:revision>
  <cp:lastPrinted>2020-06-27T21:33:00Z</cp:lastPrinted>
  <dcterms:created xsi:type="dcterms:W3CDTF">2020-08-13T20:33:00Z</dcterms:created>
  <dcterms:modified xsi:type="dcterms:W3CDTF">2020-08-13T20:33:00Z</dcterms:modified>
  <cp:category>Laboratory Manual</cp:category>
</cp:coreProperties>
</file>