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7C36E6" w14:textId="3B6C8E62" w:rsidR="006572D6" w:rsidRPr="00DB29DD" w:rsidRDefault="006572D6" w:rsidP="001F72DD">
      <w:pPr>
        <w:pStyle w:val="Heading1"/>
      </w:pPr>
      <w:r w:rsidRPr="00DB29DD">
        <w:t xml:space="preserve">Lab 1. </w:t>
      </w:r>
      <w:r w:rsidR="003769E3">
        <w:t xml:space="preserve">Exercise </w:t>
      </w:r>
      <w:r w:rsidR="000135AF">
        <w:t>1</w:t>
      </w:r>
      <w:r w:rsidR="003B4AD0">
        <w:t xml:space="preserve"> - </w:t>
      </w:r>
      <w:r w:rsidR="000135AF">
        <w:t>Lab Safety</w:t>
      </w:r>
    </w:p>
    <w:p w14:paraId="4952E8F3" w14:textId="77777777" w:rsidR="006572D6" w:rsidRPr="00273BC5" w:rsidRDefault="006572D6" w:rsidP="00580102">
      <w:pPr>
        <w:pStyle w:val="Heading2"/>
      </w:pPr>
      <w:r w:rsidRPr="00273BC5">
        <w:t xml:space="preserve">Overview </w:t>
      </w:r>
    </w:p>
    <w:p w14:paraId="0CBF927D" w14:textId="262F40A5" w:rsidR="006572D6" w:rsidRDefault="006572D6" w:rsidP="00274EC4">
      <w:r>
        <w:t xml:space="preserve">During this </w:t>
      </w:r>
      <w:r w:rsidR="000135AF">
        <w:t>lab, you will become familiar with the laboratory safety rules as well as the location of safety equipment in the room.  Following good laboratory practices is a fundamental component of any investigation as it ensures everyone’s safety as well as the ability to perform experiments and collect data using the principles of proper scientific research.</w:t>
      </w:r>
    </w:p>
    <w:p w14:paraId="2C638194" w14:textId="77777777" w:rsidR="006572D6" w:rsidRDefault="006572D6" w:rsidP="00580102">
      <w:pPr>
        <w:pStyle w:val="Heading2"/>
      </w:pPr>
      <w:r>
        <w:t xml:space="preserve">Learning objectives </w:t>
      </w:r>
    </w:p>
    <w:p w14:paraId="45A0F673" w14:textId="56D55ECF" w:rsidR="365346A0" w:rsidRDefault="365346A0" w:rsidP="00496B6C">
      <w:pPr>
        <w:pStyle w:val="ListParagraph"/>
        <w:numPr>
          <w:ilvl w:val="0"/>
          <w:numId w:val="1"/>
        </w:numPr>
        <w:spacing w:after="0" w:line="256" w:lineRule="auto"/>
        <w:rPr>
          <w:rFonts w:eastAsia="Arial" w:cs="Arial"/>
          <w:color w:val="000000" w:themeColor="text1"/>
        </w:rPr>
      </w:pPr>
      <w:r w:rsidRPr="7724475C">
        <w:rPr>
          <w:rFonts w:eastAsia="Arial" w:cs="Arial"/>
          <w:color w:val="000000" w:themeColor="text1"/>
        </w:rPr>
        <w:t xml:space="preserve">Be </w:t>
      </w:r>
      <w:r w:rsidR="000135AF">
        <w:rPr>
          <w:rFonts w:eastAsia="Arial" w:cs="Arial"/>
          <w:color w:val="000000" w:themeColor="text1"/>
        </w:rPr>
        <w:t>aware of the rules and regulations in the biology lab</w:t>
      </w:r>
      <w:r w:rsidR="00EA5B9D">
        <w:rPr>
          <w:rFonts w:eastAsia="Arial" w:cs="Arial"/>
          <w:color w:val="000000" w:themeColor="text1"/>
        </w:rPr>
        <w:t>.</w:t>
      </w:r>
    </w:p>
    <w:p w14:paraId="12DFCDD7" w14:textId="52A3179F" w:rsidR="03806897" w:rsidRDefault="00EA5B9D" w:rsidP="00496B6C">
      <w:pPr>
        <w:pStyle w:val="ListParagraph"/>
        <w:numPr>
          <w:ilvl w:val="0"/>
          <w:numId w:val="1"/>
        </w:numPr>
        <w:spacing w:line="257" w:lineRule="auto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Be able to complete laboratory experiments in an orderly and safe manner.</w:t>
      </w:r>
    </w:p>
    <w:p w14:paraId="2387BAA3" w14:textId="55CE023B" w:rsidR="00EA5B9D" w:rsidRDefault="00EA5B9D" w:rsidP="00496B6C">
      <w:pPr>
        <w:pStyle w:val="ListParagraph"/>
        <w:numPr>
          <w:ilvl w:val="0"/>
          <w:numId w:val="1"/>
        </w:numPr>
        <w:spacing w:line="257" w:lineRule="auto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Be aware of the location and proper use of laboratory safety equipment.</w:t>
      </w:r>
    </w:p>
    <w:p w14:paraId="332DA19A" w14:textId="1EDB74DC" w:rsidR="006572D6" w:rsidRPr="00273BC5" w:rsidRDefault="006572D6" w:rsidP="00580102">
      <w:pPr>
        <w:pStyle w:val="Heading2"/>
      </w:pPr>
      <w:r w:rsidRPr="00273BC5">
        <w:t>Materials</w:t>
      </w:r>
      <w:r w:rsidR="00FC342B">
        <w:t xml:space="preserve"> </w:t>
      </w:r>
      <w:r w:rsidRPr="00273BC5">
        <w:t xml:space="preserve">and equipment </w:t>
      </w:r>
    </w:p>
    <w:p w14:paraId="742FC3C8" w14:textId="493AD4D8" w:rsidR="00ED7E9B" w:rsidRDefault="00ED7E9B" w:rsidP="00ED7E9B">
      <w:pPr>
        <w:pStyle w:val="ListParagraph"/>
        <w:keepLines/>
        <w:numPr>
          <w:ilvl w:val="0"/>
          <w:numId w:val="8"/>
        </w:numPr>
      </w:pPr>
      <w:r>
        <w:t>Eyewash station.</w:t>
      </w:r>
    </w:p>
    <w:p w14:paraId="6776CC7C" w14:textId="0B9D972D" w:rsidR="00ED7E9B" w:rsidRDefault="00ED7E9B" w:rsidP="00ED7E9B">
      <w:pPr>
        <w:pStyle w:val="ListParagraph"/>
        <w:keepLines/>
        <w:numPr>
          <w:ilvl w:val="0"/>
          <w:numId w:val="8"/>
        </w:numPr>
      </w:pPr>
      <w:r>
        <w:t>Safety shower</w:t>
      </w:r>
    </w:p>
    <w:p w14:paraId="485C4F45" w14:textId="3DED11C6" w:rsidR="00ED7E9B" w:rsidRDefault="00ED7E9B" w:rsidP="00ED7E9B">
      <w:pPr>
        <w:pStyle w:val="ListParagraph"/>
        <w:keepLines/>
        <w:numPr>
          <w:ilvl w:val="0"/>
          <w:numId w:val="8"/>
        </w:numPr>
      </w:pPr>
      <w:r>
        <w:t>Fire extinguisher</w:t>
      </w:r>
    </w:p>
    <w:p w14:paraId="4BC84A1C" w14:textId="27AC22AE" w:rsidR="00ED7E9B" w:rsidRDefault="00ED7E9B" w:rsidP="00ED7E9B">
      <w:pPr>
        <w:pStyle w:val="ListParagraph"/>
        <w:keepLines/>
        <w:numPr>
          <w:ilvl w:val="0"/>
          <w:numId w:val="8"/>
        </w:numPr>
      </w:pPr>
      <w:r>
        <w:t>Fire blanket</w:t>
      </w:r>
    </w:p>
    <w:p w14:paraId="6F3C3938" w14:textId="6B776924" w:rsidR="00ED7E9B" w:rsidRDefault="00ED7E9B" w:rsidP="005F0ABD">
      <w:pPr>
        <w:pStyle w:val="ListParagraph"/>
        <w:keepLines/>
        <w:numPr>
          <w:ilvl w:val="0"/>
          <w:numId w:val="8"/>
        </w:numPr>
      </w:pPr>
      <w:r>
        <w:t>First-aid kit.</w:t>
      </w:r>
    </w:p>
    <w:p w14:paraId="6A8824E1" w14:textId="06B8DA68" w:rsidR="006572D6" w:rsidRPr="00DF2FEC" w:rsidRDefault="00ED7E9B" w:rsidP="00DF2FEC">
      <w:pPr>
        <w:pStyle w:val="ListParagraph"/>
        <w:keepLines/>
        <w:numPr>
          <w:ilvl w:val="0"/>
          <w:numId w:val="8"/>
        </w:numPr>
      </w:pPr>
      <w:r>
        <w:t>Broken glass container, sharps, and biohazardous waste containers</w:t>
      </w:r>
    </w:p>
    <w:p w14:paraId="7DBC3C7D" w14:textId="65145619" w:rsidR="00DF2FEC" w:rsidRDefault="002B7EC4" w:rsidP="00580102">
      <w:pPr>
        <w:pStyle w:val="Heading2"/>
      </w:pPr>
      <w:r w:rsidRPr="0000693D">
        <w:t xml:space="preserve">Procedures </w:t>
      </w:r>
      <w:r w:rsidR="00DF2FEC">
        <w:t xml:space="preserve">for </w:t>
      </w:r>
      <w:r w:rsidR="00B5492C">
        <w:t>l</w:t>
      </w:r>
      <w:r w:rsidR="00DF2FEC">
        <w:t>earning good laboratory practices</w:t>
      </w:r>
    </w:p>
    <w:p w14:paraId="53684F70" w14:textId="734BB4DD" w:rsidR="00DF2FEC" w:rsidRPr="00DF2FEC" w:rsidRDefault="00DF2FEC" w:rsidP="00DF2FEC">
      <w:r>
        <w:t xml:space="preserve">During this laboratory, your instructor will go over the standard safety regulations for working in the labs at LaGuardia Community College.  After listening to your instructor’s presentation, proceed to complete </w:t>
      </w:r>
      <w:r w:rsidRPr="0041135A">
        <w:t xml:space="preserve">the </w:t>
      </w:r>
      <w:hyperlink r:id="rId8" w:history="1">
        <w:r w:rsidRPr="0041135A">
          <w:rPr>
            <w:rStyle w:val="Hyperlink"/>
          </w:rPr>
          <w:t xml:space="preserve">interactive </w:t>
        </w:r>
        <w:r w:rsidR="00E26829" w:rsidRPr="0041135A">
          <w:rPr>
            <w:rStyle w:val="Hyperlink"/>
          </w:rPr>
          <w:t xml:space="preserve">lab safety </w:t>
        </w:r>
        <w:r w:rsidRPr="0041135A">
          <w:rPr>
            <w:rStyle w:val="Hyperlink"/>
          </w:rPr>
          <w:t>training</w:t>
        </w:r>
      </w:hyperlink>
      <w:r w:rsidRPr="0041135A">
        <w:t xml:space="preserve"> </w:t>
      </w:r>
      <w:r w:rsidR="00E26829" w:rsidRPr="0041135A">
        <w:t>(</w:t>
      </w:r>
      <w:r w:rsidRPr="0041135A">
        <w:t>https://www.ncbionetwork.org/iet/labsafety/</w:t>
      </w:r>
      <w:r w:rsidR="00E26829" w:rsidRPr="0041135A">
        <w:t>)</w:t>
      </w:r>
      <w:r w:rsidR="00EF1695">
        <w:t>.</w:t>
      </w:r>
    </w:p>
    <w:p w14:paraId="443933C3" w14:textId="77777777" w:rsidR="0041135A" w:rsidRDefault="0041135A">
      <w:pPr>
        <w:spacing w:after="120"/>
      </w:pPr>
      <w:r>
        <w:br w:type="page"/>
      </w:r>
    </w:p>
    <w:p w14:paraId="03FBB325" w14:textId="7137FACD" w:rsidR="004609DB" w:rsidRDefault="00DF2FEC" w:rsidP="000A1DD7">
      <w:r>
        <w:lastRenderedPageBreak/>
        <w:t xml:space="preserve">After completing the training, you must upload an image showing </w:t>
      </w:r>
      <w:proofErr w:type="gramStart"/>
      <w:r>
        <w:t>your</w:t>
      </w:r>
      <w:proofErr w:type="gramEnd"/>
      <w:r>
        <w:t xml:space="preserve"> “Completion Certificate” in the space provided </w:t>
      </w:r>
      <w:r w:rsidR="0041135A">
        <w:t xml:space="preserve">below. </w:t>
      </w:r>
    </w:p>
    <w:sdt>
      <w:sdtPr>
        <w:alias w:val="CompletionCertificate"/>
        <w:tag w:val="CompletionCertificate"/>
        <w:id w:val="-1068116137"/>
        <w:showingPlcHdr/>
        <w:picture/>
      </w:sdtPr>
      <w:sdtEndPr/>
      <w:sdtContent>
        <w:p w14:paraId="7584AE16" w14:textId="7B79CEE1" w:rsidR="00E26829" w:rsidRDefault="00E26829" w:rsidP="000A1DD7">
          <w:r>
            <w:rPr>
              <w:noProof/>
            </w:rPr>
            <w:drawing>
              <wp:inline distT="0" distB="0" distL="0" distR="0" wp14:anchorId="4E4F07E9" wp14:editId="4588A029">
                <wp:extent cx="5819775" cy="5038725"/>
                <wp:effectExtent l="0" t="0" r="9525" b="9525"/>
                <wp:docPr id="7" name="Picture 6" descr="Upload an image showing your Completion Certifica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9775" cy="50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EC6946B" w14:textId="1A3CE8A0" w:rsidR="005264EA" w:rsidRPr="005264EA" w:rsidRDefault="00580102" w:rsidP="00580102">
      <w:pPr>
        <w:pStyle w:val="Heading2"/>
      </w:pPr>
      <w:r>
        <w:rPr>
          <w:rStyle w:val="Heading2Char"/>
          <w:b/>
        </w:rPr>
        <w:t>First and last name:</w:t>
      </w:r>
    </w:p>
    <w:p w14:paraId="43388A16" w14:textId="77777777" w:rsidR="005264EA" w:rsidRDefault="00363970" w:rsidP="005264EA">
      <w:sdt>
        <w:sdtPr>
          <w:alias w:val="FullName"/>
          <w:tag w:val="FullName"/>
          <w:id w:val="-940830836"/>
          <w:placeholder>
            <w:docPart w:val="A293A97747244A00881F4EAC74C3C66F"/>
          </w:placeholder>
          <w:showingPlcHdr/>
        </w:sdtPr>
        <w:sdtEndPr/>
        <w:sdtContent>
          <w:r w:rsidR="005264EA">
            <w:rPr>
              <w:rStyle w:val="PlaceholderText"/>
            </w:rPr>
            <w:t>Enter your first and last name (required)</w:t>
          </w:r>
          <w:r w:rsidR="005264EA" w:rsidRPr="00866489">
            <w:rPr>
              <w:rStyle w:val="PlaceholderText"/>
            </w:rPr>
            <w:t>.</w:t>
          </w:r>
        </w:sdtContent>
      </w:sdt>
    </w:p>
    <w:p w14:paraId="3854F175" w14:textId="1BA3DFA7" w:rsidR="00580102" w:rsidRDefault="00580102" w:rsidP="00580102">
      <w:r w:rsidRPr="00580102">
        <w:t>Follow your instructor's directions in renaming and submi</w:t>
      </w:r>
      <w:r>
        <w:t>t</w:t>
      </w:r>
      <w:r w:rsidRPr="00580102">
        <w:t>ting your lab.</w:t>
      </w:r>
    </w:p>
    <w:p w14:paraId="2FC1D6B5" w14:textId="5A8B980C" w:rsidR="00116E72" w:rsidRPr="00580102" w:rsidRDefault="00116E72" w:rsidP="00580102">
      <w:pPr>
        <w:pStyle w:val="Heading2"/>
      </w:pPr>
      <w:r w:rsidRPr="00580102">
        <w:t>Copyright</w:t>
      </w:r>
      <w:r w:rsidR="008F734E" w:rsidRPr="00580102">
        <w:t xml:space="preserve"> and attribution</w:t>
      </w:r>
    </w:p>
    <w:p w14:paraId="78C4BDE2" w14:textId="2821AE84" w:rsidR="00116E72" w:rsidRPr="00580102" w:rsidRDefault="00AD6A4D" w:rsidP="00FC342B">
      <w:pPr>
        <w:rPr>
          <w:sz w:val="22"/>
        </w:rPr>
      </w:pPr>
      <w:r w:rsidRPr="00580102">
        <w:rPr>
          <w:sz w:val="22"/>
        </w:rPr>
        <w:t>This</w:t>
      </w:r>
      <w:r w:rsidR="00FC342B" w:rsidRPr="00580102">
        <w:rPr>
          <w:sz w:val="22"/>
        </w:rPr>
        <w:t xml:space="preserve"> </w:t>
      </w:r>
      <w:r w:rsidRPr="00580102">
        <w:rPr>
          <w:sz w:val="22"/>
        </w:rPr>
        <w:t>work</w:t>
      </w:r>
      <w:r w:rsidR="00FC342B" w:rsidRPr="00580102">
        <w:rPr>
          <w:sz w:val="22"/>
        </w:rPr>
        <w:t xml:space="preserve"> </w:t>
      </w:r>
      <w:proofErr w:type="gramStart"/>
      <w:r w:rsidRPr="00580102">
        <w:rPr>
          <w:sz w:val="22"/>
        </w:rPr>
        <w:t>is</w:t>
      </w:r>
      <w:r w:rsidR="00FC342B" w:rsidRPr="00580102">
        <w:rPr>
          <w:sz w:val="22"/>
        </w:rPr>
        <w:t xml:space="preserve"> </w:t>
      </w:r>
      <w:r w:rsidR="001F72DD" w:rsidRPr="00580102">
        <w:rPr>
          <w:sz w:val="22"/>
        </w:rPr>
        <w:t>licensed</w:t>
      </w:r>
      <w:proofErr w:type="gramEnd"/>
      <w:r w:rsidR="00FC342B" w:rsidRPr="00580102">
        <w:rPr>
          <w:sz w:val="22"/>
        </w:rPr>
        <w:t xml:space="preserve"> </w:t>
      </w:r>
      <w:r w:rsidRPr="00580102">
        <w:rPr>
          <w:sz w:val="22"/>
        </w:rPr>
        <w:t>under</w:t>
      </w:r>
      <w:r w:rsidR="00FC342B" w:rsidRPr="00580102">
        <w:rPr>
          <w:sz w:val="22"/>
        </w:rPr>
        <w:t xml:space="preserve"> </w:t>
      </w:r>
      <w:r w:rsidRPr="00580102">
        <w:rPr>
          <w:sz w:val="22"/>
        </w:rPr>
        <w:t>a</w:t>
      </w:r>
      <w:r w:rsidR="00FC342B" w:rsidRPr="00580102">
        <w:rPr>
          <w:sz w:val="22"/>
        </w:rPr>
        <w:t xml:space="preserve"> </w:t>
      </w:r>
      <w:hyperlink r:id="rId10" w:history="1">
        <w:r w:rsidR="002E7281" w:rsidRPr="00580102">
          <w:rPr>
            <w:rStyle w:val="Hyperlink"/>
            <w:sz w:val="22"/>
          </w:rPr>
          <w:t xml:space="preserve">Creative </w:t>
        </w:r>
        <w:r w:rsidRPr="00580102">
          <w:rPr>
            <w:rStyle w:val="Hyperlink"/>
            <w:sz w:val="22"/>
          </w:rPr>
          <w:t>Commons</w:t>
        </w:r>
        <w:r w:rsidR="002E7281" w:rsidRPr="00580102">
          <w:rPr>
            <w:rStyle w:val="Hyperlink"/>
            <w:sz w:val="22"/>
          </w:rPr>
          <w:t xml:space="preserve"> </w:t>
        </w:r>
        <w:r w:rsidRPr="00580102">
          <w:rPr>
            <w:rStyle w:val="Hyperlink"/>
            <w:sz w:val="22"/>
          </w:rPr>
          <w:t>Attribution</w:t>
        </w:r>
        <w:r w:rsidR="002E7281" w:rsidRPr="00580102">
          <w:rPr>
            <w:rStyle w:val="Hyperlink"/>
            <w:sz w:val="22"/>
          </w:rPr>
          <w:t xml:space="preserve"> </w:t>
        </w:r>
        <w:r w:rsidRPr="00580102">
          <w:rPr>
            <w:rStyle w:val="Hyperlink"/>
            <w:sz w:val="22"/>
          </w:rPr>
          <w:t>4</w:t>
        </w:r>
        <w:r w:rsidR="002E7281" w:rsidRPr="00580102">
          <w:rPr>
            <w:rStyle w:val="Hyperlink"/>
            <w:sz w:val="22"/>
          </w:rPr>
          <w:t xml:space="preserve"> </w:t>
        </w:r>
        <w:r w:rsidRPr="00580102">
          <w:rPr>
            <w:rStyle w:val="Hyperlink"/>
            <w:sz w:val="22"/>
          </w:rPr>
          <w:t>International</w:t>
        </w:r>
      </w:hyperlink>
      <w:r w:rsidR="00BF7676" w:rsidRPr="00580102">
        <w:rPr>
          <w:rStyle w:val="Hyperlink"/>
          <w:sz w:val="22"/>
        </w:rPr>
        <w:t>.</w:t>
      </w:r>
      <w:r w:rsidR="00116E72" w:rsidRPr="00580102">
        <w:rPr>
          <w:sz w:val="22"/>
        </w:rPr>
        <w:t xml:space="preserve"> </w:t>
      </w:r>
      <w:r w:rsidR="00BF7676" w:rsidRPr="00580102">
        <w:rPr>
          <w:sz w:val="22"/>
        </w:rPr>
        <w:t xml:space="preserve">It </w:t>
      </w:r>
      <w:r w:rsidR="00116E72" w:rsidRPr="00580102">
        <w:rPr>
          <w:sz w:val="22"/>
        </w:rPr>
        <w:t>was p</w:t>
      </w:r>
      <w:r w:rsidR="00116E72" w:rsidRPr="00580102">
        <w:rPr>
          <w:rFonts w:eastAsia="Times New Roman" w:cs="Times New Roman"/>
          <w:sz w:val="22"/>
        </w:rPr>
        <w:t xml:space="preserve">reviously published as “Water in your </w:t>
      </w:r>
      <w:proofErr w:type="spellStart"/>
      <w:r w:rsidR="00116E72" w:rsidRPr="00580102">
        <w:rPr>
          <w:rFonts w:eastAsia="Times New Roman" w:cs="Times New Roman"/>
          <w:sz w:val="22"/>
        </w:rPr>
        <w:t>neighbourhood</w:t>
      </w:r>
      <w:proofErr w:type="spellEnd"/>
      <w:r w:rsidR="00116E72" w:rsidRPr="00580102">
        <w:rPr>
          <w:rFonts w:eastAsia="Times New Roman" w:cs="Times New Roman"/>
          <w:sz w:val="22"/>
        </w:rPr>
        <w:t xml:space="preserve">: a model for implementing a semester-long course-based undergraduate research project in introductory biology,” in </w:t>
      </w:r>
      <w:r w:rsidR="00116E72" w:rsidRPr="00580102">
        <w:rPr>
          <w:rFonts w:eastAsia="Times New Roman" w:cs="Times New Roman"/>
          <w:i/>
          <w:sz w:val="22"/>
        </w:rPr>
        <w:t>Education Inquiry</w:t>
      </w:r>
      <w:r w:rsidR="00116E72" w:rsidRPr="00580102">
        <w:rPr>
          <w:rFonts w:eastAsia="Times New Roman" w:cs="Times New Roman"/>
          <w:sz w:val="22"/>
        </w:rPr>
        <w:t xml:space="preserve">, (2020) </w:t>
      </w:r>
      <w:hyperlink r:id="rId11" w:history="1">
        <w:r w:rsidR="002E7281" w:rsidRPr="00580102">
          <w:rPr>
            <w:rStyle w:val="Hyperlink"/>
            <w:sz w:val="22"/>
          </w:rPr>
          <w:t>DOI</w:t>
        </w:r>
      </w:hyperlink>
      <w:proofErr w:type="gramStart"/>
      <w:r w:rsidR="002E7281" w:rsidRPr="00580102">
        <w:rPr>
          <w:rStyle w:val="Hyperlink"/>
          <w:sz w:val="22"/>
        </w:rPr>
        <w:t>:</w:t>
      </w:r>
      <w:r w:rsidR="002E7281" w:rsidRPr="00580102">
        <w:rPr>
          <w:sz w:val="22"/>
        </w:rPr>
        <w:t>10.1080</w:t>
      </w:r>
      <w:proofErr w:type="gramEnd"/>
      <w:r w:rsidR="002E7281" w:rsidRPr="00580102">
        <w:rPr>
          <w:sz w:val="22"/>
        </w:rPr>
        <w:t>/20004508.2020.1716542</w:t>
      </w:r>
      <w:r w:rsidR="00116E72" w:rsidRPr="00580102">
        <w:rPr>
          <w:rFonts w:eastAsia="Times New Roman" w:cs="Times New Roman"/>
          <w:sz w:val="22"/>
        </w:rPr>
        <w:t xml:space="preserve"> as </w:t>
      </w:r>
      <w:r w:rsidR="00116E72" w:rsidRPr="00580102">
        <w:rPr>
          <w:sz w:val="22"/>
        </w:rPr>
        <w:t xml:space="preserve">an Open Access article with the </w:t>
      </w:r>
      <w:hyperlink r:id="rId12" w:history="1">
        <w:r w:rsidR="00116E72" w:rsidRPr="00580102">
          <w:rPr>
            <w:rStyle w:val="Hyperlink"/>
            <w:sz w:val="22"/>
          </w:rPr>
          <w:t>Creative Commons Attribution-</w:t>
        </w:r>
        <w:proofErr w:type="spellStart"/>
        <w:r w:rsidR="00116E72" w:rsidRPr="00580102">
          <w:rPr>
            <w:rStyle w:val="Hyperlink"/>
            <w:sz w:val="22"/>
          </w:rPr>
          <w:t>NonCommercial</w:t>
        </w:r>
        <w:proofErr w:type="spellEnd"/>
        <w:r w:rsidR="00116E72" w:rsidRPr="00580102">
          <w:rPr>
            <w:rStyle w:val="Hyperlink"/>
            <w:sz w:val="22"/>
          </w:rPr>
          <w:t xml:space="preserve"> License</w:t>
        </w:r>
      </w:hyperlink>
      <w:r w:rsidR="00116E72" w:rsidRPr="00580102">
        <w:rPr>
          <w:sz w:val="22"/>
        </w:rPr>
        <w:t xml:space="preserve">. All figures </w:t>
      </w:r>
      <w:proofErr w:type="gramStart"/>
      <w:r w:rsidR="00116E72" w:rsidRPr="00580102">
        <w:rPr>
          <w:sz w:val="22"/>
        </w:rPr>
        <w:t>have been modified</w:t>
      </w:r>
      <w:proofErr w:type="gramEnd"/>
      <w:r w:rsidR="00116E72" w:rsidRPr="00580102">
        <w:rPr>
          <w:sz w:val="22"/>
        </w:rPr>
        <w:t>.</w:t>
      </w:r>
    </w:p>
    <w:sectPr w:rsidR="00116E72" w:rsidRPr="00580102" w:rsidSect="006F5EB4">
      <w:footerReference w:type="default" r:id="rId13"/>
      <w:type w:val="continuous"/>
      <w:pgSz w:w="12240" w:h="15840"/>
      <w:pgMar w:top="1440" w:right="1440" w:bottom="1440" w:left="15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6046" w14:textId="77777777" w:rsidR="00363970" w:rsidRDefault="00363970" w:rsidP="00337E4E">
      <w:pPr>
        <w:spacing w:after="0" w:line="240" w:lineRule="auto"/>
      </w:pPr>
      <w:r>
        <w:separator/>
      </w:r>
    </w:p>
  </w:endnote>
  <w:endnote w:type="continuationSeparator" w:id="0">
    <w:p w14:paraId="18E9F30F" w14:textId="77777777" w:rsidR="00363970" w:rsidRDefault="00363970" w:rsidP="0033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E602" w14:textId="601E75FA" w:rsidR="004A10AF" w:rsidRPr="00EE1E5E" w:rsidRDefault="001F72DD" w:rsidP="0061263E">
    <w:pPr>
      <w:pStyle w:val="Footer"/>
      <w:tabs>
        <w:tab w:val="left" w:pos="4680"/>
        <w:tab w:val="left" w:pos="8460"/>
        <w:tab w:val="left" w:pos="8640"/>
      </w:tabs>
    </w:pPr>
    <w:r>
      <w:rPr>
        <w:lang w:val="es-419"/>
      </w:rPr>
      <w:t xml:space="preserve">Dr. A.L. Fuentes and </w:t>
    </w:r>
    <w:r w:rsidR="00762576">
      <w:rPr>
        <w:lang w:val="es-419"/>
      </w:rPr>
      <w:t xml:space="preserve">Dr. </w:t>
    </w:r>
    <w:proofErr w:type="spellStart"/>
    <w:r w:rsidR="00762576">
      <w:rPr>
        <w:lang w:val="es-419"/>
      </w:rPr>
      <w:t>Claudette</w:t>
    </w:r>
    <w:proofErr w:type="spellEnd"/>
    <w:r w:rsidR="00762576">
      <w:rPr>
        <w:lang w:val="es-419"/>
      </w:rPr>
      <w:t xml:space="preserve"> </w:t>
    </w:r>
    <w:bookmarkStart w:id="0" w:name="_GoBack"/>
    <w:r w:rsidR="007E6403">
      <w:rPr>
        <w:lang w:val="es-419"/>
      </w:rPr>
      <w:t>Davis</w:t>
    </w:r>
    <w:bookmarkEnd w:id="0"/>
    <w:r>
      <w:rPr>
        <w:lang w:val="es-419"/>
      </w:rPr>
      <w:tab/>
    </w:r>
    <w:proofErr w:type="spellStart"/>
    <w:r w:rsidR="00EE1E5E" w:rsidRPr="7724475C">
      <w:rPr>
        <w:lang w:val="es-419"/>
      </w:rPr>
      <w:t>Biology</w:t>
    </w:r>
    <w:proofErr w:type="spellEnd"/>
    <w:r w:rsidR="00EE1E5E" w:rsidRPr="7724475C">
      <w:rPr>
        <w:lang w:val="es-419"/>
      </w:rPr>
      <w:t xml:space="preserve"> SCB-</w:t>
    </w:r>
    <w:r w:rsidR="00762576">
      <w:rPr>
        <w:lang w:val="es-419"/>
      </w:rPr>
      <w:t>1</w:t>
    </w:r>
    <w:r w:rsidR="00EE1E5E" w:rsidRPr="7724475C">
      <w:rPr>
        <w:lang w:val="es-419"/>
      </w:rPr>
      <w:t xml:space="preserve">01 </w:t>
    </w:r>
    <w:proofErr w:type="spellStart"/>
    <w:r w:rsidR="00EE1E5E" w:rsidRPr="7724475C">
      <w:rPr>
        <w:lang w:val="es-419"/>
      </w:rPr>
      <w:t>Lab</w:t>
    </w:r>
    <w:proofErr w:type="spellEnd"/>
    <w:r w:rsidR="0061263E">
      <w:rPr>
        <w:lang w:val="es-419"/>
      </w:rPr>
      <w:t xml:space="preserve"> 1</w:t>
    </w:r>
    <w:r w:rsidR="0061263E">
      <w:rPr>
        <w:lang w:val="es-419"/>
      </w:rPr>
      <w:tab/>
      <w:t xml:space="preserve">Page </w:t>
    </w:r>
    <w:r w:rsidR="0061263E">
      <w:rPr>
        <w:lang w:val="es-419"/>
      </w:rPr>
      <w:fldChar w:fldCharType="begin"/>
    </w:r>
    <w:r w:rsidR="0061263E">
      <w:rPr>
        <w:lang w:val="es-419"/>
      </w:rPr>
      <w:instrText xml:space="preserve"> PAGE  \* Arabic  \* MERGEFORMAT </w:instrText>
    </w:r>
    <w:r w:rsidR="0061263E">
      <w:rPr>
        <w:lang w:val="es-419"/>
      </w:rPr>
      <w:fldChar w:fldCharType="separate"/>
    </w:r>
    <w:r w:rsidR="007E6403">
      <w:rPr>
        <w:noProof/>
        <w:lang w:val="es-419"/>
      </w:rPr>
      <w:t>1</w:t>
    </w:r>
    <w:r w:rsidR="0061263E">
      <w:rPr>
        <w:lang w:val="es-419"/>
      </w:rPr>
      <w:fldChar w:fldCharType="end"/>
    </w:r>
    <w:r>
      <w:rPr>
        <w:lang w:val="es-4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6E8EE" w14:textId="77777777" w:rsidR="00363970" w:rsidRDefault="00363970" w:rsidP="00337E4E">
      <w:pPr>
        <w:spacing w:after="0" w:line="240" w:lineRule="auto"/>
      </w:pPr>
      <w:r>
        <w:separator/>
      </w:r>
    </w:p>
  </w:footnote>
  <w:footnote w:type="continuationSeparator" w:id="0">
    <w:p w14:paraId="0435E262" w14:textId="77777777" w:rsidR="00363970" w:rsidRDefault="00363970" w:rsidP="00337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DEF2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D08C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9C61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FE3A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FECE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421A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6F37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B2D08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D04D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FAE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35D84"/>
    <w:multiLevelType w:val="hybridMultilevel"/>
    <w:tmpl w:val="64C0798A"/>
    <w:lvl w:ilvl="0" w:tplc="E758A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D266F"/>
    <w:multiLevelType w:val="hybridMultilevel"/>
    <w:tmpl w:val="DBA4E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E8D8302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52EE9"/>
    <w:multiLevelType w:val="hybridMultilevel"/>
    <w:tmpl w:val="5E184792"/>
    <w:lvl w:ilvl="0" w:tplc="CA8C0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32533"/>
    <w:multiLevelType w:val="hybridMultilevel"/>
    <w:tmpl w:val="8CEA6938"/>
    <w:lvl w:ilvl="0" w:tplc="8BC80B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A634D"/>
    <w:multiLevelType w:val="hybridMultilevel"/>
    <w:tmpl w:val="7D4E9DF4"/>
    <w:lvl w:ilvl="0" w:tplc="900EEC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C0137"/>
    <w:multiLevelType w:val="hybridMultilevel"/>
    <w:tmpl w:val="A5AE7ECC"/>
    <w:lvl w:ilvl="0" w:tplc="900EEC9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744CE"/>
    <w:multiLevelType w:val="hybridMultilevel"/>
    <w:tmpl w:val="9DC62D72"/>
    <w:lvl w:ilvl="0" w:tplc="8EC0CA68">
      <w:start w:val="1"/>
      <w:numFmt w:val="upperLetter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490C"/>
    <w:multiLevelType w:val="hybridMultilevel"/>
    <w:tmpl w:val="A48CFA6E"/>
    <w:lvl w:ilvl="0" w:tplc="FA9494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478FC"/>
    <w:multiLevelType w:val="hybridMultilevel"/>
    <w:tmpl w:val="D02496B8"/>
    <w:lvl w:ilvl="0" w:tplc="193C9B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5180B4E"/>
    <w:multiLevelType w:val="hybridMultilevel"/>
    <w:tmpl w:val="A7A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D1568"/>
    <w:multiLevelType w:val="hybridMultilevel"/>
    <w:tmpl w:val="B3A4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0"/>
  </w:num>
  <w:num w:numId="5">
    <w:abstractNumId w:val="18"/>
  </w:num>
  <w:num w:numId="6">
    <w:abstractNumId w:val="12"/>
  </w:num>
  <w:num w:numId="7">
    <w:abstractNumId w:val="17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3"/>
  </w:num>
  <w:num w:numId="21">
    <w:abstractNumId w:val="15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D6"/>
    <w:rsid w:val="00004460"/>
    <w:rsid w:val="0000693D"/>
    <w:rsid w:val="000132A9"/>
    <w:rsid w:val="000135AF"/>
    <w:rsid w:val="00017DB6"/>
    <w:rsid w:val="000206A6"/>
    <w:rsid w:val="00027049"/>
    <w:rsid w:val="000301EC"/>
    <w:rsid w:val="00040DE2"/>
    <w:rsid w:val="00065A32"/>
    <w:rsid w:val="000743FA"/>
    <w:rsid w:val="000810A8"/>
    <w:rsid w:val="00090449"/>
    <w:rsid w:val="000936B5"/>
    <w:rsid w:val="00095CC7"/>
    <w:rsid w:val="0009754A"/>
    <w:rsid w:val="000A11A8"/>
    <w:rsid w:val="000A1DD7"/>
    <w:rsid w:val="000A5CA0"/>
    <w:rsid w:val="000C177F"/>
    <w:rsid w:val="000C5B4E"/>
    <w:rsid w:val="000D2F6D"/>
    <w:rsid w:val="000D654C"/>
    <w:rsid w:val="000E34EC"/>
    <w:rsid w:val="000F2471"/>
    <w:rsid w:val="000F5470"/>
    <w:rsid w:val="000F66F2"/>
    <w:rsid w:val="000F6862"/>
    <w:rsid w:val="0010280B"/>
    <w:rsid w:val="00106A7F"/>
    <w:rsid w:val="00112D82"/>
    <w:rsid w:val="001130D5"/>
    <w:rsid w:val="00115EA8"/>
    <w:rsid w:val="00116E72"/>
    <w:rsid w:val="00122DF2"/>
    <w:rsid w:val="00132D30"/>
    <w:rsid w:val="0014074A"/>
    <w:rsid w:val="001443E9"/>
    <w:rsid w:val="0015320D"/>
    <w:rsid w:val="0015548C"/>
    <w:rsid w:val="00167E36"/>
    <w:rsid w:val="00197FB8"/>
    <w:rsid w:val="001B3A79"/>
    <w:rsid w:val="001C31C4"/>
    <w:rsid w:val="001E0A53"/>
    <w:rsid w:val="001F72DD"/>
    <w:rsid w:val="00207751"/>
    <w:rsid w:val="0021274B"/>
    <w:rsid w:val="0022301E"/>
    <w:rsid w:val="002331CD"/>
    <w:rsid w:val="00235C05"/>
    <w:rsid w:val="00237E80"/>
    <w:rsid w:val="00250293"/>
    <w:rsid w:val="00257EFA"/>
    <w:rsid w:val="002647FB"/>
    <w:rsid w:val="002663C8"/>
    <w:rsid w:val="0027100E"/>
    <w:rsid w:val="00273BC5"/>
    <w:rsid w:val="00274EC4"/>
    <w:rsid w:val="0028095C"/>
    <w:rsid w:val="0028540E"/>
    <w:rsid w:val="002A09F7"/>
    <w:rsid w:val="002A66D8"/>
    <w:rsid w:val="002B7EC4"/>
    <w:rsid w:val="002C4213"/>
    <w:rsid w:val="002D2AAB"/>
    <w:rsid w:val="002D30B1"/>
    <w:rsid w:val="002E255F"/>
    <w:rsid w:val="002E34DD"/>
    <w:rsid w:val="002E7281"/>
    <w:rsid w:val="002F53B8"/>
    <w:rsid w:val="002F5FCD"/>
    <w:rsid w:val="0030387F"/>
    <w:rsid w:val="00306E5D"/>
    <w:rsid w:val="00307EFE"/>
    <w:rsid w:val="003151FF"/>
    <w:rsid w:val="00316402"/>
    <w:rsid w:val="00321FC0"/>
    <w:rsid w:val="00326C2A"/>
    <w:rsid w:val="00334E68"/>
    <w:rsid w:val="00334FB1"/>
    <w:rsid w:val="00335ED2"/>
    <w:rsid w:val="00337E4E"/>
    <w:rsid w:val="00340B55"/>
    <w:rsid w:val="00343DEC"/>
    <w:rsid w:val="00345560"/>
    <w:rsid w:val="00346D4F"/>
    <w:rsid w:val="00355B22"/>
    <w:rsid w:val="00363970"/>
    <w:rsid w:val="00375A4B"/>
    <w:rsid w:val="003769E3"/>
    <w:rsid w:val="00387397"/>
    <w:rsid w:val="00390D3D"/>
    <w:rsid w:val="00391E34"/>
    <w:rsid w:val="00394B33"/>
    <w:rsid w:val="003A2A1E"/>
    <w:rsid w:val="003A2AA5"/>
    <w:rsid w:val="003B325E"/>
    <w:rsid w:val="003B4AD0"/>
    <w:rsid w:val="003B630F"/>
    <w:rsid w:val="003E022B"/>
    <w:rsid w:val="003F1DE3"/>
    <w:rsid w:val="003F6454"/>
    <w:rsid w:val="00410251"/>
    <w:rsid w:val="0041135A"/>
    <w:rsid w:val="00426ADB"/>
    <w:rsid w:val="00441108"/>
    <w:rsid w:val="004609DB"/>
    <w:rsid w:val="00461A1B"/>
    <w:rsid w:val="00467A23"/>
    <w:rsid w:val="00471624"/>
    <w:rsid w:val="0047233C"/>
    <w:rsid w:val="00472DF4"/>
    <w:rsid w:val="00481ED7"/>
    <w:rsid w:val="00483C8B"/>
    <w:rsid w:val="0048769C"/>
    <w:rsid w:val="00493D32"/>
    <w:rsid w:val="00496B6C"/>
    <w:rsid w:val="004A10AF"/>
    <w:rsid w:val="004C020F"/>
    <w:rsid w:val="004C1A9D"/>
    <w:rsid w:val="004C3C22"/>
    <w:rsid w:val="004D253A"/>
    <w:rsid w:val="004E00B6"/>
    <w:rsid w:val="004E5631"/>
    <w:rsid w:val="00510B3A"/>
    <w:rsid w:val="005264EA"/>
    <w:rsid w:val="00531714"/>
    <w:rsid w:val="0053203D"/>
    <w:rsid w:val="0053735E"/>
    <w:rsid w:val="00537463"/>
    <w:rsid w:val="005406F3"/>
    <w:rsid w:val="00543334"/>
    <w:rsid w:val="005457CC"/>
    <w:rsid w:val="005539D2"/>
    <w:rsid w:val="00554FF0"/>
    <w:rsid w:val="00556856"/>
    <w:rsid w:val="00580102"/>
    <w:rsid w:val="00584FA7"/>
    <w:rsid w:val="0058686F"/>
    <w:rsid w:val="005A0E84"/>
    <w:rsid w:val="005B4EFC"/>
    <w:rsid w:val="005B60C2"/>
    <w:rsid w:val="005C20B0"/>
    <w:rsid w:val="005C7E9D"/>
    <w:rsid w:val="005D5A76"/>
    <w:rsid w:val="005E251F"/>
    <w:rsid w:val="005F0A8F"/>
    <w:rsid w:val="005F0ABD"/>
    <w:rsid w:val="005F6B45"/>
    <w:rsid w:val="006042C9"/>
    <w:rsid w:val="0061263E"/>
    <w:rsid w:val="00623B98"/>
    <w:rsid w:val="00630333"/>
    <w:rsid w:val="00630FAA"/>
    <w:rsid w:val="00634595"/>
    <w:rsid w:val="0063598C"/>
    <w:rsid w:val="00640BD8"/>
    <w:rsid w:val="006417AC"/>
    <w:rsid w:val="006432E6"/>
    <w:rsid w:val="006572D6"/>
    <w:rsid w:val="00687D52"/>
    <w:rsid w:val="00695852"/>
    <w:rsid w:val="00696F76"/>
    <w:rsid w:val="006972F6"/>
    <w:rsid w:val="006A5823"/>
    <w:rsid w:val="006B017F"/>
    <w:rsid w:val="006C03D6"/>
    <w:rsid w:val="006C0938"/>
    <w:rsid w:val="006D3375"/>
    <w:rsid w:val="006E2DF8"/>
    <w:rsid w:val="006F5EB4"/>
    <w:rsid w:val="0070105A"/>
    <w:rsid w:val="00704D13"/>
    <w:rsid w:val="007058DC"/>
    <w:rsid w:val="007110A8"/>
    <w:rsid w:val="00712563"/>
    <w:rsid w:val="007203F5"/>
    <w:rsid w:val="00757136"/>
    <w:rsid w:val="00757481"/>
    <w:rsid w:val="00760BB5"/>
    <w:rsid w:val="00761CFB"/>
    <w:rsid w:val="0076205D"/>
    <w:rsid w:val="00762576"/>
    <w:rsid w:val="007700CF"/>
    <w:rsid w:val="007916D7"/>
    <w:rsid w:val="00794559"/>
    <w:rsid w:val="00797C63"/>
    <w:rsid w:val="007A30F7"/>
    <w:rsid w:val="007B0715"/>
    <w:rsid w:val="007D66C7"/>
    <w:rsid w:val="007E033A"/>
    <w:rsid w:val="007E3852"/>
    <w:rsid w:val="007E62E8"/>
    <w:rsid w:val="007E6403"/>
    <w:rsid w:val="007F145D"/>
    <w:rsid w:val="008027B6"/>
    <w:rsid w:val="00805404"/>
    <w:rsid w:val="00810E8A"/>
    <w:rsid w:val="00816E42"/>
    <w:rsid w:val="00817237"/>
    <w:rsid w:val="00817EC6"/>
    <w:rsid w:val="0082102D"/>
    <w:rsid w:val="0082368E"/>
    <w:rsid w:val="00826697"/>
    <w:rsid w:val="008308B5"/>
    <w:rsid w:val="0085069C"/>
    <w:rsid w:val="00860042"/>
    <w:rsid w:val="008629A2"/>
    <w:rsid w:val="008632F9"/>
    <w:rsid w:val="00882D96"/>
    <w:rsid w:val="008C5241"/>
    <w:rsid w:val="008D3826"/>
    <w:rsid w:val="008E5024"/>
    <w:rsid w:val="008E67AD"/>
    <w:rsid w:val="008E6C3C"/>
    <w:rsid w:val="008F734E"/>
    <w:rsid w:val="00921716"/>
    <w:rsid w:val="00923D7A"/>
    <w:rsid w:val="00935114"/>
    <w:rsid w:val="00935C2B"/>
    <w:rsid w:val="0095209D"/>
    <w:rsid w:val="00954B07"/>
    <w:rsid w:val="00954FA5"/>
    <w:rsid w:val="00955779"/>
    <w:rsid w:val="00976D73"/>
    <w:rsid w:val="00986F40"/>
    <w:rsid w:val="00986F5C"/>
    <w:rsid w:val="00995B70"/>
    <w:rsid w:val="00997101"/>
    <w:rsid w:val="009A0564"/>
    <w:rsid w:val="009B7C63"/>
    <w:rsid w:val="009D093B"/>
    <w:rsid w:val="009D2C99"/>
    <w:rsid w:val="009D7C8E"/>
    <w:rsid w:val="009E31D3"/>
    <w:rsid w:val="009F6B3A"/>
    <w:rsid w:val="009F798B"/>
    <w:rsid w:val="00A06C12"/>
    <w:rsid w:val="00A12210"/>
    <w:rsid w:val="00A12F35"/>
    <w:rsid w:val="00A31676"/>
    <w:rsid w:val="00A36B35"/>
    <w:rsid w:val="00A40853"/>
    <w:rsid w:val="00A4133D"/>
    <w:rsid w:val="00A444F7"/>
    <w:rsid w:val="00A562E1"/>
    <w:rsid w:val="00A57271"/>
    <w:rsid w:val="00A64C29"/>
    <w:rsid w:val="00A72E0F"/>
    <w:rsid w:val="00A769B2"/>
    <w:rsid w:val="00A80602"/>
    <w:rsid w:val="00A82DB2"/>
    <w:rsid w:val="00A85AA7"/>
    <w:rsid w:val="00A9186F"/>
    <w:rsid w:val="00A9724A"/>
    <w:rsid w:val="00AA3217"/>
    <w:rsid w:val="00AB1CF0"/>
    <w:rsid w:val="00AB2E16"/>
    <w:rsid w:val="00AB34CF"/>
    <w:rsid w:val="00AB7F99"/>
    <w:rsid w:val="00AC5D2C"/>
    <w:rsid w:val="00AC7D88"/>
    <w:rsid w:val="00AD28A2"/>
    <w:rsid w:val="00AD6744"/>
    <w:rsid w:val="00AD6A4D"/>
    <w:rsid w:val="00AF168D"/>
    <w:rsid w:val="00AF2C20"/>
    <w:rsid w:val="00AF6FC8"/>
    <w:rsid w:val="00AF7BB6"/>
    <w:rsid w:val="00B00CFE"/>
    <w:rsid w:val="00B0134D"/>
    <w:rsid w:val="00B03D3A"/>
    <w:rsid w:val="00B03F67"/>
    <w:rsid w:val="00B07501"/>
    <w:rsid w:val="00B104AF"/>
    <w:rsid w:val="00B140CB"/>
    <w:rsid w:val="00B1581A"/>
    <w:rsid w:val="00B31C07"/>
    <w:rsid w:val="00B34751"/>
    <w:rsid w:val="00B34EF2"/>
    <w:rsid w:val="00B362BF"/>
    <w:rsid w:val="00B36B52"/>
    <w:rsid w:val="00B377C0"/>
    <w:rsid w:val="00B526C6"/>
    <w:rsid w:val="00B5492C"/>
    <w:rsid w:val="00B6209D"/>
    <w:rsid w:val="00B7400B"/>
    <w:rsid w:val="00B81F5B"/>
    <w:rsid w:val="00B842EE"/>
    <w:rsid w:val="00B905CB"/>
    <w:rsid w:val="00B9166A"/>
    <w:rsid w:val="00B93840"/>
    <w:rsid w:val="00BA33AF"/>
    <w:rsid w:val="00BB04F3"/>
    <w:rsid w:val="00BB49BF"/>
    <w:rsid w:val="00BC78EC"/>
    <w:rsid w:val="00BD4ADA"/>
    <w:rsid w:val="00BD7CE3"/>
    <w:rsid w:val="00BE025C"/>
    <w:rsid w:val="00BF5624"/>
    <w:rsid w:val="00BF73AD"/>
    <w:rsid w:val="00BF7676"/>
    <w:rsid w:val="00C142D4"/>
    <w:rsid w:val="00C17411"/>
    <w:rsid w:val="00C2250F"/>
    <w:rsid w:val="00C259CF"/>
    <w:rsid w:val="00C31E08"/>
    <w:rsid w:val="00C32CFF"/>
    <w:rsid w:val="00C34701"/>
    <w:rsid w:val="00C44A5A"/>
    <w:rsid w:val="00C507FD"/>
    <w:rsid w:val="00C552A8"/>
    <w:rsid w:val="00C57978"/>
    <w:rsid w:val="00C628A9"/>
    <w:rsid w:val="00C6592A"/>
    <w:rsid w:val="00C85511"/>
    <w:rsid w:val="00C965F6"/>
    <w:rsid w:val="00C979A2"/>
    <w:rsid w:val="00CC374D"/>
    <w:rsid w:val="00CC617E"/>
    <w:rsid w:val="00CC6F2A"/>
    <w:rsid w:val="00CD6F05"/>
    <w:rsid w:val="00CE4734"/>
    <w:rsid w:val="00CE514E"/>
    <w:rsid w:val="00CF093C"/>
    <w:rsid w:val="00CF1E0B"/>
    <w:rsid w:val="00CF331B"/>
    <w:rsid w:val="00CF71C1"/>
    <w:rsid w:val="00D05F74"/>
    <w:rsid w:val="00D07854"/>
    <w:rsid w:val="00D235EB"/>
    <w:rsid w:val="00D25448"/>
    <w:rsid w:val="00D26A34"/>
    <w:rsid w:val="00D35EDB"/>
    <w:rsid w:val="00D37752"/>
    <w:rsid w:val="00D40C26"/>
    <w:rsid w:val="00D42A84"/>
    <w:rsid w:val="00D50598"/>
    <w:rsid w:val="00D51582"/>
    <w:rsid w:val="00D51AB2"/>
    <w:rsid w:val="00D65960"/>
    <w:rsid w:val="00D76A77"/>
    <w:rsid w:val="00D81CE8"/>
    <w:rsid w:val="00D83F51"/>
    <w:rsid w:val="00D87549"/>
    <w:rsid w:val="00DA4DCA"/>
    <w:rsid w:val="00DA4FD8"/>
    <w:rsid w:val="00DB03D6"/>
    <w:rsid w:val="00DB1455"/>
    <w:rsid w:val="00DB29DD"/>
    <w:rsid w:val="00DC0F0C"/>
    <w:rsid w:val="00DE423E"/>
    <w:rsid w:val="00DE673C"/>
    <w:rsid w:val="00DF2FEC"/>
    <w:rsid w:val="00DF687D"/>
    <w:rsid w:val="00E0307C"/>
    <w:rsid w:val="00E153BA"/>
    <w:rsid w:val="00E22347"/>
    <w:rsid w:val="00E22DDD"/>
    <w:rsid w:val="00E24854"/>
    <w:rsid w:val="00E26829"/>
    <w:rsid w:val="00E2794D"/>
    <w:rsid w:val="00E34009"/>
    <w:rsid w:val="00E3506B"/>
    <w:rsid w:val="00E52527"/>
    <w:rsid w:val="00E52B1E"/>
    <w:rsid w:val="00E56E7B"/>
    <w:rsid w:val="00E73782"/>
    <w:rsid w:val="00E75BE6"/>
    <w:rsid w:val="00E94203"/>
    <w:rsid w:val="00E9489E"/>
    <w:rsid w:val="00EA5B9D"/>
    <w:rsid w:val="00EC02DA"/>
    <w:rsid w:val="00ED13BB"/>
    <w:rsid w:val="00ED5063"/>
    <w:rsid w:val="00ED7E9B"/>
    <w:rsid w:val="00EE078C"/>
    <w:rsid w:val="00EE1E5E"/>
    <w:rsid w:val="00EE55C6"/>
    <w:rsid w:val="00EE74D8"/>
    <w:rsid w:val="00EF1695"/>
    <w:rsid w:val="00EF7BDF"/>
    <w:rsid w:val="00F02E2A"/>
    <w:rsid w:val="00F072FC"/>
    <w:rsid w:val="00F15702"/>
    <w:rsid w:val="00F21DC0"/>
    <w:rsid w:val="00F2385E"/>
    <w:rsid w:val="00F27340"/>
    <w:rsid w:val="00F3039F"/>
    <w:rsid w:val="00F4507D"/>
    <w:rsid w:val="00F51A82"/>
    <w:rsid w:val="00F5483D"/>
    <w:rsid w:val="00F56805"/>
    <w:rsid w:val="00F66411"/>
    <w:rsid w:val="00F76968"/>
    <w:rsid w:val="00F83EDF"/>
    <w:rsid w:val="00F91812"/>
    <w:rsid w:val="00FA3E78"/>
    <w:rsid w:val="00FA46D4"/>
    <w:rsid w:val="00FA5ED1"/>
    <w:rsid w:val="00FC342B"/>
    <w:rsid w:val="00FC47BC"/>
    <w:rsid w:val="00FD13B9"/>
    <w:rsid w:val="00FD6F6C"/>
    <w:rsid w:val="00FD7874"/>
    <w:rsid w:val="00FF1A15"/>
    <w:rsid w:val="00FF5525"/>
    <w:rsid w:val="03806897"/>
    <w:rsid w:val="04A31140"/>
    <w:rsid w:val="068D1171"/>
    <w:rsid w:val="0B75D9A2"/>
    <w:rsid w:val="28766612"/>
    <w:rsid w:val="28A5D4A2"/>
    <w:rsid w:val="2CE3AEB5"/>
    <w:rsid w:val="2FD8377C"/>
    <w:rsid w:val="365346A0"/>
    <w:rsid w:val="3A0054E9"/>
    <w:rsid w:val="3B8CAE21"/>
    <w:rsid w:val="3CF73A92"/>
    <w:rsid w:val="43470B6E"/>
    <w:rsid w:val="46D772A8"/>
    <w:rsid w:val="4A8E46FB"/>
    <w:rsid w:val="4E5232AE"/>
    <w:rsid w:val="4F749BFC"/>
    <w:rsid w:val="531312A4"/>
    <w:rsid w:val="53D84CDC"/>
    <w:rsid w:val="565A05D7"/>
    <w:rsid w:val="566836FD"/>
    <w:rsid w:val="592756B2"/>
    <w:rsid w:val="5A149CFE"/>
    <w:rsid w:val="5B797AFB"/>
    <w:rsid w:val="5E1EDE10"/>
    <w:rsid w:val="5F578AFC"/>
    <w:rsid w:val="62FD4859"/>
    <w:rsid w:val="661084AF"/>
    <w:rsid w:val="6DF5B27B"/>
    <w:rsid w:val="73DFF070"/>
    <w:rsid w:val="76127E7F"/>
    <w:rsid w:val="7724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FDF2"/>
  <w15:docId w15:val="{9045AE1A-08C0-4C65-B2AF-65658A1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4C29"/>
    <w:pPr>
      <w:spacing w:after="240"/>
    </w:pPr>
  </w:style>
  <w:style w:type="paragraph" w:styleId="Heading1">
    <w:name w:val="heading 1"/>
    <w:basedOn w:val="Normal"/>
    <w:next w:val="Normal"/>
    <w:link w:val="Heading1Char"/>
    <w:autoRedefine/>
    <w:qFormat/>
    <w:rsid w:val="001F72DD"/>
    <w:pPr>
      <w:keepNext/>
      <w:keepLines/>
      <w:spacing w:line="240" w:lineRule="auto"/>
      <w:contextualSpacing/>
      <w:jc w:val="center"/>
      <w:outlineLvl w:val="0"/>
    </w:pPr>
    <w:rPr>
      <w:b/>
      <w:color w:val="1F3864" w:themeColor="accent1" w:themeShade="80"/>
      <w:sz w:val="36"/>
      <w:szCs w:val="48"/>
    </w:rPr>
  </w:style>
  <w:style w:type="paragraph" w:styleId="Heading2">
    <w:name w:val="heading 2"/>
    <w:basedOn w:val="Normal"/>
    <w:next w:val="Normal"/>
    <w:link w:val="Heading2Char"/>
    <w:autoRedefine/>
    <w:rsid w:val="00580102"/>
    <w:pPr>
      <w:spacing w:before="360" w:after="120"/>
      <w:outlineLvl w:val="1"/>
    </w:pPr>
    <w:rPr>
      <w:b/>
      <w:color w:val="1F3864" w:themeColor="accent1" w:themeShade="80"/>
      <w:sz w:val="28"/>
      <w:szCs w:val="36"/>
    </w:rPr>
  </w:style>
  <w:style w:type="paragraph" w:styleId="Heading3">
    <w:name w:val="heading 3"/>
    <w:basedOn w:val="Normal"/>
    <w:next w:val="Normal"/>
    <w:rsid w:val="00250293"/>
    <w:pPr>
      <w:keepNext/>
      <w:keepLines/>
      <w:spacing w:before="120" w:after="120" w:line="240" w:lineRule="auto"/>
      <w:contextualSpacing/>
      <w:outlineLvl w:val="2"/>
    </w:pPr>
    <w:rPr>
      <w:color w:val="1F3864" w:themeColor="accent1" w:themeShade="80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B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B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B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654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D654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7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4E"/>
  </w:style>
  <w:style w:type="paragraph" w:styleId="Footer">
    <w:name w:val="footer"/>
    <w:basedOn w:val="Normal"/>
    <w:link w:val="FooterChar"/>
    <w:uiPriority w:val="99"/>
    <w:unhideWhenUsed/>
    <w:rsid w:val="00AD6A4D"/>
    <w:pPr>
      <w:tabs>
        <w:tab w:val="center" w:pos="4680"/>
        <w:tab w:val="right" w:pos="9360"/>
      </w:tabs>
      <w:spacing w:before="24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A4D"/>
  </w:style>
  <w:style w:type="paragraph" w:styleId="ListParagraph">
    <w:name w:val="List Paragraph"/>
    <w:basedOn w:val="Normal"/>
    <w:uiPriority w:val="34"/>
    <w:qFormat/>
    <w:rsid w:val="000069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5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F1E0B"/>
    <w:rPr>
      <w:color w:val="808080"/>
    </w:rPr>
  </w:style>
  <w:style w:type="character" w:styleId="Strong">
    <w:name w:val="Strong"/>
    <w:basedOn w:val="DefaultParagraphFont"/>
    <w:uiPriority w:val="22"/>
    <w:qFormat/>
    <w:rsid w:val="003B630F"/>
    <w:rPr>
      <w:rFonts w:ascii="Arial" w:hAnsi="Arial"/>
      <w:b/>
      <w:b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69B2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9D2C99"/>
    <w:pPr>
      <w:widowControl/>
      <w:spacing w:after="0" w:line="240" w:lineRule="auto"/>
      <w:ind w:left="720"/>
    </w:pPr>
    <w:rPr>
      <w:rFonts w:eastAsiaTheme="minorHAnsi" w:cs="Arial"/>
      <w:lang w:val="en-C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D2C99"/>
    <w:pPr>
      <w:widowControl/>
      <w:spacing w:after="0" w:line="240" w:lineRule="auto"/>
      <w:ind w:left="720"/>
    </w:pPr>
    <w:rPr>
      <w:rFonts w:eastAsiaTheme="minorHAnsi" w:cs="Arial"/>
      <w:lang w:val="en-CA"/>
    </w:rPr>
    <w:tblPr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D2C99"/>
    <w:rPr>
      <w:i w:val="0"/>
      <w:iCs/>
      <w:u w:val="single"/>
    </w:rPr>
  </w:style>
  <w:style w:type="character" w:customStyle="1" w:styleId="normaltextrun">
    <w:name w:val="normaltextrun"/>
    <w:basedOn w:val="DefaultParagraphFont"/>
    <w:rsid w:val="008027B6"/>
  </w:style>
  <w:style w:type="character" w:customStyle="1" w:styleId="eop">
    <w:name w:val="eop"/>
    <w:basedOn w:val="DefaultParagraphFont"/>
    <w:rsid w:val="008027B6"/>
  </w:style>
  <w:style w:type="paragraph" w:customStyle="1" w:styleId="paragraph">
    <w:name w:val="paragraph"/>
    <w:basedOn w:val="Normal"/>
    <w:rsid w:val="008027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CA"/>
    </w:rPr>
  </w:style>
  <w:style w:type="character" w:customStyle="1" w:styleId="spellingerror">
    <w:name w:val="spellingerror"/>
    <w:basedOn w:val="DefaultParagraphFont"/>
    <w:rsid w:val="008027B6"/>
  </w:style>
  <w:style w:type="character" w:customStyle="1" w:styleId="visuallyhidden">
    <w:name w:val="visually_hidden"/>
    <w:basedOn w:val="DefaultParagraphFont"/>
    <w:uiPriority w:val="1"/>
    <w:qFormat/>
    <w:rsid w:val="00CC374D"/>
    <w:rPr>
      <w:rFonts w:ascii="Arial" w:hAnsi="Arial"/>
      <w:color w:val="FFFFFF" w:themeColor="background1"/>
      <w:sz w:val="20"/>
    </w:rPr>
  </w:style>
  <w:style w:type="paragraph" w:styleId="Caption">
    <w:name w:val="caption"/>
    <w:basedOn w:val="Normal"/>
    <w:next w:val="NoSpacing"/>
    <w:link w:val="CaptionChar"/>
    <w:autoRedefine/>
    <w:uiPriority w:val="35"/>
    <w:unhideWhenUsed/>
    <w:qFormat/>
    <w:rsid w:val="00531714"/>
    <w:pPr>
      <w:spacing w:before="240" w:after="120" w:line="240" w:lineRule="auto"/>
      <w:ind w:left="720"/>
    </w:pPr>
    <w:rPr>
      <w:b/>
      <w:iCs/>
      <w:color w:val="000000" w:themeColor="text1"/>
      <w:szCs w:val="18"/>
    </w:rPr>
  </w:style>
  <w:style w:type="paragraph" w:styleId="NoSpacing">
    <w:name w:val="No Spacing"/>
    <w:uiPriority w:val="1"/>
    <w:qFormat/>
    <w:rsid w:val="00D07854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496B6C"/>
  </w:style>
  <w:style w:type="paragraph" w:styleId="BlockText">
    <w:name w:val="Block Text"/>
    <w:basedOn w:val="Normal"/>
    <w:uiPriority w:val="99"/>
    <w:semiHidden/>
    <w:unhideWhenUsed/>
    <w:rsid w:val="00496B6C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6B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6B6C"/>
  </w:style>
  <w:style w:type="paragraph" w:styleId="BodyText2">
    <w:name w:val="Body Text 2"/>
    <w:basedOn w:val="Normal"/>
    <w:link w:val="BodyText2Char"/>
    <w:uiPriority w:val="99"/>
    <w:semiHidden/>
    <w:unhideWhenUsed/>
    <w:rsid w:val="00496B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6B6C"/>
  </w:style>
  <w:style w:type="paragraph" w:styleId="BodyText3">
    <w:name w:val="Body Text 3"/>
    <w:basedOn w:val="Normal"/>
    <w:link w:val="BodyText3Char"/>
    <w:uiPriority w:val="99"/>
    <w:semiHidden/>
    <w:unhideWhenUsed/>
    <w:rsid w:val="00496B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6B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6B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6B6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6B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6B6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6B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6B6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6B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6B6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6B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6B6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96B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6B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B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6B6C"/>
  </w:style>
  <w:style w:type="character" w:customStyle="1" w:styleId="DateChar">
    <w:name w:val="Date Char"/>
    <w:basedOn w:val="DefaultParagraphFont"/>
    <w:link w:val="Date"/>
    <w:uiPriority w:val="99"/>
    <w:semiHidden/>
    <w:rsid w:val="00496B6C"/>
  </w:style>
  <w:style w:type="paragraph" w:styleId="DocumentMap">
    <w:name w:val="Document Map"/>
    <w:basedOn w:val="Normal"/>
    <w:link w:val="DocumentMapChar"/>
    <w:uiPriority w:val="99"/>
    <w:semiHidden/>
    <w:unhideWhenUsed/>
    <w:rsid w:val="00496B6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6B6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6B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6B6C"/>
  </w:style>
  <w:style w:type="paragraph" w:styleId="EndnoteText">
    <w:name w:val="endnote text"/>
    <w:basedOn w:val="Normal"/>
    <w:link w:val="EndnoteTextChar"/>
    <w:uiPriority w:val="99"/>
    <w:semiHidden/>
    <w:unhideWhenUsed/>
    <w:rsid w:val="00496B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B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96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496B6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B6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B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B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B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6B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6B6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6B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6B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96B6C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6B6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B6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B6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496B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96B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96B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96B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96B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96B6C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96B6C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96B6C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96B6C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96B6C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96B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6B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6B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6B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6B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96B6C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96B6C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96B6C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96B6C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96B6C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96B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6B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6B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6B6C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96B6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496B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6B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6B6C"/>
  </w:style>
  <w:style w:type="paragraph" w:styleId="PlainText">
    <w:name w:val="Plain Text"/>
    <w:basedOn w:val="Normal"/>
    <w:link w:val="PlainTextChar"/>
    <w:uiPriority w:val="99"/>
    <w:semiHidden/>
    <w:unhideWhenUsed/>
    <w:rsid w:val="00496B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6B6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96B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B6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6B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6B6C"/>
  </w:style>
  <w:style w:type="paragraph" w:styleId="Signature">
    <w:name w:val="Signature"/>
    <w:basedOn w:val="Normal"/>
    <w:link w:val="SignatureChar"/>
    <w:uiPriority w:val="99"/>
    <w:semiHidden/>
    <w:unhideWhenUsed/>
    <w:rsid w:val="00496B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6B6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496B6C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96B6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96B6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6B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96B6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96B6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96B6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96B6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96B6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96B6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96B6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96B6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B6C"/>
    <w:pPr>
      <w:spacing w:before="240"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A33AF"/>
    <w:rPr>
      <w:b/>
    </w:rPr>
  </w:style>
  <w:style w:type="character" w:customStyle="1" w:styleId="CaptionChar">
    <w:name w:val="Caption Char"/>
    <w:basedOn w:val="Heading4Char"/>
    <w:link w:val="Caption"/>
    <w:uiPriority w:val="35"/>
    <w:rsid w:val="00531714"/>
    <w:rPr>
      <w:b/>
      <w:iCs/>
      <w:color w:val="000000" w:themeColor="text1"/>
      <w:szCs w:val="18"/>
    </w:rPr>
  </w:style>
  <w:style w:type="paragraph" w:customStyle="1" w:styleId="CaptionH4">
    <w:name w:val="CaptionH4"/>
    <w:basedOn w:val="Heading4"/>
    <w:next w:val="Normal"/>
    <w:link w:val="CaptionH4Char"/>
    <w:rsid w:val="00BA33AF"/>
    <w:pPr>
      <w:spacing w:after="120" w:line="240" w:lineRule="auto"/>
    </w:pPr>
  </w:style>
  <w:style w:type="table" w:styleId="GridTable3-Accent1">
    <w:name w:val="Grid Table 3 Accent 1"/>
    <w:basedOn w:val="TableNormal"/>
    <w:uiPriority w:val="48"/>
    <w:rsid w:val="00CD6F0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character" w:customStyle="1" w:styleId="CaptionH4Char">
    <w:name w:val="CaptionH4 Char"/>
    <w:basedOn w:val="Heading4Char"/>
    <w:link w:val="CaptionH4"/>
    <w:rsid w:val="00BA33AF"/>
    <w:rPr>
      <w:b/>
    </w:rPr>
  </w:style>
  <w:style w:type="table" w:styleId="GridTable2-Accent2">
    <w:name w:val="Grid Table 2 Accent 2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">
    <w:name w:val="Grid Table 2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6F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1F72DD"/>
    <w:rPr>
      <w:b/>
      <w:color w:val="1F3864" w:themeColor="accent1" w:themeShade="80"/>
      <w:sz w:val="36"/>
      <w:szCs w:val="48"/>
    </w:rPr>
  </w:style>
  <w:style w:type="paragraph" w:customStyle="1" w:styleId="NormalTable">
    <w:name w:val="NormalTable"/>
    <w:autoRedefine/>
    <w:rsid w:val="005264EA"/>
    <w:pPr>
      <w:widowControl/>
      <w:spacing w:after="0" w:line="240" w:lineRule="auto"/>
      <w:ind w:left="233"/>
    </w:pPr>
    <w:rPr>
      <w:rFonts w:eastAsiaTheme="minorHAnsi" w:cs="Arial"/>
      <w:lang w:val="en-CA"/>
    </w:rPr>
  </w:style>
  <w:style w:type="character" w:customStyle="1" w:styleId="Heading2Char">
    <w:name w:val="Heading 2 Char"/>
    <w:basedOn w:val="DefaultParagraphFont"/>
    <w:link w:val="Heading2"/>
    <w:rsid w:val="00580102"/>
    <w:rPr>
      <w:b/>
      <w:color w:val="1F3864" w:themeColor="accent1" w:themeShade="80"/>
      <w:sz w:val="28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onetwork.org/iet/labsafet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doi/full/10.1080/20004508.2020.1716542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tran\Documents\Custom%20Office%20Templates\Biology%20Lab%20Template%20-Lab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93A97747244A00881F4EAC74C3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9120-4203-4868-A0C7-BA59DBD1BD4B}"/>
      </w:docPartPr>
      <w:docPartBody>
        <w:p w:rsidR="002E6345" w:rsidRDefault="0047148F" w:rsidP="0047148F">
          <w:pPr>
            <w:pStyle w:val="A293A97747244A00881F4EAC74C3C66F2"/>
          </w:pPr>
          <w:r>
            <w:rPr>
              <w:rStyle w:val="PlaceholderText"/>
            </w:rPr>
            <w:t>Enter your first and last name (required)</w:t>
          </w:r>
          <w:r w:rsidRPr="008664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22"/>
    <w:rsid w:val="000E3B30"/>
    <w:rsid w:val="00161B20"/>
    <w:rsid w:val="00187C6F"/>
    <w:rsid w:val="001A199F"/>
    <w:rsid w:val="001C3F22"/>
    <w:rsid w:val="001D3D64"/>
    <w:rsid w:val="00223C39"/>
    <w:rsid w:val="002506E3"/>
    <w:rsid w:val="00270148"/>
    <w:rsid w:val="0027301D"/>
    <w:rsid w:val="002A09F7"/>
    <w:rsid w:val="002C7B5A"/>
    <w:rsid w:val="002E6345"/>
    <w:rsid w:val="003061FA"/>
    <w:rsid w:val="00327B82"/>
    <w:rsid w:val="003C148D"/>
    <w:rsid w:val="003E525B"/>
    <w:rsid w:val="00440F8D"/>
    <w:rsid w:val="0047148F"/>
    <w:rsid w:val="004C3C22"/>
    <w:rsid w:val="00560459"/>
    <w:rsid w:val="00685F64"/>
    <w:rsid w:val="006B44EA"/>
    <w:rsid w:val="006C6B91"/>
    <w:rsid w:val="006F155D"/>
    <w:rsid w:val="007C2ED0"/>
    <w:rsid w:val="008C6DDC"/>
    <w:rsid w:val="008F30A6"/>
    <w:rsid w:val="00AA3D16"/>
    <w:rsid w:val="00AD0E1A"/>
    <w:rsid w:val="00B26C65"/>
    <w:rsid w:val="00BF455A"/>
    <w:rsid w:val="00C44D27"/>
    <w:rsid w:val="00CB1D80"/>
    <w:rsid w:val="00DE6226"/>
    <w:rsid w:val="00E7506C"/>
    <w:rsid w:val="00F36657"/>
    <w:rsid w:val="00F531EE"/>
    <w:rsid w:val="00F533A1"/>
    <w:rsid w:val="00F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48F"/>
    <w:rPr>
      <w:color w:val="808080"/>
    </w:rPr>
  </w:style>
  <w:style w:type="paragraph" w:customStyle="1" w:styleId="A293A97747244A00881F4EAC74C3C66F">
    <w:name w:val="A293A97747244A00881F4EAC74C3C66F"/>
    <w:rsid w:val="00E7506C"/>
  </w:style>
  <w:style w:type="paragraph" w:customStyle="1" w:styleId="A293A97747244A00881F4EAC74C3C66F1">
    <w:name w:val="A293A97747244A00881F4EAC74C3C66F1"/>
    <w:rsid w:val="000E3B30"/>
    <w:pPr>
      <w:widowControl w:val="0"/>
      <w:spacing w:after="240"/>
    </w:pPr>
    <w:rPr>
      <w:rFonts w:ascii="Arial" w:eastAsia="Calibri" w:hAnsi="Arial" w:cs="Calibri"/>
      <w:color w:val="000000"/>
      <w:sz w:val="24"/>
      <w:szCs w:val="24"/>
    </w:rPr>
  </w:style>
  <w:style w:type="paragraph" w:customStyle="1" w:styleId="A293A97747244A00881F4EAC74C3C66F2">
    <w:name w:val="A293A97747244A00881F4EAC74C3C66F2"/>
    <w:rsid w:val="0047148F"/>
    <w:pPr>
      <w:widowControl w:val="0"/>
      <w:spacing w:after="240"/>
    </w:pPr>
    <w:rPr>
      <w:rFonts w:ascii="Arial" w:eastAsia="Calibri" w:hAnsi="Arial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77979-CD70-410D-9D4D-D075CAAC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Biology Lab Template -Lab 3</Template>
  <TotalTime>8</TotalTime>
  <Pages>2</Pages>
  <Words>301</Words>
  <Characters>1835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 Excercise 1 Lab Safety</vt:lpstr>
    </vt:vector>
  </TitlesOfParts>
  <Company>LaGuardia Community College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 Excercise 1 Lab Safety</dc:title>
  <dc:subject>SCB101-Topics-in-Biology</dc:subject>
  <dc:creator>Dr. A.L. Fuentes;Dr. Claudette Davis</dc:creator>
  <cp:keywords>Biology Lab, Lab safety</cp:keywords>
  <dc:description/>
  <cp:lastModifiedBy>Van Tran</cp:lastModifiedBy>
  <cp:revision>8</cp:revision>
  <cp:lastPrinted>2020-06-27T21:33:00Z</cp:lastPrinted>
  <dcterms:created xsi:type="dcterms:W3CDTF">2021-03-01T03:55:00Z</dcterms:created>
  <dcterms:modified xsi:type="dcterms:W3CDTF">2021-04-01T15:31:00Z</dcterms:modified>
  <cp:category>Laboratory Manual</cp:category>
</cp:coreProperties>
</file>