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6E83" w14:textId="77777777" w:rsidR="00696A53" w:rsidRPr="009170DC" w:rsidRDefault="00D053E7" w:rsidP="00663B34">
      <w:pPr>
        <w:pStyle w:val="Heading1"/>
      </w:pPr>
      <w:r w:rsidRPr="009170DC">
        <w:t xml:space="preserve">Lab </w:t>
      </w:r>
      <w:r w:rsidR="00F96DA5">
        <w:t>2</w:t>
      </w:r>
      <w:r w:rsidR="005D264B" w:rsidRPr="009170DC">
        <w:t xml:space="preserve"> </w:t>
      </w:r>
      <w:r w:rsidR="00F96DA5" w:rsidRPr="000069E0">
        <w:t>Mechanical Energy Conservation</w:t>
      </w:r>
    </w:p>
    <w:p w14:paraId="238286B7" w14:textId="77777777" w:rsidR="00D053E7" w:rsidRPr="00663B34" w:rsidRDefault="00D053E7" w:rsidP="00663B34">
      <w:pPr>
        <w:pStyle w:val="Heading2"/>
      </w:pPr>
      <w:r w:rsidRPr="00663B34">
        <w:t>Objective</w:t>
      </w:r>
      <w:r w:rsidR="00330F73">
        <w:t>s</w:t>
      </w:r>
    </w:p>
    <w:p w14:paraId="6176CCE8" w14:textId="77777777" w:rsidR="00F96DA5" w:rsidRDefault="00F96DA5" w:rsidP="00A36C88">
      <w:r w:rsidRPr="000069E0">
        <w:t xml:space="preserve">In this lab, students will analyze the mechanical energy transformation in a dynamic process and reinforce their understanding of </w:t>
      </w:r>
      <w:r w:rsidR="00663B34">
        <w:t>Mechanical Energy Conservation.</w:t>
      </w:r>
    </w:p>
    <w:p w14:paraId="259FC37D" w14:textId="77777777" w:rsidR="00D053E7" w:rsidRPr="00663B34" w:rsidRDefault="00F96DA5" w:rsidP="00663B34">
      <w:pPr>
        <w:pStyle w:val="Heading2"/>
      </w:pPr>
      <w:r w:rsidRPr="00663B34">
        <w:t>Supplies</w:t>
      </w:r>
    </w:p>
    <w:p w14:paraId="7D1B58C4" w14:textId="77777777" w:rsidR="00F96DA5" w:rsidRPr="00C12035" w:rsidRDefault="002D244E" w:rsidP="00A71A06">
      <w:pPr>
        <w:rPr>
          <w:rFonts w:cs="Arial"/>
          <w:bCs/>
        </w:rPr>
      </w:pPr>
      <w:hyperlink r:id="rId8" w:history="1">
        <w:r w:rsidR="00464C1F" w:rsidRPr="00464C1F">
          <w:rPr>
            <w:rStyle w:val="Hyperlink"/>
          </w:rPr>
          <w:t>Mechanical Energy Conservation</w:t>
        </w:r>
      </w:hyperlink>
      <w:r w:rsidR="00621C02">
        <w:rPr>
          <w:rStyle w:val="Hyperlink"/>
        </w:rPr>
        <w:t xml:space="preserve"> v</w:t>
      </w:r>
      <w:r w:rsidR="006C77E0">
        <w:rPr>
          <w:rStyle w:val="Hyperlink"/>
        </w:rPr>
        <w:t>ideo</w:t>
      </w:r>
      <w:r w:rsidR="00464C1F">
        <w:t xml:space="preserve"> on YouT</w:t>
      </w:r>
      <w:r w:rsidR="00F96DA5" w:rsidRPr="000069E0">
        <w:t>ube</w:t>
      </w:r>
      <w:r w:rsidR="00A71A06">
        <w:t>.</w:t>
      </w:r>
      <w:r w:rsidR="00A71A06">
        <w:br/>
      </w:r>
      <w:r w:rsidR="00F96DA5">
        <w:t xml:space="preserve">URL </w:t>
      </w:r>
      <w:r w:rsidR="00F96DA5" w:rsidRPr="00464C1F">
        <w:t>https://www.youtube.com/watch?v=mhIOylZMg6Q</w:t>
      </w:r>
      <w:r w:rsidR="00F96DA5" w:rsidRPr="00C12035">
        <w:rPr>
          <w:rFonts w:cs="Arial"/>
          <w:bCs/>
        </w:rPr>
        <w:t xml:space="preserve"> </w:t>
      </w:r>
    </w:p>
    <w:p w14:paraId="1D29468D" w14:textId="77777777" w:rsidR="00EA4BD5" w:rsidRPr="009170DC" w:rsidRDefault="005D1C75" w:rsidP="00BF4273">
      <w:pPr>
        <w:pStyle w:val="Heading2"/>
        <w:rPr>
          <w:u w:val="single"/>
        </w:rPr>
      </w:pPr>
      <w:r w:rsidRPr="009170DC">
        <w:t>Theory</w:t>
      </w:r>
    </w:p>
    <w:p w14:paraId="53843FB3" w14:textId="77777777" w:rsidR="007D7ADA" w:rsidRDefault="00F96DA5" w:rsidP="00F96DA5">
      <w:r w:rsidRPr="000069E0">
        <w:t>As discussed in the lecture, mechanical energy (ME) includes kinetic energy and potential energy (both gravitational potential energy and elastic potential energy). In this lab, there are only gravitational potential energy (PE) and kinetic energy (KE) involved. We are going to observe the transformation between them and study whether or not the total mechanical</w:t>
      </w:r>
      <w:r w:rsidR="007D7ADA">
        <w:t xml:space="preserve"> </w:t>
      </w:r>
      <w:r w:rsidR="007D7ADA" w:rsidRPr="00ED061A">
        <w:t>energy</w:t>
      </w:r>
      <w:r w:rsidRPr="00ED061A">
        <w:t xml:space="preserve"> is c</w:t>
      </w:r>
      <w:r w:rsidRPr="000069E0">
        <w:t>onserved if friction</w:t>
      </w:r>
      <w:bookmarkStart w:id="0" w:name="_GoBack"/>
      <w:bookmarkEnd w:id="0"/>
      <w:r w:rsidRPr="000069E0">
        <w:t xml:space="preserve"> (heat) is ignored. </w:t>
      </w:r>
    </w:p>
    <w:p w14:paraId="138CA3E0" w14:textId="77777777" w:rsidR="00F96DA5" w:rsidRDefault="00F96DA5" w:rsidP="00F96DA5">
      <w:r w:rsidRPr="000069E0">
        <w:t>The definitions of these energies are listed as follows:</w:t>
      </w:r>
    </w:p>
    <w:p w14:paraId="157786CB" w14:textId="77777777" w:rsidR="00F96DA5" w:rsidRDefault="00663B34" w:rsidP="00663B34">
      <w:pPr>
        <w:jc w:val="center"/>
      </w:pPr>
      <w:r w:rsidRPr="001B0328">
        <w:rPr>
          <w:noProof/>
        </w:rPr>
        <w:drawing>
          <wp:inline distT="0" distB="0" distL="0" distR="0" wp14:anchorId="78BD905D" wp14:editId="1B583414">
            <wp:extent cx="974816" cy="400594"/>
            <wp:effectExtent l="0" t="0" r="0" b="0"/>
            <wp:docPr id="19" name="Picture 19" descr="K E is equal to one half  times m times v squ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41012" t="1" r="41217" b="5"/>
                    <a:stretch/>
                  </pic:blipFill>
                  <pic:spPr bwMode="auto">
                    <a:xfrm>
                      <a:off x="0" y="0"/>
                      <a:ext cx="974980" cy="400662"/>
                    </a:xfrm>
                    <a:prstGeom prst="rect">
                      <a:avLst/>
                    </a:prstGeom>
                    <a:noFill/>
                    <a:ln>
                      <a:noFill/>
                    </a:ln>
                    <a:extLst>
                      <a:ext uri="{53640926-AAD7-44D8-BBD7-CCE9431645EC}">
                        <a14:shadowObscured xmlns:a14="http://schemas.microsoft.com/office/drawing/2010/main"/>
                      </a:ext>
                    </a:extLst>
                  </pic:spPr>
                </pic:pic>
              </a:graphicData>
            </a:graphic>
          </wp:inline>
        </w:drawing>
      </w:r>
    </w:p>
    <w:p w14:paraId="257AD8FD" w14:textId="77777777" w:rsidR="00663B34" w:rsidRDefault="00663B34" w:rsidP="00663B34">
      <w:pPr>
        <w:jc w:val="center"/>
      </w:pPr>
      <w:r w:rsidRPr="00571B0C">
        <w:rPr>
          <w:noProof/>
        </w:rPr>
        <w:drawing>
          <wp:inline distT="0" distB="0" distL="0" distR="0" wp14:anchorId="21D29326" wp14:editId="2663CEE8">
            <wp:extent cx="838563" cy="208915"/>
            <wp:effectExtent l="0" t="0" r="0" b="635"/>
            <wp:docPr id="22" name="Picture 22" descr="P E is equal to m times g times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42545" t="2" r="42169" b="-13"/>
                    <a:stretch/>
                  </pic:blipFill>
                  <pic:spPr bwMode="auto">
                    <a:xfrm>
                      <a:off x="0" y="0"/>
                      <a:ext cx="838659" cy="208939"/>
                    </a:xfrm>
                    <a:prstGeom prst="rect">
                      <a:avLst/>
                    </a:prstGeom>
                    <a:noFill/>
                    <a:ln>
                      <a:noFill/>
                    </a:ln>
                    <a:extLst>
                      <a:ext uri="{53640926-AAD7-44D8-BBD7-CCE9431645EC}">
                        <a14:shadowObscured xmlns:a14="http://schemas.microsoft.com/office/drawing/2010/main"/>
                      </a:ext>
                    </a:extLst>
                  </pic:spPr>
                </pic:pic>
              </a:graphicData>
            </a:graphic>
          </wp:inline>
        </w:drawing>
      </w:r>
    </w:p>
    <w:p w14:paraId="74E32112" w14:textId="77777777" w:rsidR="00663B34" w:rsidRDefault="00663B34" w:rsidP="00663B34">
      <w:pPr>
        <w:jc w:val="center"/>
      </w:pPr>
      <w:r w:rsidRPr="00571B0C">
        <w:rPr>
          <w:noProof/>
        </w:rPr>
        <w:drawing>
          <wp:inline distT="0" distB="0" distL="0" distR="0" wp14:anchorId="5E05534D" wp14:editId="0D599395">
            <wp:extent cx="1224915" cy="208915"/>
            <wp:effectExtent l="0" t="0" r="0" b="0"/>
            <wp:docPr id="1" name="Picture 1" descr="M E is equal to K E plus P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38727" t="1" r="38937" b="-43"/>
                    <a:stretch/>
                  </pic:blipFill>
                  <pic:spPr bwMode="auto">
                    <a:xfrm>
                      <a:off x="0" y="0"/>
                      <a:ext cx="1225422" cy="209001"/>
                    </a:xfrm>
                    <a:prstGeom prst="rect">
                      <a:avLst/>
                    </a:prstGeom>
                    <a:noFill/>
                    <a:ln>
                      <a:noFill/>
                    </a:ln>
                    <a:extLst>
                      <a:ext uri="{53640926-AAD7-44D8-BBD7-CCE9431645EC}">
                        <a14:shadowObscured xmlns:a14="http://schemas.microsoft.com/office/drawing/2010/main"/>
                      </a:ext>
                    </a:extLst>
                  </pic:spPr>
                </pic:pic>
              </a:graphicData>
            </a:graphic>
          </wp:inline>
        </w:drawing>
      </w:r>
    </w:p>
    <w:p w14:paraId="4878B476" w14:textId="77777777" w:rsidR="00497097" w:rsidRPr="00663B34" w:rsidRDefault="000B3E1C" w:rsidP="00663B34">
      <w:pPr>
        <w:pStyle w:val="Heading2"/>
      </w:pPr>
      <w:r w:rsidRPr="00663B34">
        <w:t>Procedure</w:t>
      </w:r>
      <w:r w:rsidR="005D1C75" w:rsidRPr="00663B34">
        <w:t xml:space="preserve"> </w:t>
      </w:r>
    </w:p>
    <w:p w14:paraId="59AFF5B2" w14:textId="77777777" w:rsidR="00F96DA5" w:rsidRPr="00ED061A" w:rsidRDefault="00F96DA5" w:rsidP="00F96DA5">
      <w:r w:rsidRPr="00ED061A">
        <w:t>Watch the</w:t>
      </w:r>
      <w:r w:rsidR="006C77E0" w:rsidRPr="00ED061A">
        <w:t xml:space="preserve"> </w:t>
      </w:r>
      <w:hyperlink r:id="rId12" w:history="1">
        <w:r w:rsidR="006C77E0" w:rsidRPr="00ED061A">
          <w:rPr>
            <w:rStyle w:val="Hyperlink"/>
          </w:rPr>
          <w:t>Mechanical Energy Conservation video</w:t>
        </w:r>
      </w:hyperlink>
      <w:r w:rsidRPr="00ED061A">
        <w:t xml:space="preserve"> (multiple times if necessary) and answer the questions listed </w:t>
      </w:r>
      <w:r w:rsidR="00464C1F" w:rsidRPr="00ED061A">
        <w:t>below</w:t>
      </w:r>
      <w:r w:rsidRPr="00ED061A">
        <w:t>.</w:t>
      </w:r>
    </w:p>
    <w:p w14:paraId="4E719DE8" w14:textId="77777777" w:rsidR="00663B34" w:rsidRDefault="00663B34" w:rsidP="00BF4273">
      <w:pPr>
        <w:pStyle w:val="Heading2"/>
      </w:pPr>
      <w:r>
        <w:br w:type="page"/>
      </w:r>
    </w:p>
    <w:p w14:paraId="77C3AADD" w14:textId="77777777" w:rsidR="001B01E8" w:rsidRPr="00ED061A" w:rsidRDefault="001B01E8" w:rsidP="00BF4273">
      <w:pPr>
        <w:pStyle w:val="Heading2"/>
      </w:pPr>
      <w:r w:rsidRPr="00ED061A">
        <w:lastRenderedPageBreak/>
        <w:t>Questions</w:t>
      </w:r>
      <w:r w:rsidR="00464C1F" w:rsidRPr="00ED061A">
        <w:t xml:space="preserve"> and Problems</w:t>
      </w:r>
    </w:p>
    <w:p w14:paraId="287EDB78" w14:textId="54BED7BF" w:rsidR="00464C1F" w:rsidRPr="00ED061A" w:rsidRDefault="00F96DA5" w:rsidP="00511D9B">
      <w:pPr>
        <w:pStyle w:val="ListParagraph"/>
        <w:numPr>
          <w:ilvl w:val="0"/>
          <w:numId w:val="13"/>
        </w:numPr>
        <w:ind w:left="360"/>
        <w:contextualSpacing w:val="0"/>
      </w:pPr>
      <w:r w:rsidRPr="00ED061A">
        <w:t>Describe the energy transformation process as the ball sw</w:t>
      </w:r>
      <w:r w:rsidR="00464C1F" w:rsidRPr="00ED061A">
        <w:t>ing</w:t>
      </w:r>
      <w:r w:rsidR="00E702BA">
        <w:t>s</w:t>
      </w:r>
      <w:r w:rsidR="00464C1F" w:rsidRPr="00ED061A">
        <w:t xml:space="preserve"> from one side to the other.  (F</w:t>
      </w:r>
      <w:r w:rsidRPr="00ED061A">
        <w:t>or example, when does the ball have maximum KE/PE and when does the ball have minimum KE/PE</w:t>
      </w:r>
      <w:r w:rsidR="00464C1F" w:rsidRPr="00ED061A">
        <w:t>?</w:t>
      </w:r>
      <w:r w:rsidR="00663B34">
        <w:t>)</w:t>
      </w:r>
    </w:p>
    <w:tbl>
      <w:tblPr>
        <w:tblStyle w:val="TableGrid"/>
        <w:tblW w:w="9071" w:type="dxa"/>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swer box"/>
      </w:tblPr>
      <w:tblGrid>
        <w:gridCol w:w="9071"/>
      </w:tblGrid>
      <w:tr w:rsidR="002C373B" w:rsidRPr="00ED061A" w14:paraId="5F046158" w14:textId="77777777" w:rsidTr="00D42B63">
        <w:trPr>
          <w:cantSplit/>
          <w:trHeight w:val="2720"/>
          <w:tblHeader/>
        </w:trPr>
        <w:sdt>
          <w:sdtPr>
            <w:alias w:val="Q1_Answer"/>
            <w:tag w:val="Q1_Answer"/>
            <w:id w:val="-1643579558"/>
            <w:placeholder>
              <w:docPart w:val="DFB76D06A60C4CD580EB33B4F0C83B18"/>
            </w:placeholder>
            <w:showingPlcHdr/>
          </w:sdtPr>
          <w:sdtEndPr/>
          <w:sdtContent>
            <w:tc>
              <w:tcPr>
                <w:tcW w:w="9071" w:type="dxa"/>
              </w:tcPr>
              <w:p w14:paraId="25B655C0" w14:textId="77777777" w:rsidR="002C373B" w:rsidRPr="00ED061A" w:rsidRDefault="002C373B" w:rsidP="002E10BA">
                <w:pPr>
                  <w:pStyle w:val="ListParagraph"/>
                  <w:ind w:left="0"/>
                  <w:contextualSpacing w:val="0"/>
                </w:pPr>
                <w:r w:rsidRPr="00ED061A">
                  <w:rPr>
                    <w:rStyle w:val="PlaceholderText"/>
                  </w:rPr>
                  <w:t>Click/tap here to answer.</w:t>
                </w:r>
              </w:p>
            </w:tc>
          </w:sdtContent>
        </w:sdt>
      </w:tr>
    </w:tbl>
    <w:p w14:paraId="46174875" w14:textId="226AA094" w:rsidR="00511D9B" w:rsidRPr="00ED061A" w:rsidRDefault="00F96DA5" w:rsidP="00D42B63">
      <w:pPr>
        <w:pStyle w:val="ListParagraph"/>
        <w:numPr>
          <w:ilvl w:val="0"/>
          <w:numId w:val="13"/>
        </w:numPr>
        <w:spacing w:before="240"/>
        <w:ind w:left="360"/>
        <w:contextualSpacing w:val="0"/>
      </w:pPr>
      <w:r w:rsidRPr="00ED061A">
        <w:t xml:space="preserve">Why </w:t>
      </w:r>
      <w:r w:rsidR="00464C1F" w:rsidRPr="00ED061A">
        <w:t>does the professor in the video say,</w:t>
      </w:r>
      <w:r w:rsidRPr="00ED061A">
        <w:t xml:space="preserve"> “I trust the law of conservation of mechanical energy</w:t>
      </w:r>
      <w:r w:rsidR="00464C1F" w:rsidRPr="00ED061A">
        <w:t xml:space="preserve"> 10</w:t>
      </w:r>
      <w:r w:rsidR="00E702BA">
        <w:t>0 percent</w:t>
      </w:r>
      <w:r w:rsidRPr="00ED061A">
        <w:t xml:space="preserve">, but </w:t>
      </w:r>
      <w:r w:rsidR="00464C1F" w:rsidRPr="00ED061A">
        <w:t>I may not trust myself”? W</w:t>
      </w:r>
      <w:r w:rsidRPr="00ED061A">
        <w:t>hat does he really mean?</w:t>
      </w:r>
    </w:p>
    <w:tbl>
      <w:tblPr>
        <w:tblStyle w:val="TableGrid"/>
        <w:tblW w:w="9022" w:type="dxa"/>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swer box"/>
      </w:tblPr>
      <w:tblGrid>
        <w:gridCol w:w="9022"/>
      </w:tblGrid>
      <w:tr w:rsidR="002C373B" w:rsidRPr="00ED061A" w14:paraId="66E011FE" w14:textId="77777777" w:rsidTr="00D42B63">
        <w:trPr>
          <w:cantSplit/>
          <w:trHeight w:val="2695"/>
          <w:tblHeader/>
        </w:trPr>
        <w:sdt>
          <w:sdtPr>
            <w:alias w:val="Q2_Answer"/>
            <w:id w:val="107553337"/>
            <w:placeholder>
              <w:docPart w:val="88E8F7471272432DA1F7A2FDFD28F732"/>
            </w:placeholder>
            <w:showingPlcHdr/>
          </w:sdtPr>
          <w:sdtEndPr/>
          <w:sdtContent>
            <w:tc>
              <w:tcPr>
                <w:tcW w:w="9022" w:type="dxa"/>
              </w:tcPr>
              <w:p w14:paraId="06438208" w14:textId="77777777" w:rsidR="002C373B" w:rsidRPr="00ED061A" w:rsidRDefault="002C373B" w:rsidP="002E10BA">
                <w:pPr>
                  <w:pStyle w:val="ListParagraph"/>
                  <w:ind w:left="0"/>
                  <w:contextualSpacing w:val="0"/>
                </w:pPr>
                <w:r w:rsidRPr="00ED061A">
                  <w:rPr>
                    <w:rStyle w:val="PlaceholderText"/>
                  </w:rPr>
                  <w:t>Click/tap here to answer.</w:t>
                </w:r>
              </w:p>
            </w:tc>
          </w:sdtContent>
        </w:sdt>
      </w:tr>
    </w:tbl>
    <w:p w14:paraId="3D1F3A1B" w14:textId="77777777" w:rsidR="00511D9B" w:rsidRPr="00ED061A" w:rsidRDefault="00F96DA5" w:rsidP="00D42B63">
      <w:pPr>
        <w:pStyle w:val="ListParagraph"/>
        <w:numPr>
          <w:ilvl w:val="0"/>
          <w:numId w:val="13"/>
        </w:numPr>
        <w:spacing w:before="240"/>
        <w:ind w:left="360"/>
        <w:contextualSpacing w:val="0"/>
        <w:rPr>
          <w:rFonts w:cstheme="minorBidi"/>
        </w:rPr>
      </w:pPr>
      <w:r w:rsidRPr="00ED061A">
        <w:t xml:space="preserve">Why does the professor </w:t>
      </w:r>
      <w:r w:rsidR="00464C1F" w:rsidRPr="00ED061A">
        <w:t xml:space="preserve">say, </w:t>
      </w:r>
      <w:r w:rsidR="00F5334B" w:rsidRPr="00ED061A">
        <w:t>“Please be very quiet” and</w:t>
      </w:r>
      <w:r w:rsidR="00F5334B" w:rsidRPr="00ED061A">
        <w:rPr>
          <w:rFonts w:cs="Arial"/>
        </w:rPr>
        <w:t xml:space="preserve"> “</w:t>
      </w:r>
      <w:r w:rsidR="00F5334B" w:rsidRPr="00ED061A">
        <w:rPr>
          <w:rFonts w:eastAsia="Times New Roman" w:cs="Arial"/>
          <w:color w:val="auto"/>
        </w:rPr>
        <w:t>I hope I will be able to do it [release from his chin] at zero speed</w:t>
      </w:r>
      <w:r w:rsidRPr="00ED061A">
        <w:rPr>
          <w:rFonts w:cs="Arial"/>
        </w:rPr>
        <w:t>”? What will happen if he gives a non-zero (bigger than 0) speed to the ball when releasing it? Explain why.</w:t>
      </w:r>
    </w:p>
    <w:tbl>
      <w:tblPr>
        <w:tblStyle w:val="TableGrid"/>
        <w:tblW w:w="8644" w:type="dxa"/>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swer box"/>
      </w:tblPr>
      <w:tblGrid>
        <w:gridCol w:w="8644"/>
      </w:tblGrid>
      <w:tr w:rsidR="002C373B" w:rsidRPr="00ED061A" w14:paraId="41644695" w14:textId="77777777" w:rsidTr="003F2028">
        <w:trPr>
          <w:cantSplit/>
          <w:trHeight w:val="2213"/>
          <w:tblHeader/>
        </w:trPr>
        <w:sdt>
          <w:sdtPr>
            <w:alias w:val="Q3_Answer"/>
            <w:id w:val="772977551"/>
            <w:placeholder>
              <w:docPart w:val="E11FB03B0DC6460F958CB6BE4B73A4FC"/>
            </w:placeholder>
            <w:showingPlcHdr/>
          </w:sdtPr>
          <w:sdtEndPr/>
          <w:sdtContent>
            <w:tc>
              <w:tcPr>
                <w:tcW w:w="8644" w:type="dxa"/>
              </w:tcPr>
              <w:p w14:paraId="7204E8CF" w14:textId="77777777" w:rsidR="002C373B" w:rsidRPr="00ED061A" w:rsidRDefault="002C373B" w:rsidP="002E10BA">
                <w:pPr>
                  <w:pStyle w:val="ListParagraph"/>
                  <w:ind w:left="0"/>
                  <w:contextualSpacing w:val="0"/>
                </w:pPr>
                <w:r w:rsidRPr="00ED061A">
                  <w:rPr>
                    <w:rStyle w:val="PlaceholderText"/>
                  </w:rPr>
                  <w:t>Click/tap here to answer.</w:t>
                </w:r>
              </w:p>
            </w:tc>
          </w:sdtContent>
        </w:sdt>
      </w:tr>
    </w:tbl>
    <w:p w14:paraId="3EF4A5DC" w14:textId="77777777" w:rsidR="00511D9B" w:rsidRPr="00ED061A" w:rsidRDefault="00F96DA5" w:rsidP="00663B34">
      <w:pPr>
        <w:pStyle w:val="ListParagraph"/>
        <w:pageBreakBefore/>
        <w:numPr>
          <w:ilvl w:val="0"/>
          <w:numId w:val="13"/>
        </w:numPr>
        <w:ind w:left="360"/>
        <w:contextualSpacing w:val="0"/>
      </w:pPr>
      <w:r w:rsidRPr="00ED061A">
        <w:lastRenderedPageBreak/>
        <w:t>When the ball swings back, does it come back exactly to the same height as it was released? Explain why or why not.</w:t>
      </w:r>
    </w:p>
    <w:tbl>
      <w:tblPr>
        <w:tblStyle w:val="TableGrid"/>
        <w:tblW w:w="8791" w:type="dxa"/>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swer box"/>
      </w:tblPr>
      <w:tblGrid>
        <w:gridCol w:w="8791"/>
      </w:tblGrid>
      <w:tr w:rsidR="002C373B" w:rsidRPr="00ED061A" w14:paraId="6D5FB428" w14:textId="77777777" w:rsidTr="003F2028">
        <w:trPr>
          <w:cantSplit/>
          <w:trHeight w:val="3457"/>
          <w:tblHeader/>
        </w:trPr>
        <w:sdt>
          <w:sdtPr>
            <w:alias w:val="Q4_Answer"/>
            <w:id w:val="1475791830"/>
            <w:placeholder>
              <w:docPart w:val="55F8032B4397402BA3A0595CA773529D"/>
            </w:placeholder>
            <w:showingPlcHdr/>
          </w:sdtPr>
          <w:sdtEndPr/>
          <w:sdtContent>
            <w:tc>
              <w:tcPr>
                <w:tcW w:w="8791" w:type="dxa"/>
              </w:tcPr>
              <w:p w14:paraId="4A8BB9B2" w14:textId="77777777" w:rsidR="002C373B" w:rsidRPr="00ED061A" w:rsidRDefault="002C373B" w:rsidP="002E10BA">
                <w:pPr>
                  <w:pStyle w:val="ListParagraph"/>
                  <w:ind w:left="0"/>
                  <w:contextualSpacing w:val="0"/>
                </w:pPr>
                <w:r w:rsidRPr="00ED061A">
                  <w:rPr>
                    <w:rStyle w:val="PlaceholderText"/>
                  </w:rPr>
                  <w:t>Click/tap here to answer.</w:t>
                </w:r>
              </w:p>
            </w:tc>
          </w:sdtContent>
        </w:sdt>
      </w:tr>
    </w:tbl>
    <w:p w14:paraId="0B8F6236" w14:textId="11964000" w:rsidR="007D7ADA" w:rsidRDefault="00F96DA5" w:rsidP="00D42B63">
      <w:pPr>
        <w:pStyle w:val="ListParagraph"/>
        <w:numPr>
          <w:ilvl w:val="0"/>
          <w:numId w:val="13"/>
        </w:numPr>
        <w:spacing w:before="240"/>
        <w:ind w:left="360"/>
        <w:contextualSpacing w:val="0"/>
      </w:pPr>
      <w:r w:rsidRPr="00ED061A">
        <w:t xml:space="preserve">At the </w:t>
      </w:r>
      <w:r w:rsidR="00E702BA">
        <w:t xml:space="preserve">very </w:t>
      </w:r>
      <w:r w:rsidRPr="00ED061A">
        <w:t>beginning of the video, the professor calculated the work he did to the ball wh</w:t>
      </w:r>
      <w:r w:rsidR="00B75184" w:rsidRPr="00ED061A">
        <w:t xml:space="preserve">en lifting it up from the floor. </w:t>
      </w:r>
      <w:r w:rsidRPr="00ED061A">
        <w:t>Please show how he did the calculation and what phys</w:t>
      </w:r>
      <w:r w:rsidR="00663B34">
        <w:t>ics concept/formula he use</w:t>
      </w:r>
      <w:r w:rsidR="00E702BA">
        <w:t>d to do the calculation</w:t>
      </w:r>
      <w:r w:rsidR="00663B34">
        <w:t>?</w:t>
      </w:r>
    </w:p>
    <w:tbl>
      <w:tblPr>
        <w:tblStyle w:val="TableGrid"/>
        <w:tblW w:w="8771" w:type="dxa"/>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swer box"/>
      </w:tblPr>
      <w:tblGrid>
        <w:gridCol w:w="8771"/>
      </w:tblGrid>
      <w:tr w:rsidR="003F2028" w:rsidRPr="00ED061A" w14:paraId="17A4F940" w14:textId="77777777" w:rsidTr="003F2028">
        <w:trPr>
          <w:cantSplit/>
          <w:trHeight w:val="3441"/>
          <w:tblHeader/>
        </w:trPr>
        <w:sdt>
          <w:sdtPr>
            <w:alias w:val="Q5_Answer"/>
            <w:tag w:val="Q5_Answer"/>
            <w:id w:val="-1568251393"/>
            <w:placeholder>
              <w:docPart w:val="DD9DCAEF71F44C70B467BD11288C5A29"/>
            </w:placeholder>
            <w:showingPlcHdr/>
          </w:sdtPr>
          <w:sdtEndPr/>
          <w:sdtContent>
            <w:tc>
              <w:tcPr>
                <w:tcW w:w="8771" w:type="dxa"/>
              </w:tcPr>
              <w:p w14:paraId="16B778E0" w14:textId="77777777" w:rsidR="003F2028" w:rsidRPr="00ED061A" w:rsidRDefault="003F2028" w:rsidP="002E10BA">
                <w:pPr>
                  <w:pStyle w:val="ListParagraph"/>
                  <w:ind w:left="0"/>
                  <w:contextualSpacing w:val="0"/>
                </w:pPr>
                <w:r w:rsidRPr="00ED061A">
                  <w:rPr>
                    <w:rStyle w:val="PlaceholderText"/>
                  </w:rPr>
                  <w:t>Click/tap here to answer.</w:t>
                </w:r>
              </w:p>
            </w:tc>
          </w:sdtContent>
        </w:sdt>
      </w:tr>
    </w:tbl>
    <w:p w14:paraId="2EFAD7DB" w14:textId="77777777" w:rsidR="00511D9B" w:rsidRPr="00ED061A" w:rsidRDefault="00511D9B" w:rsidP="00ED061A">
      <w:pPr>
        <w:pStyle w:val="Heading2"/>
        <w:rPr>
          <w:rStyle w:val="Heading2Char"/>
          <w:b/>
        </w:rPr>
      </w:pPr>
      <w:r w:rsidRPr="00ED061A">
        <w:rPr>
          <w:rStyle w:val="Heading2Char"/>
          <w:b/>
        </w:rPr>
        <w:t>First and last name:</w:t>
      </w:r>
    </w:p>
    <w:p w14:paraId="6837AA99" w14:textId="77777777" w:rsidR="00511D9B" w:rsidRPr="00ED061A" w:rsidRDefault="002D244E" w:rsidP="003F2028">
      <w:pPr>
        <w:pStyle w:val="NoSpacing"/>
        <w:spacing w:after="720"/>
      </w:pPr>
      <w:sdt>
        <w:sdtPr>
          <w:alias w:val="FullName"/>
          <w:tag w:val="FullName"/>
          <w:id w:val="-940830836"/>
          <w:placeholder>
            <w:docPart w:val="E58DEAD0694943C48E78BF46CC923D42"/>
          </w:placeholder>
          <w:showingPlcHdr/>
        </w:sdtPr>
        <w:sdtEndPr/>
        <w:sdtContent>
          <w:r w:rsidR="00511D9B" w:rsidRPr="00ED061A">
            <w:rPr>
              <w:rStyle w:val="PlaceholderText"/>
            </w:rPr>
            <w:t>Enter your first and last name (required).</w:t>
          </w:r>
        </w:sdtContent>
      </w:sdt>
    </w:p>
    <w:p w14:paraId="3A9898B5" w14:textId="77777777" w:rsidR="003F2028" w:rsidRDefault="00511D9B" w:rsidP="003F2028">
      <w:pPr>
        <w:pStyle w:val="Heading2"/>
      </w:pPr>
      <w:r w:rsidRPr="00ED061A">
        <w:t>Copyright:</w:t>
      </w:r>
    </w:p>
    <w:p w14:paraId="0B272B87" w14:textId="77777777" w:rsidR="00511D9B" w:rsidRPr="00876724" w:rsidRDefault="00511D9B" w:rsidP="003F2028">
      <w:pPr>
        <w:rPr>
          <w:vanish/>
        </w:rPr>
      </w:pPr>
      <w:r w:rsidRPr="00ED061A">
        <w:t xml:space="preserve">This work is licensed under a </w:t>
      </w:r>
      <w:hyperlink r:id="rId13" w:history="1">
        <w:r w:rsidRPr="00ED061A">
          <w:rPr>
            <w:rStyle w:val="Hyperlink"/>
          </w:rPr>
          <w:t>Creative Commons Attribution 4 International</w:t>
        </w:r>
      </w:hyperlink>
      <w:r w:rsidR="00ED061A">
        <w:rPr>
          <w:rStyle w:val="Hyperlink"/>
        </w:rPr>
        <w:t xml:space="preserve"> License</w:t>
      </w:r>
      <w:r w:rsidRPr="00ED061A">
        <w:rPr>
          <w:rStyle w:val="Hyperlink"/>
        </w:rPr>
        <w:t>.</w:t>
      </w:r>
    </w:p>
    <w:sectPr w:rsidR="00511D9B" w:rsidRPr="00876724" w:rsidSect="003F202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CFE30" w14:textId="77777777" w:rsidR="002D244E" w:rsidRDefault="002D244E" w:rsidP="00E73C76">
      <w:r>
        <w:separator/>
      </w:r>
    </w:p>
  </w:endnote>
  <w:endnote w:type="continuationSeparator" w:id="0">
    <w:p w14:paraId="13BFE9C4" w14:textId="77777777" w:rsidR="002D244E" w:rsidRDefault="002D244E" w:rsidP="00E7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057B" w14:textId="77777777" w:rsidR="003F2028" w:rsidRDefault="003F2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24318"/>
      <w:docPartObj>
        <w:docPartGallery w:val="Page Numbers (Bottom of Page)"/>
        <w:docPartUnique/>
      </w:docPartObj>
    </w:sdtPr>
    <w:sdtEndPr/>
    <w:sdtContent>
      <w:sdt>
        <w:sdtPr>
          <w:id w:val="-1849472954"/>
          <w:docPartObj>
            <w:docPartGallery w:val="Page Numbers (Top of Page)"/>
            <w:docPartUnique/>
          </w:docPartObj>
        </w:sdtPr>
        <w:sdtEndPr/>
        <w:sdtContent>
          <w:p w14:paraId="4637DF5C" w14:textId="65AB6347" w:rsidR="003F2028" w:rsidRDefault="00F5334B" w:rsidP="003F2028">
            <w:pPr>
              <w:pStyle w:val="Footer"/>
              <w:rPr>
                <w:b/>
                <w:bCs/>
                <w:sz w:val="20"/>
                <w:szCs w:val="20"/>
              </w:rPr>
            </w:pPr>
            <w:r w:rsidRPr="00A517C2">
              <w:rPr>
                <w:sz w:val="20"/>
                <w:szCs w:val="20"/>
              </w:rPr>
              <w:t xml:space="preserve">Dr. Xin Gao.  Lab Manual: SCP 101 -Topics in Physics. Lab </w:t>
            </w:r>
            <w:r w:rsidR="00B75184">
              <w:rPr>
                <w:sz w:val="20"/>
                <w:szCs w:val="20"/>
              </w:rPr>
              <w:t>2</w:t>
            </w:r>
            <w:r w:rsidR="003F2028">
              <w:rPr>
                <w:sz w:val="20"/>
                <w:szCs w:val="20"/>
              </w:rPr>
              <w:tab/>
            </w:r>
            <w:r w:rsidR="003F2028" w:rsidRPr="00A517C2">
              <w:rPr>
                <w:sz w:val="20"/>
                <w:szCs w:val="20"/>
              </w:rPr>
              <w:t xml:space="preserve">Page </w:t>
            </w:r>
            <w:r w:rsidR="003F2028" w:rsidRPr="00A517C2">
              <w:rPr>
                <w:b/>
                <w:bCs/>
                <w:sz w:val="20"/>
                <w:szCs w:val="20"/>
              </w:rPr>
              <w:fldChar w:fldCharType="begin"/>
            </w:r>
            <w:r w:rsidR="003F2028" w:rsidRPr="00A517C2">
              <w:rPr>
                <w:b/>
                <w:bCs/>
                <w:sz w:val="20"/>
                <w:szCs w:val="20"/>
              </w:rPr>
              <w:instrText xml:space="preserve"> PAGE </w:instrText>
            </w:r>
            <w:r w:rsidR="003F2028" w:rsidRPr="00A517C2">
              <w:rPr>
                <w:b/>
                <w:bCs/>
                <w:sz w:val="20"/>
                <w:szCs w:val="20"/>
              </w:rPr>
              <w:fldChar w:fldCharType="separate"/>
            </w:r>
            <w:r w:rsidR="00D42B63">
              <w:rPr>
                <w:b/>
                <w:bCs/>
                <w:noProof/>
                <w:sz w:val="20"/>
                <w:szCs w:val="20"/>
              </w:rPr>
              <w:t>1</w:t>
            </w:r>
            <w:r w:rsidR="003F2028" w:rsidRPr="00A517C2">
              <w:rPr>
                <w:b/>
                <w:bCs/>
                <w:sz w:val="20"/>
                <w:szCs w:val="20"/>
              </w:rPr>
              <w:fldChar w:fldCharType="end"/>
            </w:r>
            <w:r w:rsidR="003F2028" w:rsidRPr="00A517C2">
              <w:rPr>
                <w:sz w:val="20"/>
                <w:szCs w:val="20"/>
              </w:rPr>
              <w:t xml:space="preserve"> of </w:t>
            </w:r>
            <w:r w:rsidR="003F2028" w:rsidRPr="00A517C2">
              <w:rPr>
                <w:b/>
                <w:bCs/>
                <w:sz w:val="20"/>
                <w:szCs w:val="20"/>
              </w:rPr>
              <w:fldChar w:fldCharType="begin"/>
            </w:r>
            <w:r w:rsidR="003F2028" w:rsidRPr="00A517C2">
              <w:rPr>
                <w:b/>
                <w:bCs/>
                <w:sz w:val="20"/>
                <w:szCs w:val="20"/>
              </w:rPr>
              <w:instrText xml:space="preserve"> NUMPAGES  </w:instrText>
            </w:r>
            <w:r w:rsidR="003F2028" w:rsidRPr="00A517C2">
              <w:rPr>
                <w:b/>
                <w:bCs/>
                <w:sz w:val="20"/>
                <w:szCs w:val="20"/>
              </w:rPr>
              <w:fldChar w:fldCharType="separate"/>
            </w:r>
            <w:r w:rsidR="00D42B63">
              <w:rPr>
                <w:b/>
                <w:bCs/>
                <w:noProof/>
                <w:sz w:val="20"/>
                <w:szCs w:val="20"/>
              </w:rPr>
              <w:t>3</w:t>
            </w:r>
            <w:r w:rsidR="003F2028" w:rsidRPr="00A517C2">
              <w:rPr>
                <w:b/>
                <w:bCs/>
                <w:sz w:val="20"/>
                <w:szCs w:val="20"/>
              </w:rPr>
              <w:fldChar w:fldCharType="end"/>
            </w:r>
          </w:p>
          <w:p w14:paraId="6880B279" w14:textId="77777777" w:rsidR="00F5334B" w:rsidRDefault="002D244E" w:rsidP="00497097">
            <w:pPr>
              <w:pStyle w:val="Foo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219F" w14:textId="77777777" w:rsidR="003F2028" w:rsidRDefault="003F2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BA29D" w14:textId="77777777" w:rsidR="002D244E" w:rsidRDefault="002D244E" w:rsidP="00E73C76">
      <w:r>
        <w:separator/>
      </w:r>
    </w:p>
  </w:footnote>
  <w:footnote w:type="continuationSeparator" w:id="0">
    <w:p w14:paraId="12B0809E" w14:textId="77777777" w:rsidR="002D244E" w:rsidRDefault="002D244E" w:rsidP="00E73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D52C4" w14:textId="77777777" w:rsidR="003F2028" w:rsidRDefault="003F2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6A89" w14:textId="77777777" w:rsidR="003F2028" w:rsidRDefault="003F2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FAA8" w14:textId="77777777" w:rsidR="003F2028" w:rsidRDefault="003F2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2ED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120F5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601B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2CCA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5AB6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EC34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06A6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FC28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B6DD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2E50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93637C"/>
    <w:multiLevelType w:val="hybridMultilevel"/>
    <w:tmpl w:val="E3D4CABE"/>
    <w:lvl w:ilvl="0" w:tplc="4768EA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F3EBA"/>
    <w:multiLevelType w:val="hybridMultilevel"/>
    <w:tmpl w:val="5CD2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D6545"/>
    <w:multiLevelType w:val="hybridMultilevel"/>
    <w:tmpl w:val="881C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C1E5B"/>
    <w:multiLevelType w:val="hybridMultilevel"/>
    <w:tmpl w:val="7EC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E0B86"/>
    <w:multiLevelType w:val="hybridMultilevel"/>
    <w:tmpl w:val="87E6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5751E"/>
    <w:multiLevelType w:val="hybridMultilevel"/>
    <w:tmpl w:val="26D88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80CFA"/>
    <w:multiLevelType w:val="hybridMultilevel"/>
    <w:tmpl w:val="AC12D90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A10F62"/>
    <w:multiLevelType w:val="hybridMultilevel"/>
    <w:tmpl w:val="5226E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577D1"/>
    <w:multiLevelType w:val="hybridMultilevel"/>
    <w:tmpl w:val="89283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F63D4"/>
    <w:multiLevelType w:val="hybridMultilevel"/>
    <w:tmpl w:val="E5B859F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C2D84"/>
    <w:multiLevelType w:val="hybridMultilevel"/>
    <w:tmpl w:val="072688E2"/>
    <w:lvl w:ilvl="0" w:tplc="D414A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FA164E"/>
    <w:multiLevelType w:val="hybridMultilevel"/>
    <w:tmpl w:val="DD78DA4E"/>
    <w:lvl w:ilvl="0" w:tplc="4768EA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672A8"/>
    <w:multiLevelType w:val="hybridMultilevel"/>
    <w:tmpl w:val="6DC820B4"/>
    <w:lvl w:ilvl="0" w:tplc="4F04A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8E3E15"/>
    <w:multiLevelType w:val="hybridMultilevel"/>
    <w:tmpl w:val="FA482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10"/>
  </w:num>
  <w:num w:numId="4">
    <w:abstractNumId w:val="21"/>
  </w:num>
  <w:num w:numId="5">
    <w:abstractNumId w:val="23"/>
  </w:num>
  <w:num w:numId="6">
    <w:abstractNumId w:val="19"/>
  </w:num>
  <w:num w:numId="7">
    <w:abstractNumId w:val="18"/>
  </w:num>
  <w:num w:numId="8">
    <w:abstractNumId w:val="16"/>
  </w:num>
  <w:num w:numId="9">
    <w:abstractNumId w:val="15"/>
  </w:num>
  <w:num w:numId="10">
    <w:abstractNumId w:val="14"/>
  </w:num>
  <w:num w:numId="11">
    <w:abstractNumId w:val="20"/>
  </w:num>
  <w:num w:numId="12">
    <w:abstractNumId w:val="24"/>
  </w:num>
  <w:num w:numId="13">
    <w:abstractNumId w:val="17"/>
  </w:num>
  <w:num w:numId="14">
    <w:abstractNumId w:val="12"/>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A5"/>
    <w:rsid w:val="00023192"/>
    <w:rsid w:val="00054DCD"/>
    <w:rsid w:val="000A21AB"/>
    <w:rsid w:val="000B3E1C"/>
    <w:rsid w:val="00173969"/>
    <w:rsid w:val="001B01E8"/>
    <w:rsid w:val="002C373B"/>
    <w:rsid w:val="002D244E"/>
    <w:rsid w:val="00330F73"/>
    <w:rsid w:val="003970A9"/>
    <w:rsid w:val="003F2028"/>
    <w:rsid w:val="00464C1F"/>
    <w:rsid w:val="00495199"/>
    <w:rsid w:val="004963D8"/>
    <w:rsid w:val="00497097"/>
    <w:rsid w:val="00511D9B"/>
    <w:rsid w:val="00525AF3"/>
    <w:rsid w:val="005B3310"/>
    <w:rsid w:val="005D1C75"/>
    <w:rsid w:val="005D264B"/>
    <w:rsid w:val="0061677B"/>
    <w:rsid w:val="00621C02"/>
    <w:rsid w:val="00627A45"/>
    <w:rsid w:val="00663B34"/>
    <w:rsid w:val="00696A53"/>
    <w:rsid w:val="006A1FFF"/>
    <w:rsid w:val="006C77E0"/>
    <w:rsid w:val="006D349B"/>
    <w:rsid w:val="00713185"/>
    <w:rsid w:val="00784C57"/>
    <w:rsid w:val="00797C59"/>
    <w:rsid w:val="007B5172"/>
    <w:rsid w:val="007D69D5"/>
    <w:rsid w:val="007D7ADA"/>
    <w:rsid w:val="00824FDA"/>
    <w:rsid w:val="0084166E"/>
    <w:rsid w:val="008E2674"/>
    <w:rsid w:val="009170DC"/>
    <w:rsid w:val="009E0D09"/>
    <w:rsid w:val="00A36C88"/>
    <w:rsid w:val="00A46C58"/>
    <w:rsid w:val="00A517C2"/>
    <w:rsid w:val="00A70937"/>
    <w:rsid w:val="00A71A06"/>
    <w:rsid w:val="00A908F6"/>
    <w:rsid w:val="00AB1B4D"/>
    <w:rsid w:val="00AD1256"/>
    <w:rsid w:val="00AE3BD6"/>
    <w:rsid w:val="00B36B70"/>
    <w:rsid w:val="00B75184"/>
    <w:rsid w:val="00BC3AF5"/>
    <w:rsid w:val="00BF4273"/>
    <w:rsid w:val="00C12035"/>
    <w:rsid w:val="00CB727C"/>
    <w:rsid w:val="00CC1A23"/>
    <w:rsid w:val="00CE6827"/>
    <w:rsid w:val="00D053E7"/>
    <w:rsid w:val="00D42B63"/>
    <w:rsid w:val="00D92E7B"/>
    <w:rsid w:val="00E3101D"/>
    <w:rsid w:val="00E41733"/>
    <w:rsid w:val="00E702BA"/>
    <w:rsid w:val="00E71C5A"/>
    <w:rsid w:val="00E73C76"/>
    <w:rsid w:val="00EA4BD5"/>
    <w:rsid w:val="00ED061A"/>
    <w:rsid w:val="00F26A33"/>
    <w:rsid w:val="00F45522"/>
    <w:rsid w:val="00F5334B"/>
    <w:rsid w:val="00F951E1"/>
    <w:rsid w:val="00F96DA5"/>
    <w:rsid w:val="00FB5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E04FA"/>
  <w14:defaultImageDpi w14:val="300"/>
  <w15:docId w15:val="{9C8B9777-801E-4AFA-AFA8-5C749556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color w:val="000000"/>
        <w:sz w:val="24"/>
        <w:szCs w:val="24"/>
        <w:lang w:val="en-US" w:eastAsia="en-US" w:bidi="ar-SA"/>
      </w:rPr>
    </w:rPrDefault>
    <w:pPrDefault>
      <w:pPr>
        <w:widowControl w:val="0"/>
        <w:spacing w:after="12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3B34"/>
    <w:pPr>
      <w:spacing w:after="240"/>
    </w:pPr>
    <w:rPr>
      <w:color w:val="000000" w:themeColor="text1"/>
    </w:rPr>
  </w:style>
  <w:style w:type="paragraph" w:styleId="Heading1">
    <w:name w:val="heading 1"/>
    <w:basedOn w:val="Normal"/>
    <w:next w:val="Normal"/>
    <w:link w:val="Heading1Char"/>
    <w:autoRedefine/>
    <w:qFormat/>
    <w:rsid w:val="00663B34"/>
    <w:pPr>
      <w:keepNext/>
      <w:keepLines/>
      <w:spacing w:before="480" w:line="240" w:lineRule="auto"/>
      <w:contextualSpacing/>
      <w:jc w:val="center"/>
      <w:outlineLvl w:val="0"/>
    </w:pPr>
    <w:rPr>
      <w:b/>
      <w:color w:val="002060"/>
      <w:sz w:val="36"/>
      <w:szCs w:val="36"/>
    </w:rPr>
  </w:style>
  <w:style w:type="paragraph" w:styleId="Heading2">
    <w:name w:val="heading 2"/>
    <w:basedOn w:val="Normal"/>
    <w:next w:val="Normal"/>
    <w:link w:val="Heading2Char"/>
    <w:uiPriority w:val="9"/>
    <w:unhideWhenUsed/>
    <w:rsid w:val="00663B34"/>
    <w:pPr>
      <w:keepNext/>
      <w:keepLines/>
      <w:spacing w:before="240" w:after="120" w:line="240" w:lineRule="auto"/>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rsid w:val="00BF4273"/>
    <w:pPr>
      <w:keepNext/>
      <w:keepLines/>
      <w:spacing w:before="40"/>
      <w:outlineLvl w:val="2"/>
    </w:pPr>
    <w:rPr>
      <w:rFonts w:eastAsiaTheme="majorEastAsia" w:cstheme="majorBidi"/>
      <w:b/>
      <w:color w:val="002060"/>
    </w:rPr>
  </w:style>
  <w:style w:type="paragraph" w:styleId="Heading4">
    <w:name w:val="heading 4"/>
    <w:basedOn w:val="Normal"/>
    <w:next w:val="Normal"/>
    <w:link w:val="Heading4Char"/>
    <w:uiPriority w:val="9"/>
    <w:semiHidden/>
    <w:unhideWhenUsed/>
    <w:rsid w:val="0002319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F427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02319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63B3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63B3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B3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3B34"/>
    <w:pPr>
      <w:ind w:left="720"/>
      <w:contextualSpacing/>
    </w:pPr>
    <w:rPr>
      <w:color w:val="000000"/>
    </w:rPr>
  </w:style>
  <w:style w:type="paragraph" w:styleId="BalloonText">
    <w:name w:val="Balloon Text"/>
    <w:basedOn w:val="Normal"/>
    <w:link w:val="BalloonTextChar"/>
    <w:uiPriority w:val="99"/>
    <w:semiHidden/>
    <w:unhideWhenUsed/>
    <w:rsid w:val="005D2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64B"/>
    <w:rPr>
      <w:rFonts w:ascii="Lucida Grande" w:hAnsi="Lucida Grande" w:cs="Lucida Grande"/>
      <w:sz w:val="18"/>
      <w:szCs w:val="18"/>
    </w:rPr>
  </w:style>
  <w:style w:type="character" w:styleId="PlaceholderText">
    <w:name w:val="Placeholder Text"/>
    <w:basedOn w:val="DefaultParagraphFont"/>
    <w:uiPriority w:val="99"/>
    <w:semiHidden/>
    <w:rsid w:val="005D264B"/>
    <w:rPr>
      <w:color w:val="808080"/>
    </w:rPr>
  </w:style>
  <w:style w:type="table" w:styleId="TableGrid">
    <w:name w:val="Table Grid"/>
    <w:basedOn w:val="TableNormal"/>
    <w:uiPriority w:val="59"/>
    <w:rsid w:val="0049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C76"/>
    <w:pPr>
      <w:tabs>
        <w:tab w:val="center" w:pos="4680"/>
        <w:tab w:val="right" w:pos="9360"/>
      </w:tabs>
    </w:pPr>
  </w:style>
  <w:style w:type="character" w:customStyle="1" w:styleId="HeaderChar">
    <w:name w:val="Header Char"/>
    <w:basedOn w:val="DefaultParagraphFont"/>
    <w:link w:val="Header"/>
    <w:uiPriority w:val="99"/>
    <w:rsid w:val="00E73C76"/>
  </w:style>
  <w:style w:type="paragraph" w:styleId="Footer">
    <w:name w:val="footer"/>
    <w:basedOn w:val="Normal"/>
    <w:link w:val="FooterChar"/>
    <w:uiPriority w:val="99"/>
    <w:unhideWhenUsed/>
    <w:rsid w:val="00E73C76"/>
    <w:pPr>
      <w:tabs>
        <w:tab w:val="center" w:pos="4680"/>
        <w:tab w:val="right" w:pos="9360"/>
      </w:tabs>
    </w:pPr>
  </w:style>
  <w:style w:type="character" w:customStyle="1" w:styleId="FooterChar">
    <w:name w:val="Footer Char"/>
    <w:basedOn w:val="DefaultParagraphFont"/>
    <w:link w:val="Footer"/>
    <w:uiPriority w:val="99"/>
    <w:rsid w:val="00E73C76"/>
  </w:style>
  <w:style w:type="character" w:customStyle="1" w:styleId="Heading1Char">
    <w:name w:val="Heading 1 Char"/>
    <w:basedOn w:val="DefaultParagraphFont"/>
    <w:link w:val="Heading1"/>
    <w:rsid w:val="00663B34"/>
    <w:rPr>
      <w:b/>
      <w:color w:val="002060"/>
      <w:sz w:val="36"/>
      <w:szCs w:val="36"/>
    </w:rPr>
  </w:style>
  <w:style w:type="character" w:customStyle="1" w:styleId="Heading2Char">
    <w:name w:val="Heading 2 Char"/>
    <w:basedOn w:val="DefaultParagraphFont"/>
    <w:link w:val="Heading2"/>
    <w:uiPriority w:val="9"/>
    <w:rsid w:val="00663B34"/>
    <w:rPr>
      <w:rFonts w:eastAsiaTheme="majorEastAsia" w:cstheme="majorBidi"/>
      <w:b/>
      <w:color w:val="002060"/>
      <w:sz w:val="28"/>
      <w:szCs w:val="26"/>
    </w:rPr>
  </w:style>
  <w:style w:type="character" w:customStyle="1" w:styleId="Heading3Char">
    <w:name w:val="Heading 3 Char"/>
    <w:basedOn w:val="DefaultParagraphFont"/>
    <w:link w:val="Heading3"/>
    <w:uiPriority w:val="9"/>
    <w:rsid w:val="00BF4273"/>
    <w:rPr>
      <w:rFonts w:eastAsiaTheme="majorEastAsia" w:cstheme="majorBidi"/>
      <w:b/>
      <w:color w:val="002060"/>
    </w:rPr>
  </w:style>
  <w:style w:type="character" w:styleId="Strong">
    <w:name w:val="Strong"/>
    <w:basedOn w:val="DefaultParagraphFont"/>
    <w:uiPriority w:val="22"/>
    <w:qFormat/>
    <w:rsid w:val="00663B34"/>
    <w:rPr>
      <w:rFonts w:ascii="Arial" w:hAnsi="Arial"/>
      <w:b/>
      <w:bCs/>
      <w:sz w:val="24"/>
    </w:rPr>
  </w:style>
  <w:style w:type="character" w:styleId="CommentReference">
    <w:name w:val="annotation reference"/>
    <w:basedOn w:val="DefaultParagraphFont"/>
    <w:uiPriority w:val="99"/>
    <w:semiHidden/>
    <w:unhideWhenUsed/>
    <w:rsid w:val="008E2674"/>
    <w:rPr>
      <w:sz w:val="16"/>
      <w:szCs w:val="16"/>
    </w:rPr>
  </w:style>
  <w:style w:type="paragraph" w:styleId="CommentText">
    <w:name w:val="annotation text"/>
    <w:basedOn w:val="Normal"/>
    <w:link w:val="CommentTextChar"/>
    <w:uiPriority w:val="99"/>
    <w:semiHidden/>
    <w:unhideWhenUsed/>
    <w:rsid w:val="008E2674"/>
    <w:rPr>
      <w:sz w:val="20"/>
      <w:szCs w:val="20"/>
    </w:rPr>
  </w:style>
  <w:style w:type="character" w:customStyle="1" w:styleId="CommentTextChar">
    <w:name w:val="Comment Text Char"/>
    <w:basedOn w:val="DefaultParagraphFont"/>
    <w:link w:val="CommentText"/>
    <w:uiPriority w:val="99"/>
    <w:semiHidden/>
    <w:rsid w:val="008E2674"/>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E2674"/>
    <w:rPr>
      <w:b/>
      <w:bCs/>
    </w:rPr>
  </w:style>
  <w:style w:type="character" w:customStyle="1" w:styleId="CommentSubjectChar">
    <w:name w:val="Comment Subject Char"/>
    <w:basedOn w:val="CommentTextChar"/>
    <w:link w:val="CommentSubject"/>
    <w:uiPriority w:val="99"/>
    <w:semiHidden/>
    <w:rsid w:val="008E2674"/>
    <w:rPr>
      <w:rFonts w:ascii="Arial" w:hAnsi="Arial"/>
      <w:b/>
      <w:bCs/>
      <w:color w:val="000000" w:themeColor="text1"/>
      <w:sz w:val="20"/>
      <w:szCs w:val="20"/>
    </w:rPr>
  </w:style>
  <w:style w:type="paragraph" w:styleId="Caption">
    <w:name w:val="caption"/>
    <w:basedOn w:val="Normal"/>
    <w:next w:val="NoSpacing"/>
    <w:link w:val="CaptionChar"/>
    <w:autoRedefine/>
    <w:uiPriority w:val="35"/>
    <w:unhideWhenUsed/>
    <w:qFormat/>
    <w:rsid w:val="00663B34"/>
    <w:pPr>
      <w:keepNext/>
      <w:spacing w:before="240" w:line="240" w:lineRule="auto"/>
      <w:ind w:left="720"/>
    </w:pPr>
    <w:rPr>
      <w:rFonts w:eastAsiaTheme="majorEastAsia" w:cs="Arial"/>
      <w:b/>
      <w:iCs/>
      <w:szCs w:val="18"/>
    </w:rPr>
  </w:style>
  <w:style w:type="character" w:styleId="Hyperlink">
    <w:name w:val="Hyperlink"/>
    <w:basedOn w:val="DefaultParagraphFont"/>
    <w:uiPriority w:val="99"/>
    <w:unhideWhenUsed/>
    <w:rsid w:val="00A517C2"/>
    <w:rPr>
      <w:color w:val="0000FF" w:themeColor="hyperlink"/>
      <w:u w:val="single"/>
    </w:rPr>
  </w:style>
  <w:style w:type="paragraph" w:styleId="NoSpacing">
    <w:name w:val="No Spacing"/>
    <w:uiPriority w:val="1"/>
    <w:qFormat/>
    <w:rsid w:val="00663B34"/>
    <w:pPr>
      <w:spacing w:after="0" w:line="240" w:lineRule="auto"/>
    </w:pPr>
  </w:style>
  <w:style w:type="character" w:customStyle="1" w:styleId="visuallyhidden">
    <w:name w:val="visually_hidden"/>
    <w:basedOn w:val="DefaultParagraphFont"/>
    <w:uiPriority w:val="1"/>
    <w:qFormat/>
    <w:rsid w:val="00663B34"/>
    <w:rPr>
      <w:rFonts w:ascii="Arial" w:hAnsi="Arial"/>
      <w:color w:val="FFFFFF" w:themeColor="background1"/>
      <w:sz w:val="20"/>
    </w:rPr>
  </w:style>
  <w:style w:type="paragraph" w:customStyle="1" w:styleId="TableParagraph">
    <w:name w:val="Table Paragraph"/>
    <w:basedOn w:val="Normal"/>
    <w:uiPriority w:val="1"/>
    <w:qFormat/>
    <w:rsid w:val="00663B34"/>
    <w:rPr>
      <w:rFonts w:eastAsia="Arial" w:cs="Arial"/>
      <w:color w:val="000000"/>
      <w:lang w:bidi="en-US"/>
    </w:rPr>
  </w:style>
  <w:style w:type="paragraph" w:customStyle="1" w:styleId="Normal12ptbefore">
    <w:name w:val="Normal12ptbefore"/>
    <w:basedOn w:val="Normal"/>
    <w:next w:val="Normal"/>
    <w:qFormat/>
    <w:rsid w:val="00663B34"/>
    <w:pPr>
      <w:spacing w:before="240"/>
      <w:ind w:left="360"/>
    </w:pPr>
    <w:rPr>
      <w:rFonts w:eastAsia="Arial" w:cs="Arial"/>
      <w:color w:val="000000"/>
    </w:rPr>
  </w:style>
  <w:style w:type="paragraph" w:customStyle="1" w:styleId="CaptionH5">
    <w:name w:val="CaptionH5"/>
    <w:basedOn w:val="Heading5"/>
    <w:next w:val="Normal"/>
    <w:link w:val="CaptionH5Char"/>
    <w:qFormat/>
    <w:rsid w:val="00663B34"/>
    <w:pPr>
      <w:spacing w:before="240" w:after="120"/>
      <w:ind w:left="720"/>
    </w:pPr>
    <w:rPr>
      <w:b/>
      <w:szCs w:val="20"/>
      <w:lang w:eastAsia="ar-SA"/>
    </w:rPr>
  </w:style>
  <w:style w:type="character" w:customStyle="1" w:styleId="CaptionH5Char">
    <w:name w:val="CaptionH5 Char"/>
    <w:basedOn w:val="Heading5Char"/>
    <w:link w:val="CaptionH5"/>
    <w:rsid w:val="00663B34"/>
    <w:rPr>
      <w:rFonts w:asciiTheme="majorHAnsi" w:eastAsiaTheme="majorEastAsia" w:hAnsiTheme="majorHAnsi" w:cstheme="majorBidi"/>
      <w:b/>
      <w:color w:val="365F91" w:themeColor="accent1" w:themeShade="BF"/>
      <w:szCs w:val="20"/>
      <w:lang w:eastAsia="ar-SA"/>
    </w:rPr>
  </w:style>
  <w:style w:type="character" w:customStyle="1" w:styleId="Heading5Char">
    <w:name w:val="Heading 5 Char"/>
    <w:basedOn w:val="DefaultParagraphFont"/>
    <w:link w:val="Heading5"/>
    <w:uiPriority w:val="9"/>
    <w:semiHidden/>
    <w:rsid w:val="00BF4273"/>
    <w:rPr>
      <w:rFonts w:asciiTheme="majorHAnsi" w:eastAsiaTheme="majorEastAsia" w:hAnsiTheme="majorHAnsi" w:cstheme="majorBidi"/>
      <w:color w:val="365F91" w:themeColor="accent1" w:themeShade="BF"/>
    </w:rPr>
  </w:style>
  <w:style w:type="paragraph" w:customStyle="1" w:styleId="captionH3">
    <w:name w:val="captionH3"/>
    <w:basedOn w:val="Heading3"/>
    <w:link w:val="captionH3Char"/>
    <w:qFormat/>
    <w:rsid w:val="00663B34"/>
    <w:pPr>
      <w:widowControl/>
      <w:spacing w:before="240" w:line="240" w:lineRule="auto"/>
    </w:pPr>
  </w:style>
  <w:style w:type="character" w:customStyle="1" w:styleId="captionH3Char">
    <w:name w:val="captionH3 Char"/>
    <w:basedOn w:val="Heading3Char"/>
    <w:link w:val="captionH3"/>
    <w:rsid w:val="00663B34"/>
    <w:rPr>
      <w:rFonts w:eastAsiaTheme="majorEastAsia" w:cstheme="majorBidi"/>
      <w:b/>
      <w:color w:val="002060"/>
    </w:rPr>
  </w:style>
  <w:style w:type="character" w:customStyle="1" w:styleId="Heading7Char">
    <w:name w:val="Heading 7 Char"/>
    <w:basedOn w:val="DefaultParagraphFont"/>
    <w:link w:val="Heading7"/>
    <w:uiPriority w:val="9"/>
    <w:semiHidden/>
    <w:rsid w:val="00663B3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63B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63B34"/>
    <w:rPr>
      <w:rFonts w:asciiTheme="majorHAnsi" w:eastAsiaTheme="majorEastAsia" w:hAnsiTheme="majorHAnsi" w:cstheme="majorBidi"/>
      <w:i/>
      <w:iCs/>
      <w:color w:val="272727" w:themeColor="text1" w:themeTint="D8"/>
      <w:sz w:val="21"/>
      <w:szCs w:val="21"/>
    </w:rPr>
  </w:style>
  <w:style w:type="character" w:customStyle="1" w:styleId="CaptionChar">
    <w:name w:val="Caption Char"/>
    <w:basedOn w:val="DefaultParagraphFont"/>
    <w:link w:val="Caption"/>
    <w:uiPriority w:val="35"/>
    <w:rsid w:val="00663B34"/>
    <w:rPr>
      <w:rFonts w:eastAsiaTheme="majorEastAsia" w:cs="Arial"/>
      <w:b/>
      <w:iCs/>
      <w:color w:val="000000" w:themeColor="text1"/>
      <w:szCs w:val="18"/>
    </w:rPr>
  </w:style>
  <w:style w:type="character" w:styleId="Emphasis">
    <w:name w:val="Emphasis"/>
    <w:basedOn w:val="DefaultParagraphFont"/>
    <w:uiPriority w:val="20"/>
    <w:qFormat/>
    <w:rsid w:val="00663B34"/>
    <w:rPr>
      <w:i w:val="0"/>
      <w:iCs/>
      <w:u w:val="single"/>
    </w:rPr>
  </w:style>
  <w:style w:type="paragraph" w:styleId="Quote">
    <w:name w:val="Quote"/>
    <w:basedOn w:val="Normal"/>
    <w:next w:val="Normal"/>
    <w:link w:val="QuoteChar"/>
    <w:uiPriority w:val="29"/>
    <w:qFormat/>
    <w:rsid w:val="00663B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3B34"/>
    <w:rPr>
      <w:i/>
      <w:iCs/>
      <w:color w:val="404040" w:themeColor="text1" w:themeTint="BF"/>
    </w:rPr>
  </w:style>
  <w:style w:type="paragraph" w:styleId="IntenseQuote">
    <w:name w:val="Intense Quote"/>
    <w:basedOn w:val="Normal"/>
    <w:next w:val="Normal"/>
    <w:link w:val="IntenseQuoteChar"/>
    <w:uiPriority w:val="30"/>
    <w:qFormat/>
    <w:rsid w:val="00663B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63B34"/>
    <w:rPr>
      <w:i/>
      <w:iCs/>
      <w:color w:val="4F81BD" w:themeColor="accent1"/>
    </w:rPr>
  </w:style>
  <w:style w:type="character" w:styleId="SubtleEmphasis">
    <w:name w:val="Subtle Emphasis"/>
    <w:basedOn w:val="DefaultParagraphFont"/>
    <w:uiPriority w:val="19"/>
    <w:qFormat/>
    <w:rsid w:val="00663B34"/>
    <w:rPr>
      <w:i/>
      <w:iCs/>
      <w:color w:val="404040" w:themeColor="text1" w:themeTint="BF"/>
    </w:rPr>
  </w:style>
  <w:style w:type="character" w:styleId="IntenseEmphasis">
    <w:name w:val="Intense Emphasis"/>
    <w:basedOn w:val="DefaultParagraphFont"/>
    <w:uiPriority w:val="21"/>
    <w:qFormat/>
    <w:rsid w:val="00663B34"/>
    <w:rPr>
      <w:i/>
      <w:iCs/>
      <w:color w:val="000000" w:themeColor="text1"/>
    </w:rPr>
  </w:style>
  <w:style w:type="character" w:styleId="SubtleReference">
    <w:name w:val="Subtle Reference"/>
    <w:basedOn w:val="DefaultParagraphFont"/>
    <w:uiPriority w:val="31"/>
    <w:qFormat/>
    <w:rsid w:val="00663B34"/>
    <w:rPr>
      <w:smallCaps/>
      <w:color w:val="5A5A5A" w:themeColor="text1" w:themeTint="A5"/>
    </w:rPr>
  </w:style>
  <w:style w:type="character" w:styleId="IntenseReference">
    <w:name w:val="Intense Reference"/>
    <w:basedOn w:val="DefaultParagraphFont"/>
    <w:uiPriority w:val="32"/>
    <w:qFormat/>
    <w:rsid w:val="00663B34"/>
    <w:rPr>
      <w:b/>
      <w:bCs/>
      <w:smallCaps/>
      <w:color w:val="4F81BD" w:themeColor="accent1"/>
      <w:spacing w:val="5"/>
    </w:rPr>
  </w:style>
  <w:style w:type="character" w:styleId="BookTitle">
    <w:name w:val="Book Title"/>
    <w:basedOn w:val="DefaultParagraphFont"/>
    <w:uiPriority w:val="33"/>
    <w:qFormat/>
    <w:rsid w:val="00663B34"/>
    <w:rPr>
      <w:b/>
      <w:bCs/>
      <w:i/>
      <w:iCs/>
      <w:spacing w:val="5"/>
    </w:rPr>
  </w:style>
  <w:style w:type="paragraph" w:styleId="TOCHeading">
    <w:name w:val="TOC Heading"/>
    <w:basedOn w:val="Heading1"/>
    <w:next w:val="Normal"/>
    <w:uiPriority w:val="39"/>
    <w:semiHidden/>
    <w:unhideWhenUsed/>
    <w:qFormat/>
    <w:rsid w:val="00663B34"/>
    <w:pPr>
      <w:spacing w:before="240"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paragraph" w:styleId="Bibliography">
    <w:name w:val="Bibliography"/>
    <w:basedOn w:val="Normal"/>
    <w:next w:val="Normal"/>
    <w:uiPriority w:val="37"/>
    <w:semiHidden/>
    <w:unhideWhenUsed/>
    <w:rsid w:val="00023192"/>
  </w:style>
  <w:style w:type="paragraph" w:styleId="BlockText">
    <w:name w:val="Block Text"/>
    <w:basedOn w:val="Normal"/>
    <w:uiPriority w:val="99"/>
    <w:semiHidden/>
    <w:unhideWhenUsed/>
    <w:rsid w:val="0002319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23192"/>
    <w:pPr>
      <w:spacing w:after="120"/>
    </w:pPr>
  </w:style>
  <w:style w:type="character" w:customStyle="1" w:styleId="BodyTextChar">
    <w:name w:val="Body Text Char"/>
    <w:basedOn w:val="DefaultParagraphFont"/>
    <w:link w:val="BodyText"/>
    <w:uiPriority w:val="99"/>
    <w:semiHidden/>
    <w:rsid w:val="00023192"/>
    <w:rPr>
      <w:color w:val="000000" w:themeColor="text1"/>
    </w:rPr>
  </w:style>
  <w:style w:type="paragraph" w:styleId="BodyText2">
    <w:name w:val="Body Text 2"/>
    <w:basedOn w:val="Normal"/>
    <w:link w:val="BodyText2Char"/>
    <w:uiPriority w:val="99"/>
    <w:semiHidden/>
    <w:unhideWhenUsed/>
    <w:rsid w:val="00023192"/>
    <w:pPr>
      <w:spacing w:after="120" w:line="480" w:lineRule="auto"/>
    </w:pPr>
  </w:style>
  <w:style w:type="character" w:customStyle="1" w:styleId="BodyText2Char">
    <w:name w:val="Body Text 2 Char"/>
    <w:basedOn w:val="DefaultParagraphFont"/>
    <w:link w:val="BodyText2"/>
    <w:uiPriority w:val="99"/>
    <w:semiHidden/>
    <w:rsid w:val="00023192"/>
    <w:rPr>
      <w:color w:val="000000" w:themeColor="text1"/>
    </w:rPr>
  </w:style>
  <w:style w:type="paragraph" w:styleId="BodyText3">
    <w:name w:val="Body Text 3"/>
    <w:basedOn w:val="Normal"/>
    <w:link w:val="BodyText3Char"/>
    <w:uiPriority w:val="99"/>
    <w:semiHidden/>
    <w:unhideWhenUsed/>
    <w:rsid w:val="00023192"/>
    <w:pPr>
      <w:spacing w:after="120"/>
    </w:pPr>
    <w:rPr>
      <w:sz w:val="16"/>
      <w:szCs w:val="16"/>
    </w:rPr>
  </w:style>
  <w:style w:type="character" w:customStyle="1" w:styleId="BodyText3Char">
    <w:name w:val="Body Text 3 Char"/>
    <w:basedOn w:val="DefaultParagraphFont"/>
    <w:link w:val="BodyText3"/>
    <w:uiPriority w:val="99"/>
    <w:semiHidden/>
    <w:rsid w:val="00023192"/>
    <w:rPr>
      <w:color w:val="000000" w:themeColor="text1"/>
      <w:sz w:val="16"/>
      <w:szCs w:val="16"/>
    </w:rPr>
  </w:style>
  <w:style w:type="paragraph" w:styleId="BodyTextFirstIndent">
    <w:name w:val="Body Text First Indent"/>
    <w:basedOn w:val="BodyText"/>
    <w:link w:val="BodyTextFirstIndentChar"/>
    <w:uiPriority w:val="99"/>
    <w:semiHidden/>
    <w:unhideWhenUsed/>
    <w:rsid w:val="00023192"/>
    <w:pPr>
      <w:spacing w:after="240"/>
      <w:ind w:firstLine="360"/>
    </w:pPr>
  </w:style>
  <w:style w:type="character" w:customStyle="1" w:styleId="BodyTextFirstIndentChar">
    <w:name w:val="Body Text First Indent Char"/>
    <w:basedOn w:val="BodyTextChar"/>
    <w:link w:val="BodyTextFirstIndent"/>
    <w:uiPriority w:val="99"/>
    <w:semiHidden/>
    <w:rsid w:val="00023192"/>
    <w:rPr>
      <w:color w:val="000000" w:themeColor="text1"/>
    </w:rPr>
  </w:style>
  <w:style w:type="paragraph" w:styleId="BodyTextIndent">
    <w:name w:val="Body Text Indent"/>
    <w:basedOn w:val="Normal"/>
    <w:link w:val="BodyTextIndentChar"/>
    <w:uiPriority w:val="99"/>
    <w:semiHidden/>
    <w:unhideWhenUsed/>
    <w:rsid w:val="00023192"/>
    <w:pPr>
      <w:spacing w:after="120"/>
      <w:ind w:left="360"/>
    </w:pPr>
  </w:style>
  <w:style w:type="character" w:customStyle="1" w:styleId="BodyTextIndentChar">
    <w:name w:val="Body Text Indent Char"/>
    <w:basedOn w:val="DefaultParagraphFont"/>
    <w:link w:val="BodyTextIndent"/>
    <w:uiPriority w:val="99"/>
    <w:semiHidden/>
    <w:rsid w:val="00023192"/>
    <w:rPr>
      <w:color w:val="000000" w:themeColor="text1"/>
    </w:rPr>
  </w:style>
  <w:style w:type="paragraph" w:styleId="BodyTextFirstIndent2">
    <w:name w:val="Body Text First Indent 2"/>
    <w:basedOn w:val="BodyTextIndent"/>
    <w:link w:val="BodyTextFirstIndent2Char"/>
    <w:uiPriority w:val="99"/>
    <w:semiHidden/>
    <w:unhideWhenUsed/>
    <w:rsid w:val="00023192"/>
    <w:pPr>
      <w:spacing w:after="240"/>
      <w:ind w:firstLine="360"/>
    </w:pPr>
  </w:style>
  <w:style w:type="character" w:customStyle="1" w:styleId="BodyTextFirstIndent2Char">
    <w:name w:val="Body Text First Indent 2 Char"/>
    <w:basedOn w:val="BodyTextIndentChar"/>
    <w:link w:val="BodyTextFirstIndent2"/>
    <w:uiPriority w:val="99"/>
    <w:semiHidden/>
    <w:rsid w:val="00023192"/>
    <w:rPr>
      <w:color w:val="000000" w:themeColor="text1"/>
    </w:rPr>
  </w:style>
  <w:style w:type="paragraph" w:styleId="BodyTextIndent2">
    <w:name w:val="Body Text Indent 2"/>
    <w:basedOn w:val="Normal"/>
    <w:link w:val="BodyTextIndent2Char"/>
    <w:uiPriority w:val="99"/>
    <w:semiHidden/>
    <w:unhideWhenUsed/>
    <w:rsid w:val="00023192"/>
    <w:pPr>
      <w:spacing w:after="120" w:line="480" w:lineRule="auto"/>
      <w:ind w:left="360"/>
    </w:pPr>
  </w:style>
  <w:style w:type="character" w:customStyle="1" w:styleId="BodyTextIndent2Char">
    <w:name w:val="Body Text Indent 2 Char"/>
    <w:basedOn w:val="DefaultParagraphFont"/>
    <w:link w:val="BodyTextIndent2"/>
    <w:uiPriority w:val="99"/>
    <w:semiHidden/>
    <w:rsid w:val="00023192"/>
    <w:rPr>
      <w:color w:val="000000" w:themeColor="text1"/>
    </w:rPr>
  </w:style>
  <w:style w:type="paragraph" w:styleId="BodyTextIndent3">
    <w:name w:val="Body Text Indent 3"/>
    <w:basedOn w:val="Normal"/>
    <w:link w:val="BodyTextIndent3Char"/>
    <w:uiPriority w:val="99"/>
    <w:semiHidden/>
    <w:unhideWhenUsed/>
    <w:rsid w:val="000231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3192"/>
    <w:rPr>
      <w:color w:val="000000" w:themeColor="text1"/>
      <w:sz w:val="16"/>
      <w:szCs w:val="16"/>
    </w:rPr>
  </w:style>
  <w:style w:type="paragraph" w:styleId="Closing">
    <w:name w:val="Closing"/>
    <w:basedOn w:val="Normal"/>
    <w:link w:val="ClosingChar"/>
    <w:uiPriority w:val="99"/>
    <w:semiHidden/>
    <w:unhideWhenUsed/>
    <w:rsid w:val="00023192"/>
    <w:pPr>
      <w:spacing w:after="0" w:line="240" w:lineRule="auto"/>
      <w:ind w:left="4320"/>
    </w:pPr>
  </w:style>
  <w:style w:type="character" w:customStyle="1" w:styleId="ClosingChar">
    <w:name w:val="Closing Char"/>
    <w:basedOn w:val="DefaultParagraphFont"/>
    <w:link w:val="Closing"/>
    <w:uiPriority w:val="99"/>
    <w:semiHidden/>
    <w:rsid w:val="00023192"/>
    <w:rPr>
      <w:color w:val="000000" w:themeColor="text1"/>
    </w:rPr>
  </w:style>
  <w:style w:type="paragraph" w:styleId="Date">
    <w:name w:val="Date"/>
    <w:basedOn w:val="Normal"/>
    <w:next w:val="Normal"/>
    <w:link w:val="DateChar"/>
    <w:uiPriority w:val="99"/>
    <w:semiHidden/>
    <w:unhideWhenUsed/>
    <w:rsid w:val="00023192"/>
  </w:style>
  <w:style w:type="character" w:customStyle="1" w:styleId="DateChar">
    <w:name w:val="Date Char"/>
    <w:basedOn w:val="DefaultParagraphFont"/>
    <w:link w:val="Date"/>
    <w:uiPriority w:val="99"/>
    <w:semiHidden/>
    <w:rsid w:val="00023192"/>
    <w:rPr>
      <w:color w:val="000000" w:themeColor="text1"/>
    </w:rPr>
  </w:style>
  <w:style w:type="paragraph" w:styleId="DocumentMap">
    <w:name w:val="Document Map"/>
    <w:basedOn w:val="Normal"/>
    <w:link w:val="DocumentMapChar"/>
    <w:uiPriority w:val="99"/>
    <w:semiHidden/>
    <w:unhideWhenUsed/>
    <w:rsid w:val="0002319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2319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023192"/>
    <w:pPr>
      <w:spacing w:after="0" w:line="240" w:lineRule="auto"/>
    </w:pPr>
  </w:style>
  <w:style w:type="character" w:customStyle="1" w:styleId="E-mailSignatureChar">
    <w:name w:val="E-mail Signature Char"/>
    <w:basedOn w:val="DefaultParagraphFont"/>
    <w:link w:val="E-mailSignature"/>
    <w:uiPriority w:val="99"/>
    <w:semiHidden/>
    <w:rsid w:val="00023192"/>
    <w:rPr>
      <w:color w:val="000000" w:themeColor="text1"/>
    </w:rPr>
  </w:style>
  <w:style w:type="paragraph" w:styleId="EndnoteText">
    <w:name w:val="endnote text"/>
    <w:basedOn w:val="Normal"/>
    <w:link w:val="EndnoteTextChar"/>
    <w:uiPriority w:val="99"/>
    <w:semiHidden/>
    <w:unhideWhenUsed/>
    <w:rsid w:val="000231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3192"/>
    <w:rPr>
      <w:color w:val="000000" w:themeColor="text1"/>
      <w:sz w:val="20"/>
      <w:szCs w:val="20"/>
    </w:rPr>
  </w:style>
  <w:style w:type="paragraph" w:styleId="EnvelopeAddress">
    <w:name w:val="envelope address"/>
    <w:basedOn w:val="Normal"/>
    <w:uiPriority w:val="99"/>
    <w:semiHidden/>
    <w:unhideWhenUsed/>
    <w:rsid w:val="0002319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2319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231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192"/>
    <w:rPr>
      <w:color w:val="000000" w:themeColor="text1"/>
      <w:sz w:val="20"/>
      <w:szCs w:val="20"/>
    </w:rPr>
  </w:style>
  <w:style w:type="character" w:customStyle="1" w:styleId="Heading4Char">
    <w:name w:val="Heading 4 Char"/>
    <w:basedOn w:val="DefaultParagraphFont"/>
    <w:link w:val="Heading4"/>
    <w:uiPriority w:val="9"/>
    <w:semiHidden/>
    <w:rsid w:val="00023192"/>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023192"/>
    <w:rPr>
      <w:rFonts w:asciiTheme="majorHAnsi" w:eastAsiaTheme="majorEastAsia" w:hAnsiTheme="majorHAnsi" w:cstheme="majorBidi"/>
      <w:color w:val="243F60" w:themeColor="accent1" w:themeShade="7F"/>
    </w:rPr>
  </w:style>
  <w:style w:type="paragraph" w:styleId="HTMLAddress">
    <w:name w:val="HTML Address"/>
    <w:basedOn w:val="Normal"/>
    <w:link w:val="HTMLAddressChar"/>
    <w:uiPriority w:val="99"/>
    <w:semiHidden/>
    <w:unhideWhenUsed/>
    <w:rsid w:val="00023192"/>
    <w:pPr>
      <w:spacing w:after="0" w:line="240" w:lineRule="auto"/>
    </w:pPr>
    <w:rPr>
      <w:i/>
      <w:iCs/>
    </w:rPr>
  </w:style>
  <w:style w:type="character" w:customStyle="1" w:styleId="HTMLAddressChar">
    <w:name w:val="HTML Address Char"/>
    <w:basedOn w:val="DefaultParagraphFont"/>
    <w:link w:val="HTMLAddress"/>
    <w:uiPriority w:val="99"/>
    <w:semiHidden/>
    <w:rsid w:val="00023192"/>
    <w:rPr>
      <w:i/>
      <w:iCs/>
      <w:color w:val="000000" w:themeColor="text1"/>
    </w:rPr>
  </w:style>
  <w:style w:type="paragraph" w:styleId="HTMLPreformatted">
    <w:name w:val="HTML Preformatted"/>
    <w:basedOn w:val="Normal"/>
    <w:link w:val="HTMLPreformattedChar"/>
    <w:uiPriority w:val="99"/>
    <w:semiHidden/>
    <w:unhideWhenUsed/>
    <w:rsid w:val="0002319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319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023192"/>
    <w:pPr>
      <w:spacing w:after="0" w:line="240" w:lineRule="auto"/>
      <w:ind w:left="240" w:hanging="240"/>
    </w:pPr>
  </w:style>
  <w:style w:type="paragraph" w:styleId="Index2">
    <w:name w:val="index 2"/>
    <w:basedOn w:val="Normal"/>
    <w:next w:val="Normal"/>
    <w:autoRedefine/>
    <w:uiPriority w:val="99"/>
    <w:semiHidden/>
    <w:unhideWhenUsed/>
    <w:rsid w:val="00023192"/>
    <w:pPr>
      <w:spacing w:after="0" w:line="240" w:lineRule="auto"/>
      <w:ind w:left="480" w:hanging="240"/>
    </w:pPr>
  </w:style>
  <w:style w:type="paragraph" w:styleId="Index3">
    <w:name w:val="index 3"/>
    <w:basedOn w:val="Normal"/>
    <w:next w:val="Normal"/>
    <w:autoRedefine/>
    <w:uiPriority w:val="99"/>
    <w:semiHidden/>
    <w:unhideWhenUsed/>
    <w:rsid w:val="00023192"/>
    <w:pPr>
      <w:spacing w:after="0" w:line="240" w:lineRule="auto"/>
      <w:ind w:left="720" w:hanging="240"/>
    </w:pPr>
  </w:style>
  <w:style w:type="paragraph" w:styleId="Index4">
    <w:name w:val="index 4"/>
    <w:basedOn w:val="Normal"/>
    <w:next w:val="Normal"/>
    <w:autoRedefine/>
    <w:uiPriority w:val="99"/>
    <w:semiHidden/>
    <w:unhideWhenUsed/>
    <w:rsid w:val="00023192"/>
    <w:pPr>
      <w:spacing w:after="0" w:line="240" w:lineRule="auto"/>
      <w:ind w:left="960" w:hanging="240"/>
    </w:pPr>
  </w:style>
  <w:style w:type="paragraph" w:styleId="Index5">
    <w:name w:val="index 5"/>
    <w:basedOn w:val="Normal"/>
    <w:next w:val="Normal"/>
    <w:autoRedefine/>
    <w:uiPriority w:val="99"/>
    <w:semiHidden/>
    <w:unhideWhenUsed/>
    <w:rsid w:val="00023192"/>
    <w:pPr>
      <w:spacing w:after="0" w:line="240" w:lineRule="auto"/>
      <w:ind w:left="1200" w:hanging="240"/>
    </w:pPr>
  </w:style>
  <w:style w:type="paragraph" w:styleId="Index6">
    <w:name w:val="index 6"/>
    <w:basedOn w:val="Normal"/>
    <w:next w:val="Normal"/>
    <w:autoRedefine/>
    <w:uiPriority w:val="99"/>
    <w:semiHidden/>
    <w:unhideWhenUsed/>
    <w:rsid w:val="00023192"/>
    <w:pPr>
      <w:spacing w:after="0" w:line="240" w:lineRule="auto"/>
      <w:ind w:left="1440" w:hanging="240"/>
    </w:pPr>
  </w:style>
  <w:style w:type="paragraph" w:styleId="Index7">
    <w:name w:val="index 7"/>
    <w:basedOn w:val="Normal"/>
    <w:next w:val="Normal"/>
    <w:autoRedefine/>
    <w:uiPriority w:val="99"/>
    <w:semiHidden/>
    <w:unhideWhenUsed/>
    <w:rsid w:val="00023192"/>
    <w:pPr>
      <w:spacing w:after="0" w:line="240" w:lineRule="auto"/>
      <w:ind w:left="1680" w:hanging="240"/>
    </w:pPr>
  </w:style>
  <w:style w:type="paragraph" w:styleId="Index8">
    <w:name w:val="index 8"/>
    <w:basedOn w:val="Normal"/>
    <w:next w:val="Normal"/>
    <w:autoRedefine/>
    <w:uiPriority w:val="99"/>
    <w:semiHidden/>
    <w:unhideWhenUsed/>
    <w:rsid w:val="00023192"/>
    <w:pPr>
      <w:spacing w:after="0" w:line="240" w:lineRule="auto"/>
      <w:ind w:left="1920" w:hanging="240"/>
    </w:pPr>
  </w:style>
  <w:style w:type="paragraph" w:styleId="Index9">
    <w:name w:val="index 9"/>
    <w:basedOn w:val="Normal"/>
    <w:next w:val="Normal"/>
    <w:autoRedefine/>
    <w:uiPriority w:val="99"/>
    <w:semiHidden/>
    <w:unhideWhenUsed/>
    <w:rsid w:val="00023192"/>
    <w:pPr>
      <w:spacing w:after="0" w:line="240" w:lineRule="auto"/>
      <w:ind w:left="2160" w:hanging="240"/>
    </w:pPr>
  </w:style>
  <w:style w:type="paragraph" w:styleId="IndexHeading">
    <w:name w:val="index heading"/>
    <w:basedOn w:val="Normal"/>
    <w:next w:val="Index1"/>
    <w:uiPriority w:val="99"/>
    <w:semiHidden/>
    <w:unhideWhenUsed/>
    <w:rsid w:val="00023192"/>
    <w:rPr>
      <w:rFonts w:asciiTheme="majorHAnsi" w:eastAsiaTheme="majorEastAsia" w:hAnsiTheme="majorHAnsi" w:cstheme="majorBidi"/>
      <w:b/>
      <w:bCs/>
    </w:rPr>
  </w:style>
  <w:style w:type="paragraph" w:styleId="List">
    <w:name w:val="List"/>
    <w:basedOn w:val="Normal"/>
    <w:uiPriority w:val="99"/>
    <w:semiHidden/>
    <w:unhideWhenUsed/>
    <w:rsid w:val="00023192"/>
    <w:pPr>
      <w:ind w:left="360" w:hanging="360"/>
      <w:contextualSpacing/>
    </w:pPr>
  </w:style>
  <w:style w:type="paragraph" w:styleId="List2">
    <w:name w:val="List 2"/>
    <w:basedOn w:val="Normal"/>
    <w:uiPriority w:val="99"/>
    <w:semiHidden/>
    <w:unhideWhenUsed/>
    <w:rsid w:val="00023192"/>
    <w:pPr>
      <w:ind w:left="720" w:hanging="360"/>
      <w:contextualSpacing/>
    </w:pPr>
  </w:style>
  <w:style w:type="paragraph" w:styleId="List3">
    <w:name w:val="List 3"/>
    <w:basedOn w:val="Normal"/>
    <w:uiPriority w:val="99"/>
    <w:semiHidden/>
    <w:unhideWhenUsed/>
    <w:rsid w:val="00023192"/>
    <w:pPr>
      <w:ind w:left="1080" w:hanging="360"/>
      <w:contextualSpacing/>
    </w:pPr>
  </w:style>
  <w:style w:type="paragraph" w:styleId="List4">
    <w:name w:val="List 4"/>
    <w:basedOn w:val="Normal"/>
    <w:uiPriority w:val="99"/>
    <w:semiHidden/>
    <w:unhideWhenUsed/>
    <w:rsid w:val="00023192"/>
    <w:pPr>
      <w:ind w:left="1440" w:hanging="360"/>
      <w:contextualSpacing/>
    </w:pPr>
  </w:style>
  <w:style w:type="paragraph" w:styleId="List5">
    <w:name w:val="List 5"/>
    <w:basedOn w:val="Normal"/>
    <w:uiPriority w:val="99"/>
    <w:semiHidden/>
    <w:unhideWhenUsed/>
    <w:rsid w:val="00023192"/>
    <w:pPr>
      <w:ind w:left="1800" w:hanging="360"/>
      <w:contextualSpacing/>
    </w:pPr>
  </w:style>
  <w:style w:type="paragraph" w:styleId="ListBullet">
    <w:name w:val="List Bullet"/>
    <w:basedOn w:val="Normal"/>
    <w:uiPriority w:val="99"/>
    <w:semiHidden/>
    <w:unhideWhenUsed/>
    <w:rsid w:val="00023192"/>
    <w:pPr>
      <w:numPr>
        <w:numId w:val="16"/>
      </w:numPr>
      <w:contextualSpacing/>
    </w:pPr>
  </w:style>
  <w:style w:type="paragraph" w:styleId="ListBullet2">
    <w:name w:val="List Bullet 2"/>
    <w:basedOn w:val="Normal"/>
    <w:uiPriority w:val="99"/>
    <w:semiHidden/>
    <w:unhideWhenUsed/>
    <w:rsid w:val="00023192"/>
    <w:pPr>
      <w:numPr>
        <w:numId w:val="17"/>
      </w:numPr>
      <w:contextualSpacing/>
    </w:pPr>
  </w:style>
  <w:style w:type="paragraph" w:styleId="ListBullet3">
    <w:name w:val="List Bullet 3"/>
    <w:basedOn w:val="Normal"/>
    <w:uiPriority w:val="99"/>
    <w:semiHidden/>
    <w:unhideWhenUsed/>
    <w:rsid w:val="00023192"/>
    <w:pPr>
      <w:numPr>
        <w:numId w:val="18"/>
      </w:numPr>
      <w:contextualSpacing/>
    </w:pPr>
  </w:style>
  <w:style w:type="paragraph" w:styleId="ListBullet4">
    <w:name w:val="List Bullet 4"/>
    <w:basedOn w:val="Normal"/>
    <w:uiPriority w:val="99"/>
    <w:semiHidden/>
    <w:unhideWhenUsed/>
    <w:rsid w:val="00023192"/>
    <w:pPr>
      <w:numPr>
        <w:numId w:val="19"/>
      </w:numPr>
      <w:contextualSpacing/>
    </w:pPr>
  </w:style>
  <w:style w:type="paragraph" w:styleId="ListBullet5">
    <w:name w:val="List Bullet 5"/>
    <w:basedOn w:val="Normal"/>
    <w:uiPriority w:val="99"/>
    <w:semiHidden/>
    <w:unhideWhenUsed/>
    <w:rsid w:val="00023192"/>
    <w:pPr>
      <w:numPr>
        <w:numId w:val="20"/>
      </w:numPr>
      <w:contextualSpacing/>
    </w:pPr>
  </w:style>
  <w:style w:type="paragraph" w:styleId="ListContinue">
    <w:name w:val="List Continue"/>
    <w:basedOn w:val="Normal"/>
    <w:uiPriority w:val="99"/>
    <w:semiHidden/>
    <w:unhideWhenUsed/>
    <w:rsid w:val="00023192"/>
    <w:pPr>
      <w:spacing w:after="120"/>
      <w:ind w:left="360"/>
      <w:contextualSpacing/>
    </w:pPr>
  </w:style>
  <w:style w:type="paragraph" w:styleId="ListContinue2">
    <w:name w:val="List Continue 2"/>
    <w:basedOn w:val="Normal"/>
    <w:uiPriority w:val="99"/>
    <w:semiHidden/>
    <w:unhideWhenUsed/>
    <w:rsid w:val="00023192"/>
    <w:pPr>
      <w:spacing w:after="120"/>
      <w:ind w:left="720"/>
      <w:contextualSpacing/>
    </w:pPr>
  </w:style>
  <w:style w:type="paragraph" w:styleId="ListContinue3">
    <w:name w:val="List Continue 3"/>
    <w:basedOn w:val="Normal"/>
    <w:uiPriority w:val="99"/>
    <w:semiHidden/>
    <w:unhideWhenUsed/>
    <w:rsid w:val="00023192"/>
    <w:pPr>
      <w:spacing w:after="120"/>
      <w:ind w:left="1080"/>
      <w:contextualSpacing/>
    </w:pPr>
  </w:style>
  <w:style w:type="paragraph" w:styleId="ListContinue4">
    <w:name w:val="List Continue 4"/>
    <w:basedOn w:val="Normal"/>
    <w:uiPriority w:val="99"/>
    <w:semiHidden/>
    <w:unhideWhenUsed/>
    <w:rsid w:val="00023192"/>
    <w:pPr>
      <w:spacing w:after="120"/>
      <w:ind w:left="1440"/>
      <w:contextualSpacing/>
    </w:pPr>
  </w:style>
  <w:style w:type="paragraph" w:styleId="ListContinue5">
    <w:name w:val="List Continue 5"/>
    <w:basedOn w:val="Normal"/>
    <w:uiPriority w:val="99"/>
    <w:semiHidden/>
    <w:unhideWhenUsed/>
    <w:rsid w:val="00023192"/>
    <w:pPr>
      <w:spacing w:after="120"/>
      <w:ind w:left="1800"/>
      <w:contextualSpacing/>
    </w:pPr>
  </w:style>
  <w:style w:type="paragraph" w:styleId="ListNumber">
    <w:name w:val="List Number"/>
    <w:basedOn w:val="Normal"/>
    <w:uiPriority w:val="99"/>
    <w:semiHidden/>
    <w:unhideWhenUsed/>
    <w:rsid w:val="00023192"/>
    <w:pPr>
      <w:numPr>
        <w:numId w:val="21"/>
      </w:numPr>
      <w:contextualSpacing/>
    </w:pPr>
  </w:style>
  <w:style w:type="paragraph" w:styleId="ListNumber2">
    <w:name w:val="List Number 2"/>
    <w:basedOn w:val="Normal"/>
    <w:uiPriority w:val="99"/>
    <w:semiHidden/>
    <w:unhideWhenUsed/>
    <w:rsid w:val="00023192"/>
    <w:pPr>
      <w:numPr>
        <w:numId w:val="22"/>
      </w:numPr>
      <w:contextualSpacing/>
    </w:pPr>
  </w:style>
  <w:style w:type="paragraph" w:styleId="ListNumber3">
    <w:name w:val="List Number 3"/>
    <w:basedOn w:val="Normal"/>
    <w:uiPriority w:val="99"/>
    <w:semiHidden/>
    <w:unhideWhenUsed/>
    <w:rsid w:val="00023192"/>
    <w:pPr>
      <w:numPr>
        <w:numId w:val="23"/>
      </w:numPr>
      <w:contextualSpacing/>
    </w:pPr>
  </w:style>
  <w:style w:type="paragraph" w:styleId="ListNumber4">
    <w:name w:val="List Number 4"/>
    <w:basedOn w:val="Normal"/>
    <w:uiPriority w:val="99"/>
    <w:semiHidden/>
    <w:unhideWhenUsed/>
    <w:rsid w:val="00023192"/>
    <w:pPr>
      <w:numPr>
        <w:numId w:val="24"/>
      </w:numPr>
      <w:contextualSpacing/>
    </w:pPr>
  </w:style>
  <w:style w:type="paragraph" w:styleId="ListNumber5">
    <w:name w:val="List Number 5"/>
    <w:basedOn w:val="Normal"/>
    <w:uiPriority w:val="99"/>
    <w:semiHidden/>
    <w:unhideWhenUsed/>
    <w:rsid w:val="00023192"/>
    <w:pPr>
      <w:numPr>
        <w:numId w:val="25"/>
      </w:numPr>
      <w:contextualSpacing/>
    </w:pPr>
  </w:style>
  <w:style w:type="paragraph" w:styleId="MacroText">
    <w:name w:val="macro"/>
    <w:link w:val="MacroTextChar"/>
    <w:uiPriority w:val="99"/>
    <w:semiHidden/>
    <w:unhideWhenUsed/>
    <w:rsid w:val="0002319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02319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02319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2319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023192"/>
    <w:rPr>
      <w:rFonts w:ascii="Times New Roman" w:hAnsi="Times New Roman" w:cs="Times New Roman"/>
    </w:rPr>
  </w:style>
  <w:style w:type="paragraph" w:styleId="NormalIndent">
    <w:name w:val="Normal Indent"/>
    <w:basedOn w:val="Normal"/>
    <w:uiPriority w:val="99"/>
    <w:semiHidden/>
    <w:unhideWhenUsed/>
    <w:rsid w:val="00023192"/>
    <w:pPr>
      <w:ind w:left="720"/>
    </w:pPr>
  </w:style>
  <w:style w:type="paragraph" w:styleId="NoteHeading">
    <w:name w:val="Note Heading"/>
    <w:basedOn w:val="Normal"/>
    <w:next w:val="Normal"/>
    <w:link w:val="NoteHeadingChar"/>
    <w:uiPriority w:val="99"/>
    <w:semiHidden/>
    <w:unhideWhenUsed/>
    <w:rsid w:val="00023192"/>
    <w:pPr>
      <w:spacing w:after="0" w:line="240" w:lineRule="auto"/>
    </w:pPr>
  </w:style>
  <w:style w:type="character" w:customStyle="1" w:styleId="NoteHeadingChar">
    <w:name w:val="Note Heading Char"/>
    <w:basedOn w:val="DefaultParagraphFont"/>
    <w:link w:val="NoteHeading"/>
    <w:uiPriority w:val="99"/>
    <w:semiHidden/>
    <w:rsid w:val="00023192"/>
    <w:rPr>
      <w:color w:val="000000" w:themeColor="text1"/>
    </w:rPr>
  </w:style>
  <w:style w:type="paragraph" w:styleId="PlainText">
    <w:name w:val="Plain Text"/>
    <w:basedOn w:val="Normal"/>
    <w:link w:val="PlainTextChar"/>
    <w:uiPriority w:val="99"/>
    <w:semiHidden/>
    <w:unhideWhenUsed/>
    <w:rsid w:val="000231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319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023192"/>
  </w:style>
  <w:style w:type="character" w:customStyle="1" w:styleId="SalutationChar">
    <w:name w:val="Salutation Char"/>
    <w:basedOn w:val="DefaultParagraphFont"/>
    <w:link w:val="Salutation"/>
    <w:uiPriority w:val="99"/>
    <w:semiHidden/>
    <w:rsid w:val="00023192"/>
    <w:rPr>
      <w:color w:val="000000" w:themeColor="text1"/>
    </w:rPr>
  </w:style>
  <w:style w:type="paragraph" w:styleId="Signature">
    <w:name w:val="Signature"/>
    <w:basedOn w:val="Normal"/>
    <w:link w:val="SignatureChar"/>
    <w:uiPriority w:val="99"/>
    <w:semiHidden/>
    <w:unhideWhenUsed/>
    <w:rsid w:val="00023192"/>
    <w:pPr>
      <w:spacing w:after="0" w:line="240" w:lineRule="auto"/>
      <w:ind w:left="4320"/>
    </w:pPr>
  </w:style>
  <w:style w:type="character" w:customStyle="1" w:styleId="SignatureChar">
    <w:name w:val="Signature Char"/>
    <w:basedOn w:val="DefaultParagraphFont"/>
    <w:link w:val="Signature"/>
    <w:uiPriority w:val="99"/>
    <w:semiHidden/>
    <w:rsid w:val="00023192"/>
    <w:rPr>
      <w:color w:val="000000" w:themeColor="text1"/>
    </w:rPr>
  </w:style>
  <w:style w:type="paragraph" w:styleId="Subtitle">
    <w:name w:val="Subtitle"/>
    <w:basedOn w:val="Normal"/>
    <w:next w:val="Normal"/>
    <w:link w:val="SubtitleChar"/>
    <w:uiPriority w:val="11"/>
    <w:rsid w:val="0002319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2319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023192"/>
    <w:pPr>
      <w:spacing w:after="0"/>
      <w:ind w:left="240" w:hanging="240"/>
    </w:pPr>
  </w:style>
  <w:style w:type="paragraph" w:styleId="TableofFigures">
    <w:name w:val="table of figures"/>
    <w:basedOn w:val="Normal"/>
    <w:next w:val="Normal"/>
    <w:uiPriority w:val="99"/>
    <w:semiHidden/>
    <w:unhideWhenUsed/>
    <w:rsid w:val="00023192"/>
    <w:pPr>
      <w:spacing w:after="0"/>
    </w:pPr>
  </w:style>
  <w:style w:type="paragraph" w:styleId="Title">
    <w:name w:val="Title"/>
    <w:basedOn w:val="Normal"/>
    <w:next w:val="Normal"/>
    <w:link w:val="TitleChar"/>
    <w:uiPriority w:val="10"/>
    <w:rsid w:val="0002319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2319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02319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23192"/>
    <w:pPr>
      <w:spacing w:after="100"/>
    </w:pPr>
  </w:style>
  <w:style w:type="paragraph" w:styleId="TOC2">
    <w:name w:val="toc 2"/>
    <w:basedOn w:val="Normal"/>
    <w:next w:val="Normal"/>
    <w:autoRedefine/>
    <w:uiPriority w:val="39"/>
    <w:semiHidden/>
    <w:unhideWhenUsed/>
    <w:rsid w:val="00023192"/>
    <w:pPr>
      <w:spacing w:after="100"/>
      <w:ind w:left="240"/>
    </w:pPr>
  </w:style>
  <w:style w:type="paragraph" w:styleId="TOC3">
    <w:name w:val="toc 3"/>
    <w:basedOn w:val="Normal"/>
    <w:next w:val="Normal"/>
    <w:autoRedefine/>
    <w:uiPriority w:val="39"/>
    <w:semiHidden/>
    <w:unhideWhenUsed/>
    <w:rsid w:val="00023192"/>
    <w:pPr>
      <w:spacing w:after="100"/>
      <w:ind w:left="480"/>
    </w:pPr>
  </w:style>
  <w:style w:type="paragraph" w:styleId="TOC4">
    <w:name w:val="toc 4"/>
    <w:basedOn w:val="Normal"/>
    <w:next w:val="Normal"/>
    <w:autoRedefine/>
    <w:uiPriority w:val="39"/>
    <w:semiHidden/>
    <w:unhideWhenUsed/>
    <w:rsid w:val="00023192"/>
    <w:pPr>
      <w:spacing w:after="100"/>
      <w:ind w:left="720"/>
    </w:pPr>
  </w:style>
  <w:style w:type="paragraph" w:styleId="TOC5">
    <w:name w:val="toc 5"/>
    <w:basedOn w:val="Normal"/>
    <w:next w:val="Normal"/>
    <w:autoRedefine/>
    <w:uiPriority w:val="39"/>
    <w:semiHidden/>
    <w:unhideWhenUsed/>
    <w:rsid w:val="00023192"/>
    <w:pPr>
      <w:spacing w:after="100"/>
      <w:ind w:left="960"/>
    </w:pPr>
  </w:style>
  <w:style w:type="paragraph" w:styleId="TOC6">
    <w:name w:val="toc 6"/>
    <w:basedOn w:val="Normal"/>
    <w:next w:val="Normal"/>
    <w:autoRedefine/>
    <w:uiPriority w:val="39"/>
    <w:semiHidden/>
    <w:unhideWhenUsed/>
    <w:rsid w:val="00023192"/>
    <w:pPr>
      <w:spacing w:after="100"/>
      <w:ind w:left="1200"/>
    </w:pPr>
  </w:style>
  <w:style w:type="paragraph" w:styleId="TOC7">
    <w:name w:val="toc 7"/>
    <w:basedOn w:val="Normal"/>
    <w:next w:val="Normal"/>
    <w:autoRedefine/>
    <w:uiPriority w:val="39"/>
    <w:semiHidden/>
    <w:unhideWhenUsed/>
    <w:rsid w:val="00023192"/>
    <w:pPr>
      <w:spacing w:after="100"/>
      <w:ind w:left="1440"/>
    </w:pPr>
  </w:style>
  <w:style w:type="paragraph" w:styleId="TOC8">
    <w:name w:val="toc 8"/>
    <w:basedOn w:val="Normal"/>
    <w:next w:val="Normal"/>
    <w:autoRedefine/>
    <w:uiPriority w:val="39"/>
    <w:semiHidden/>
    <w:unhideWhenUsed/>
    <w:rsid w:val="00023192"/>
    <w:pPr>
      <w:spacing w:after="100"/>
      <w:ind w:left="1680"/>
    </w:pPr>
  </w:style>
  <w:style w:type="paragraph" w:styleId="TOC9">
    <w:name w:val="toc 9"/>
    <w:basedOn w:val="Normal"/>
    <w:next w:val="Normal"/>
    <w:autoRedefine/>
    <w:uiPriority w:val="39"/>
    <w:semiHidden/>
    <w:unhideWhenUsed/>
    <w:rsid w:val="00023192"/>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21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hIOylZMg6Q" TargetMode="External"/><Relationship Id="rId13" Type="http://schemas.openxmlformats.org/officeDocument/2006/relationships/hyperlink" Target="https://creativecommons.org/licenses/by/4.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youtube.com/watch?v=mhIOylZMg6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Documents\Custom%20Office%20Templates\Xin%20Physics%20Lab%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8DEAD0694943C48E78BF46CC923D42"/>
        <w:category>
          <w:name w:val="General"/>
          <w:gallery w:val="placeholder"/>
        </w:category>
        <w:types>
          <w:type w:val="bbPlcHdr"/>
        </w:types>
        <w:behaviors>
          <w:behavior w:val="content"/>
        </w:behaviors>
        <w:guid w:val="{470959C6-1BC4-4102-A118-FD2C7F34B82D}"/>
      </w:docPartPr>
      <w:docPartBody>
        <w:p w:rsidR="00933188" w:rsidRDefault="003B6AE4" w:rsidP="003B6AE4">
          <w:pPr>
            <w:pStyle w:val="E58DEAD0694943C48E78BF46CC923D421"/>
          </w:pPr>
          <w:r>
            <w:rPr>
              <w:rStyle w:val="PlaceholderText"/>
            </w:rPr>
            <w:t>Enter your first and last name (required)</w:t>
          </w:r>
          <w:r w:rsidRPr="00866489">
            <w:rPr>
              <w:rStyle w:val="PlaceholderText"/>
            </w:rPr>
            <w:t>.</w:t>
          </w:r>
        </w:p>
      </w:docPartBody>
    </w:docPart>
    <w:docPart>
      <w:docPartPr>
        <w:name w:val="DFB76D06A60C4CD580EB33B4F0C83B18"/>
        <w:category>
          <w:name w:val="General"/>
          <w:gallery w:val="placeholder"/>
        </w:category>
        <w:types>
          <w:type w:val="bbPlcHdr"/>
        </w:types>
        <w:behaviors>
          <w:behavior w:val="content"/>
        </w:behaviors>
        <w:guid w:val="{6D35CEC7-3125-473C-89FC-38D123564912}"/>
      </w:docPartPr>
      <w:docPartBody>
        <w:p w:rsidR="00933188" w:rsidRDefault="003B6AE4" w:rsidP="003B6AE4">
          <w:pPr>
            <w:pStyle w:val="DFB76D06A60C4CD580EB33B4F0C83B18"/>
          </w:pPr>
          <w:r w:rsidRPr="00721B44">
            <w:rPr>
              <w:rStyle w:val="PlaceholderText"/>
            </w:rPr>
            <w:t>Click</w:t>
          </w:r>
          <w:r>
            <w:rPr>
              <w:rStyle w:val="PlaceholderText"/>
            </w:rPr>
            <w:t>/</w:t>
          </w:r>
          <w:r w:rsidRPr="00721B44">
            <w:rPr>
              <w:rStyle w:val="PlaceholderText"/>
            </w:rPr>
            <w:t xml:space="preserve">tap here to </w:t>
          </w:r>
          <w:r>
            <w:rPr>
              <w:rStyle w:val="PlaceholderText"/>
            </w:rPr>
            <w:t>answer</w:t>
          </w:r>
          <w:r w:rsidRPr="00721B44">
            <w:rPr>
              <w:rStyle w:val="PlaceholderText"/>
            </w:rPr>
            <w:t>.</w:t>
          </w:r>
        </w:p>
      </w:docPartBody>
    </w:docPart>
    <w:docPart>
      <w:docPartPr>
        <w:name w:val="88E8F7471272432DA1F7A2FDFD28F732"/>
        <w:category>
          <w:name w:val="General"/>
          <w:gallery w:val="placeholder"/>
        </w:category>
        <w:types>
          <w:type w:val="bbPlcHdr"/>
        </w:types>
        <w:behaviors>
          <w:behavior w:val="content"/>
        </w:behaviors>
        <w:guid w:val="{DFBE9C84-CFDE-4B50-B9ED-885EE160054E}"/>
      </w:docPartPr>
      <w:docPartBody>
        <w:p w:rsidR="00933188" w:rsidRDefault="003B6AE4" w:rsidP="003B6AE4">
          <w:pPr>
            <w:pStyle w:val="88E8F7471272432DA1F7A2FDFD28F732"/>
          </w:pPr>
          <w:r w:rsidRPr="00721B44">
            <w:rPr>
              <w:rStyle w:val="PlaceholderText"/>
            </w:rPr>
            <w:t>Click</w:t>
          </w:r>
          <w:r>
            <w:rPr>
              <w:rStyle w:val="PlaceholderText"/>
            </w:rPr>
            <w:t>/</w:t>
          </w:r>
          <w:r w:rsidRPr="00721B44">
            <w:rPr>
              <w:rStyle w:val="PlaceholderText"/>
            </w:rPr>
            <w:t xml:space="preserve">tap here to </w:t>
          </w:r>
          <w:r>
            <w:rPr>
              <w:rStyle w:val="PlaceholderText"/>
            </w:rPr>
            <w:t>answer</w:t>
          </w:r>
          <w:r w:rsidRPr="00721B44">
            <w:rPr>
              <w:rStyle w:val="PlaceholderText"/>
            </w:rPr>
            <w:t>.</w:t>
          </w:r>
        </w:p>
      </w:docPartBody>
    </w:docPart>
    <w:docPart>
      <w:docPartPr>
        <w:name w:val="E11FB03B0DC6460F958CB6BE4B73A4FC"/>
        <w:category>
          <w:name w:val="General"/>
          <w:gallery w:val="placeholder"/>
        </w:category>
        <w:types>
          <w:type w:val="bbPlcHdr"/>
        </w:types>
        <w:behaviors>
          <w:behavior w:val="content"/>
        </w:behaviors>
        <w:guid w:val="{FAC3DD0A-6BFA-4FCE-9656-29573E80BEB7}"/>
      </w:docPartPr>
      <w:docPartBody>
        <w:p w:rsidR="00933188" w:rsidRDefault="003B6AE4" w:rsidP="003B6AE4">
          <w:pPr>
            <w:pStyle w:val="E11FB03B0DC6460F958CB6BE4B73A4FC"/>
          </w:pPr>
          <w:r w:rsidRPr="00721B44">
            <w:rPr>
              <w:rStyle w:val="PlaceholderText"/>
            </w:rPr>
            <w:t>Click</w:t>
          </w:r>
          <w:r>
            <w:rPr>
              <w:rStyle w:val="PlaceholderText"/>
            </w:rPr>
            <w:t>/</w:t>
          </w:r>
          <w:r w:rsidRPr="00721B44">
            <w:rPr>
              <w:rStyle w:val="PlaceholderText"/>
            </w:rPr>
            <w:t xml:space="preserve">tap here to </w:t>
          </w:r>
          <w:r>
            <w:rPr>
              <w:rStyle w:val="PlaceholderText"/>
            </w:rPr>
            <w:t>answer</w:t>
          </w:r>
          <w:r w:rsidRPr="00721B44">
            <w:rPr>
              <w:rStyle w:val="PlaceholderText"/>
            </w:rPr>
            <w:t>.</w:t>
          </w:r>
        </w:p>
      </w:docPartBody>
    </w:docPart>
    <w:docPart>
      <w:docPartPr>
        <w:name w:val="55F8032B4397402BA3A0595CA773529D"/>
        <w:category>
          <w:name w:val="General"/>
          <w:gallery w:val="placeholder"/>
        </w:category>
        <w:types>
          <w:type w:val="bbPlcHdr"/>
        </w:types>
        <w:behaviors>
          <w:behavior w:val="content"/>
        </w:behaviors>
        <w:guid w:val="{0D58F1CF-4EB5-49BD-9AB9-7349CC80D9FD}"/>
      </w:docPartPr>
      <w:docPartBody>
        <w:p w:rsidR="00933188" w:rsidRDefault="003B6AE4" w:rsidP="003B6AE4">
          <w:pPr>
            <w:pStyle w:val="55F8032B4397402BA3A0595CA773529D"/>
          </w:pPr>
          <w:r w:rsidRPr="00721B44">
            <w:rPr>
              <w:rStyle w:val="PlaceholderText"/>
            </w:rPr>
            <w:t>Click</w:t>
          </w:r>
          <w:r>
            <w:rPr>
              <w:rStyle w:val="PlaceholderText"/>
            </w:rPr>
            <w:t>/</w:t>
          </w:r>
          <w:r w:rsidRPr="00721B44">
            <w:rPr>
              <w:rStyle w:val="PlaceholderText"/>
            </w:rPr>
            <w:t xml:space="preserve">tap here to </w:t>
          </w:r>
          <w:r>
            <w:rPr>
              <w:rStyle w:val="PlaceholderText"/>
            </w:rPr>
            <w:t>answer</w:t>
          </w:r>
          <w:r w:rsidRPr="00721B44">
            <w:rPr>
              <w:rStyle w:val="PlaceholderText"/>
            </w:rPr>
            <w:t>.</w:t>
          </w:r>
        </w:p>
      </w:docPartBody>
    </w:docPart>
    <w:docPart>
      <w:docPartPr>
        <w:name w:val="DD9DCAEF71F44C70B467BD11288C5A29"/>
        <w:category>
          <w:name w:val="General"/>
          <w:gallery w:val="placeholder"/>
        </w:category>
        <w:types>
          <w:type w:val="bbPlcHdr"/>
        </w:types>
        <w:behaviors>
          <w:behavior w:val="content"/>
        </w:behaviors>
        <w:guid w:val="{45CFA062-1364-4DD8-AD0F-7565E8077763}"/>
      </w:docPartPr>
      <w:docPartBody>
        <w:p w:rsidR="008E6005" w:rsidRDefault="00933188" w:rsidP="00933188">
          <w:pPr>
            <w:pStyle w:val="DD9DCAEF71F44C70B467BD11288C5A29"/>
          </w:pPr>
          <w:r w:rsidRPr="00721B44">
            <w:rPr>
              <w:rStyle w:val="PlaceholderText"/>
            </w:rPr>
            <w:t>Click</w:t>
          </w:r>
          <w:r>
            <w:rPr>
              <w:rStyle w:val="PlaceholderText"/>
            </w:rPr>
            <w:t>/</w:t>
          </w:r>
          <w:r w:rsidRPr="00721B44">
            <w:rPr>
              <w:rStyle w:val="PlaceholderText"/>
            </w:rPr>
            <w:t xml:space="preserve">tap here to </w:t>
          </w:r>
          <w:r>
            <w:rPr>
              <w:rStyle w:val="PlaceholderText"/>
            </w:rPr>
            <w:t>answer</w:t>
          </w:r>
          <w:r w:rsidRPr="00721B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CD"/>
    <w:rsid w:val="00377C63"/>
    <w:rsid w:val="003B6AE4"/>
    <w:rsid w:val="004E481B"/>
    <w:rsid w:val="007557A9"/>
    <w:rsid w:val="00774282"/>
    <w:rsid w:val="008E6005"/>
    <w:rsid w:val="00933188"/>
    <w:rsid w:val="00C969EB"/>
    <w:rsid w:val="00D61271"/>
    <w:rsid w:val="00F12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188"/>
    <w:rPr>
      <w:color w:val="808080"/>
    </w:rPr>
  </w:style>
  <w:style w:type="paragraph" w:customStyle="1" w:styleId="6A4A0F6631684B1691B06A14C6620974">
    <w:name w:val="6A4A0F6631684B1691B06A14C6620974"/>
  </w:style>
  <w:style w:type="paragraph" w:customStyle="1" w:styleId="841606C3EF3D4EEDB36525902B5EFE53">
    <w:name w:val="841606C3EF3D4EEDB36525902B5EFE53"/>
  </w:style>
  <w:style w:type="paragraph" w:customStyle="1" w:styleId="87D95F16517C48E29FCC1766885CD44E">
    <w:name w:val="87D95F16517C48E29FCC1766885CD44E"/>
  </w:style>
  <w:style w:type="paragraph" w:customStyle="1" w:styleId="334E1AB7FEB34C73B63AD42008C49A32">
    <w:name w:val="334E1AB7FEB34C73B63AD42008C49A32"/>
  </w:style>
  <w:style w:type="paragraph" w:customStyle="1" w:styleId="362B9ED1EF7F432CB025C6E0D89A29E6">
    <w:name w:val="362B9ED1EF7F432CB025C6E0D89A29E6"/>
  </w:style>
  <w:style w:type="paragraph" w:customStyle="1" w:styleId="4C363652145B448D8C663736CDB8A82B">
    <w:name w:val="4C363652145B448D8C663736CDB8A82B"/>
  </w:style>
  <w:style w:type="paragraph" w:customStyle="1" w:styleId="3B5C99965EBA40648BABBC55C9A11CC4">
    <w:name w:val="3B5C99965EBA40648BABBC55C9A11CC4"/>
  </w:style>
  <w:style w:type="paragraph" w:customStyle="1" w:styleId="5345A37571F64669AC1263EEC1D7991C">
    <w:name w:val="5345A37571F64669AC1263EEC1D7991C"/>
  </w:style>
  <w:style w:type="paragraph" w:customStyle="1" w:styleId="B2F991D9A7344C548AC117CBD93AA6DE">
    <w:name w:val="B2F991D9A7344C548AC117CBD93AA6DE"/>
  </w:style>
  <w:style w:type="paragraph" w:customStyle="1" w:styleId="2078D83B6DA849C4BF24A6383C1D8537">
    <w:name w:val="2078D83B6DA849C4BF24A6383C1D8537"/>
  </w:style>
  <w:style w:type="paragraph" w:customStyle="1" w:styleId="18EFE63F51224234990D35C89BA693BB">
    <w:name w:val="18EFE63F51224234990D35C89BA693BB"/>
  </w:style>
  <w:style w:type="paragraph" w:customStyle="1" w:styleId="CF37436E7F784C718E9BBCE0AF59438B">
    <w:name w:val="CF37436E7F784C718E9BBCE0AF59438B"/>
  </w:style>
  <w:style w:type="paragraph" w:customStyle="1" w:styleId="213CD1ED3A5542EA8C87431A681A8C7E">
    <w:name w:val="213CD1ED3A5542EA8C87431A681A8C7E"/>
  </w:style>
  <w:style w:type="paragraph" w:customStyle="1" w:styleId="212A37CC37924DE1A557A2D654E8FCB0">
    <w:name w:val="212A37CC37924DE1A557A2D654E8FCB0"/>
  </w:style>
  <w:style w:type="paragraph" w:customStyle="1" w:styleId="7B70B8F4A96C44DD832F81B88A7C2B10">
    <w:name w:val="7B70B8F4A96C44DD832F81B88A7C2B10"/>
  </w:style>
  <w:style w:type="paragraph" w:customStyle="1" w:styleId="1A136C4121CA4FAFB93F056482C9CE58">
    <w:name w:val="1A136C4121CA4FAFB93F056482C9CE58"/>
  </w:style>
  <w:style w:type="paragraph" w:customStyle="1" w:styleId="A5D9BEFA1E644CF8901358A2CE3CD0F8">
    <w:name w:val="A5D9BEFA1E644CF8901358A2CE3CD0F8"/>
  </w:style>
  <w:style w:type="paragraph" w:customStyle="1" w:styleId="3B271F909C88427E8908F1808C9ED874">
    <w:name w:val="3B271F909C88427E8908F1808C9ED874"/>
  </w:style>
  <w:style w:type="paragraph" w:customStyle="1" w:styleId="8EF07D67283B4180BEAB95480BD3AD24">
    <w:name w:val="8EF07D67283B4180BEAB95480BD3AD24"/>
  </w:style>
  <w:style w:type="paragraph" w:customStyle="1" w:styleId="27BD5FAAC3E24705BB78748B9D54A41E">
    <w:name w:val="27BD5FAAC3E24705BB78748B9D54A41E"/>
  </w:style>
  <w:style w:type="paragraph" w:customStyle="1" w:styleId="B7CC9862C954404985BE217AB4427321">
    <w:name w:val="B7CC9862C954404985BE217AB4427321"/>
  </w:style>
  <w:style w:type="paragraph" w:customStyle="1" w:styleId="BCEA8E791A2F4848B844C2C144C8D1B8">
    <w:name w:val="BCEA8E791A2F4848B844C2C144C8D1B8"/>
  </w:style>
  <w:style w:type="paragraph" w:customStyle="1" w:styleId="99530CA68C0541D0ADD7729CE6AD5E32">
    <w:name w:val="99530CA68C0541D0ADD7729CE6AD5E32"/>
  </w:style>
  <w:style w:type="paragraph" w:customStyle="1" w:styleId="4779FA1F604E4E63A777E3AE4F95E48A">
    <w:name w:val="4779FA1F604E4E63A777E3AE4F95E48A"/>
  </w:style>
  <w:style w:type="paragraph" w:customStyle="1" w:styleId="13F36DAED4E142BBB61B87F8F418C716">
    <w:name w:val="13F36DAED4E142BBB61B87F8F418C716"/>
  </w:style>
  <w:style w:type="paragraph" w:customStyle="1" w:styleId="78A776D8D3C5489D805B7671422E5B38">
    <w:name w:val="78A776D8D3C5489D805B7671422E5B38"/>
  </w:style>
  <w:style w:type="paragraph" w:customStyle="1" w:styleId="3A084CC9BAFC443F96D591A548049EAA">
    <w:name w:val="3A084CC9BAFC443F96D591A548049EAA"/>
  </w:style>
  <w:style w:type="paragraph" w:customStyle="1" w:styleId="3C5CA38563F441428E6C686122DB8FF8">
    <w:name w:val="3C5CA38563F441428E6C686122DB8FF8"/>
  </w:style>
  <w:style w:type="paragraph" w:customStyle="1" w:styleId="17F66EB09DA4488DB6F97190656B1242">
    <w:name w:val="17F66EB09DA4488DB6F97190656B1242"/>
    <w:rsid w:val="00F12ECD"/>
  </w:style>
  <w:style w:type="paragraph" w:customStyle="1" w:styleId="73EBE788973D4F15B1E0A0479B327B66">
    <w:name w:val="73EBE788973D4F15B1E0A0479B327B66"/>
    <w:rsid w:val="00F12ECD"/>
  </w:style>
  <w:style w:type="paragraph" w:customStyle="1" w:styleId="0BF51108410249BD83C1449FE690ED71">
    <w:name w:val="0BF51108410249BD83C1449FE690ED71"/>
    <w:rsid w:val="00F12ECD"/>
  </w:style>
  <w:style w:type="paragraph" w:customStyle="1" w:styleId="3FC6BF6B6C29410CBF54C443B4D43675">
    <w:name w:val="3FC6BF6B6C29410CBF54C443B4D43675"/>
    <w:rsid w:val="00F12ECD"/>
    <w:pPr>
      <w:spacing w:after="0" w:line="240" w:lineRule="auto"/>
      <w:ind w:left="720"/>
      <w:contextualSpacing/>
    </w:pPr>
    <w:rPr>
      <w:rFonts w:ascii="Arial" w:hAnsi="Arial"/>
      <w:color w:val="000000" w:themeColor="text1"/>
      <w:sz w:val="24"/>
      <w:szCs w:val="24"/>
    </w:rPr>
  </w:style>
  <w:style w:type="paragraph" w:customStyle="1" w:styleId="A34894BF19B74664B87ED1DCA99B65DD">
    <w:name w:val="A34894BF19B74664B87ED1DCA99B65DD"/>
    <w:rsid w:val="00F12ECD"/>
  </w:style>
  <w:style w:type="paragraph" w:customStyle="1" w:styleId="17049BB08F064B20AAD259AF47273A5E">
    <w:name w:val="17049BB08F064B20AAD259AF47273A5E"/>
    <w:rsid w:val="00F12ECD"/>
  </w:style>
  <w:style w:type="paragraph" w:customStyle="1" w:styleId="4C9ACE3A9A494B95AAA115F28B3FDC41">
    <w:name w:val="4C9ACE3A9A494B95AAA115F28B3FDC41"/>
    <w:rsid w:val="00F12ECD"/>
  </w:style>
  <w:style w:type="paragraph" w:customStyle="1" w:styleId="968531EF145042D38EDA702E31F8D366">
    <w:name w:val="968531EF145042D38EDA702E31F8D366"/>
    <w:rsid w:val="00F12ECD"/>
  </w:style>
  <w:style w:type="paragraph" w:customStyle="1" w:styleId="07017FEC3A974C50A37B68EE8E40A8CA">
    <w:name w:val="07017FEC3A974C50A37B68EE8E40A8CA"/>
    <w:rsid w:val="00F12ECD"/>
  </w:style>
  <w:style w:type="paragraph" w:customStyle="1" w:styleId="0432A438537940B4840158D6D557CD2B">
    <w:name w:val="0432A438537940B4840158D6D557CD2B"/>
    <w:rsid w:val="00F12ECD"/>
  </w:style>
  <w:style w:type="paragraph" w:customStyle="1" w:styleId="1DD58E3E9D70498EAD7942927DEECE1A">
    <w:name w:val="1DD58E3E9D70498EAD7942927DEECE1A"/>
    <w:rsid w:val="00F12ECD"/>
  </w:style>
  <w:style w:type="paragraph" w:customStyle="1" w:styleId="5772C5210A2F4713A9DDC950C475D97B">
    <w:name w:val="5772C5210A2F4713A9DDC950C475D97B"/>
    <w:rsid w:val="00F12ECD"/>
  </w:style>
  <w:style w:type="paragraph" w:customStyle="1" w:styleId="F2333AB61B7341BB9B34E078E2D49442">
    <w:name w:val="F2333AB61B7341BB9B34E078E2D49442"/>
    <w:rsid w:val="00F12ECD"/>
  </w:style>
  <w:style w:type="paragraph" w:customStyle="1" w:styleId="15645BB2B70F4A78AC6A1EB5ED4F34F3">
    <w:name w:val="15645BB2B70F4A78AC6A1EB5ED4F34F3"/>
    <w:rsid w:val="00F12ECD"/>
  </w:style>
  <w:style w:type="paragraph" w:customStyle="1" w:styleId="F523687CACD94559B42D5ECF2FCF81E5">
    <w:name w:val="F523687CACD94559B42D5ECF2FCF81E5"/>
    <w:rsid w:val="00F12ECD"/>
  </w:style>
  <w:style w:type="paragraph" w:customStyle="1" w:styleId="33A5241870ED4196BD9B32FFBAEB65DC">
    <w:name w:val="33A5241870ED4196BD9B32FFBAEB65DC"/>
    <w:rsid w:val="00F12ECD"/>
  </w:style>
  <w:style w:type="paragraph" w:customStyle="1" w:styleId="9CDEFA078FFF49E1B819258A9A468570">
    <w:name w:val="9CDEFA078FFF49E1B819258A9A468570"/>
    <w:rsid w:val="00F12ECD"/>
  </w:style>
  <w:style w:type="paragraph" w:customStyle="1" w:styleId="B92E9B4289F74685929046677C24337F">
    <w:name w:val="B92E9B4289F74685929046677C24337F"/>
    <w:rsid w:val="00F12ECD"/>
  </w:style>
  <w:style w:type="paragraph" w:customStyle="1" w:styleId="D99EAD515F89438980589EFEA621CFA6">
    <w:name w:val="D99EAD515F89438980589EFEA621CFA6"/>
    <w:rsid w:val="00F12ECD"/>
  </w:style>
  <w:style w:type="paragraph" w:customStyle="1" w:styleId="A7E0476317A84E2F8AA3C323774BD19B">
    <w:name w:val="A7E0476317A84E2F8AA3C323774BD19B"/>
    <w:rsid w:val="00F12ECD"/>
  </w:style>
  <w:style w:type="paragraph" w:customStyle="1" w:styleId="3EA7F24E8B5540588916C2D4FADE6B25">
    <w:name w:val="3EA7F24E8B5540588916C2D4FADE6B25"/>
    <w:rsid w:val="00F12ECD"/>
  </w:style>
  <w:style w:type="paragraph" w:customStyle="1" w:styleId="E58DEAD0694943C48E78BF46CC923D42">
    <w:name w:val="E58DEAD0694943C48E78BF46CC923D42"/>
    <w:rsid w:val="003B6AE4"/>
  </w:style>
  <w:style w:type="paragraph" w:customStyle="1" w:styleId="C9450B7F4E39484CA495BD4E5FADE36C">
    <w:name w:val="C9450B7F4E39484CA495BD4E5FADE36C"/>
    <w:rsid w:val="003B6AE4"/>
  </w:style>
  <w:style w:type="paragraph" w:customStyle="1" w:styleId="C9450B7F4E39484CA495BD4E5FADE36C1">
    <w:name w:val="C9450B7F4E39484CA495BD4E5FADE36C1"/>
    <w:rsid w:val="003B6AE4"/>
    <w:pPr>
      <w:spacing w:after="0" w:line="240" w:lineRule="auto"/>
      <w:ind w:left="720"/>
      <w:contextualSpacing/>
    </w:pPr>
    <w:rPr>
      <w:rFonts w:ascii="Arial" w:hAnsi="Arial"/>
      <w:color w:val="000000" w:themeColor="text1"/>
      <w:sz w:val="24"/>
      <w:szCs w:val="24"/>
    </w:rPr>
  </w:style>
  <w:style w:type="paragraph" w:customStyle="1" w:styleId="E58DEAD0694943C48E78BF46CC923D421">
    <w:name w:val="E58DEAD0694943C48E78BF46CC923D421"/>
    <w:rsid w:val="003B6AE4"/>
    <w:pPr>
      <w:widowControl w:val="0"/>
      <w:spacing w:after="0" w:line="240" w:lineRule="auto"/>
    </w:pPr>
    <w:rPr>
      <w:rFonts w:ascii="Arial" w:eastAsia="Calibri" w:hAnsi="Arial" w:cs="Calibri"/>
      <w:color w:val="000000"/>
      <w:sz w:val="24"/>
      <w:szCs w:val="24"/>
    </w:rPr>
  </w:style>
  <w:style w:type="paragraph" w:customStyle="1" w:styleId="DFB76D06A60C4CD580EB33B4F0C83B18">
    <w:name w:val="DFB76D06A60C4CD580EB33B4F0C83B18"/>
    <w:rsid w:val="003B6AE4"/>
  </w:style>
  <w:style w:type="paragraph" w:customStyle="1" w:styleId="88E8F7471272432DA1F7A2FDFD28F732">
    <w:name w:val="88E8F7471272432DA1F7A2FDFD28F732"/>
    <w:rsid w:val="003B6AE4"/>
  </w:style>
  <w:style w:type="paragraph" w:customStyle="1" w:styleId="E11FB03B0DC6460F958CB6BE4B73A4FC">
    <w:name w:val="E11FB03B0DC6460F958CB6BE4B73A4FC"/>
    <w:rsid w:val="003B6AE4"/>
  </w:style>
  <w:style w:type="paragraph" w:customStyle="1" w:styleId="55F8032B4397402BA3A0595CA773529D">
    <w:name w:val="55F8032B4397402BA3A0595CA773529D"/>
    <w:rsid w:val="003B6AE4"/>
  </w:style>
  <w:style w:type="paragraph" w:customStyle="1" w:styleId="C2672FC396A247A199667C53EF7470E7">
    <w:name w:val="C2672FC396A247A199667C53EF7470E7"/>
    <w:rsid w:val="00933188"/>
  </w:style>
  <w:style w:type="paragraph" w:customStyle="1" w:styleId="ACF993FAD76B41EC91D36B66FD17924B">
    <w:name w:val="ACF993FAD76B41EC91D36B66FD17924B"/>
    <w:rsid w:val="00933188"/>
  </w:style>
  <w:style w:type="paragraph" w:customStyle="1" w:styleId="DD9DCAEF71F44C70B467BD11288C5A29">
    <w:name w:val="DD9DCAEF71F44C70B467BD11288C5A29"/>
    <w:rsid w:val="00933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7D757-8282-4B70-89AE-894F4188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Xin Physics Lab Template</Template>
  <TotalTime>0</TotalTime>
  <Pages>3</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Lab 2 Mechanical Energy Conservation</vt:lpstr>
    </vt:vector>
  </TitlesOfParts>
  <Company>LaGuardia Community College</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2 Mechanical Energy Conservation</dc:title>
  <dc:subject>SCP 101 Topics in Physics</dc:subject>
  <dc:creator>Dr. Xin Gao</dc:creator>
  <cp:keywords>lab manual; mechanical energy conservation</cp:keywords>
  <cp:lastModifiedBy>Van Tran</cp:lastModifiedBy>
  <cp:revision>2</cp:revision>
  <cp:lastPrinted>2020-02-25T11:13:00Z</cp:lastPrinted>
  <dcterms:created xsi:type="dcterms:W3CDTF">2020-08-18T14:47:00Z</dcterms:created>
  <dcterms:modified xsi:type="dcterms:W3CDTF">2020-08-18T14:47:00Z</dcterms:modified>
  <cp:category>Lab Manual</cp:category>
</cp:coreProperties>
</file>