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53" w:rsidRPr="007A5EE9" w:rsidRDefault="00D053E7" w:rsidP="007A5EE9">
      <w:pPr>
        <w:pStyle w:val="Heading1"/>
      </w:pPr>
      <w:r w:rsidRPr="007A5EE9">
        <w:t xml:space="preserve">Lab </w:t>
      </w:r>
      <w:r w:rsidR="007A5EE9" w:rsidRPr="007A5EE9">
        <w:t>4 Magnetic Field</w:t>
      </w:r>
    </w:p>
    <w:p w:rsidR="00D053E7" w:rsidRPr="00C4138C" w:rsidRDefault="00D053E7" w:rsidP="00C4138C">
      <w:pPr>
        <w:pStyle w:val="Heading2"/>
      </w:pPr>
      <w:r w:rsidRPr="00C4138C">
        <w:t>Objective</w:t>
      </w:r>
      <w:r w:rsidR="00330F73" w:rsidRPr="00C4138C">
        <w:t>s</w:t>
      </w:r>
    </w:p>
    <w:p w:rsidR="00E24DD6" w:rsidRDefault="00E24DD6" w:rsidP="00E24DD6">
      <w:r>
        <w:t>This virtual lab will help visualize magnetic fields generated by either a permanent bar magnet (with which students are familiar with) or a coil with current going through it, then relate to the earth’s magnetic field and learn why it is important for earth and lives.</w:t>
      </w:r>
    </w:p>
    <w:p w:rsidR="00D053E7" w:rsidRPr="00C4138C" w:rsidRDefault="00F96DA5" w:rsidP="00C4138C">
      <w:pPr>
        <w:pStyle w:val="Heading2"/>
      </w:pPr>
      <w:r w:rsidRPr="00C4138C">
        <w:t>Supplies</w:t>
      </w:r>
    </w:p>
    <w:p w:rsidR="00E73466" w:rsidRPr="00E73466" w:rsidRDefault="00336BCB" w:rsidP="00E73466">
      <w:pPr>
        <w:pStyle w:val="ListParagraph"/>
        <w:widowControl/>
        <w:numPr>
          <w:ilvl w:val="0"/>
          <w:numId w:val="30"/>
        </w:numPr>
        <w:spacing w:line="240" w:lineRule="auto"/>
        <w:contextualSpacing w:val="0"/>
        <w:rPr>
          <w:rStyle w:val="Hyperlink"/>
          <w:color w:val="000000"/>
          <w:u w:val="none"/>
        </w:rPr>
      </w:pPr>
      <w:hyperlink r:id="rId8" w:history="1">
        <w:r w:rsidR="00E73466" w:rsidRPr="00E73466">
          <w:rPr>
            <w:rStyle w:val="Hyperlink"/>
          </w:rPr>
          <w:t>Magnetic Field of a Bar Magnet</w:t>
        </w:r>
      </w:hyperlink>
      <w:r w:rsidR="00E73466" w:rsidRPr="00E73466">
        <w:rPr>
          <w:rStyle w:val="Hyperlink"/>
          <w:color w:val="000000" w:themeColor="text1"/>
          <w:u w:val="none"/>
        </w:rPr>
        <w:t xml:space="preserve"> (https://youtu.be/j8XNHlV6Qxg</w:t>
      </w:r>
      <w:r w:rsidR="00E73466">
        <w:rPr>
          <w:rStyle w:val="Hyperlink"/>
          <w:color w:val="000000" w:themeColor="text1"/>
          <w:u w:val="none"/>
        </w:rPr>
        <w:t>)</w:t>
      </w:r>
    </w:p>
    <w:p w:rsidR="00E24DD6" w:rsidRDefault="00336BCB" w:rsidP="00E73466">
      <w:pPr>
        <w:pStyle w:val="ListParagraph"/>
        <w:widowControl/>
        <w:numPr>
          <w:ilvl w:val="0"/>
          <w:numId w:val="30"/>
        </w:numPr>
        <w:spacing w:line="240" w:lineRule="auto"/>
        <w:contextualSpacing w:val="0"/>
      </w:pPr>
      <w:hyperlink r:id="rId9" w:history="1">
        <w:r w:rsidR="00E73466" w:rsidRPr="00E73466">
          <w:rPr>
            <w:rStyle w:val="Hyperlink"/>
          </w:rPr>
          <w:t>M</w:t>
        </w:r>
        <w:r w:rsidR="00E24DD6" w:rsidRPr="00E73466">
          <w:rPr>
            <w:rStyle w:val="Hyperlink"/>
          </w:rPr>
          <w:t xml:space="preserve">agnetic </w:t>
        </w:r>
        <w:r w:rsidR="00E73466" w:rsidRPr="00E73466">
          <w:rPr>
            <w:rStyle w:val="Hyperlink"/>
          </w:rPr>
          <w:t>Field of a C</w:t>
        </w:r>
        <w:r w:rsidR="00E24DD6" w:rsidRPr="00E73466">
          <w:rPr>
            <w:rStyle w:val="Hyperlink"/>
          </w:rPr>
          <w:t>oil</w:t>
        </w:r>
      </w:hyperlink>
      <w:r w:rsidR="00E73466">
        <w:t xml:space="preserve"> (</w:t>
      </w:r>
      <w:r w:rsidR="00E24DD6" w:rsidRPr="00E73466">
        <w:t>https://youtu.be/bq6IhapfucE</w:t>
      </w:r>
      <w:r w:rsidR="00E73466">
        <w:t>)</w:t>
      </w:r>
    </w:p>
    <w:p w:rsidR="00E24DD6" w:rsidRDefault="00336BCB" w:rsidP="00E73466">
      <w:pPr>
        <w:pStyle w:val="ListParagraph"/>
        <w:widowControl/>
        <w:numPr>
          <w:ilvl w:val="0"/>
          <w:numId w:val="30"/>
        </w:numPr>
        <w:spacing w:line="240" w:lineRule="auto"/>
        <w:contextualSpacing w:val="0"/>
      </w:pPr>
      <w:hyperlink r:id="rId10" w:history="1">
        <w:r w:rsidR="00E73466" w:rsidRPr="00E73466">
          <w:rPr>
            <w:rStyle w:val="Hyperlink"/>
          </w:rPr>
          <w:t>Earth’s Magnetic F</w:t>
        </w:r>
        <w:r w:rsidR="00E24DD6" w:rsidRPr="00E73466">
          <w:rPr>
            <w:rStyle w:val="Hyperlink"/>
          </w:rPr>
          <w:t>ield</w:t>
        </w:r>
        <w:r w:rsidR="00E73466" w:rsidRPr="00E73466">
          <w:rPr>
            <w:rStyle w:val="Hyperlink"/>
          </w:rPr>
          <w:t xml:space="preserve"> video</w:t>
        </w:r>
      </w:hyperlink>
      <w:r w:rsidR="00E73466">
        <w:t xml:space="preserve"> (</w:t>
      </w:r>
      <w:r w:rsidR="00E24DD6" w:rsidRPr="00E73466">
        <w:t>https://www.youtube.com/watch?v=lxWBlJ1kB7Q</w:t>
      </w:r>
      <w:r w:rsidR="00E73466">
        <w:t>)</w:t>
      </w:r>
    </w:p>
    <w:p w:rsidR="00E24DD6" w:rsidRDefault="00336BCB" w:rsidP="00E73466">
      <w:pPr>
        <w:pStyle w:val="ListParagraph"/>
        <w:widowControl/>
        <w:numPr>
          <w:ilvl w:val="0"/>
          <w:numId w:val="30"/>
        </w:numPr>
        <w:spacing w:line="240" w:lineRule="auto"/>
        <w:contextualSpacing w:val="0"/>
      </w:pPr>
      <w:hyperlink r:id="rId11" w:history="1">
        <w:r w:rsidR="00E73466" w:rsidRPr="00E73466">
          <w:rPr>
            <w:rStyle w:val="Hyperlink"/>
          </w:rPr>
          <w:t>Earth and M</w:t>
        </w:r>
        <w:r w:rsidR="00E24DD6" w:rsidRPr="00E73466">
          <w:rPr>
            <w:rStyle w:val="Hyperlink"/>
          </w:rPr>
          <w:t>ars</w:t>
        </w:r>
      </w:hyperlink>
      <w:r w:rsidR="00E73466">
        <w:t xml:space="preserve"> (</w:t>
      </w:r>
      <w:r w:rsidR="00E24DD6" w:rsidRPr="00E73466">
        <w:t>https://www.youtube.com/watch?v=XXFVpwecixY</w:t>
      </w:r>
      <w:r w:rsidR="00E73466">
        <w:t>)</w:t>
      </w:r>
    </w:p>
    <w:p w:rsidR="00497097" w:rsidRPr="00663B34" w:rsidRDefault="000B3E1C" w:rsidP="00663B34">
      <w:pPr>
        <w:pStyle w:val="Heading2"/>
      </w:pPr>
      <w:r w:rsidRPr="00663B34">
        <w:t>Procedure</w:t>
      </w:r>
      <w:r w:rsidR="005D1C75" w:rsidRPr="00663B34">
        <w:t xml:space="preserve"> </w:t>
      </w:r>
    </w:p>
    <w:p w:rsidR="00693679" w:rsidRPr="001B7629" w:rsidRDefault="00693679" w:rsidP="00693679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Watch the videos using the links listed above and complete the worksheet below.</w:t>
      </w:r>
    </w:p>
    <w:p w:rsidR="001B01E8" w:rsidRPr="00ED061A" w:rsidRDefault="001B01E8" w:rsidP="00BF4273">
      <w:pPr>
        <w:pStyle w:val="Heading2"/>
      </w:pPr>
      <w:r w:rsidRPr="00ED061A">
        <w:t>Questions</w:t>
      </w:r>
    </w:p>
    <w:p w:rsidR="00693679" w:rsidRDefault="00E24DD6" w:rsidP="00E24DD6">
      <w:pPr>
        <w:pStyle w:val="ListParagraph"/>
        <w:widowControl/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cs="Arial"/>
        </w:rPr>
        <w:t>After watching the first video, try to map the magnetic field formed by a bar magnet</w:t>
      </w:r>
      <w:r w:rsidR="00D44C0F">
        <w:rPr>
          <w:rFonts w:cs="Arial"/>
        </w:rPr>
        <w:t>.</w:t>
      </w:r>
    </w:p>
    <w:tbl>
      <w:tblPr>
        <w:tblStyle w:val="TableGrid"/>
        <w:tblW w:w="8507" w:type="dxa"/>
        <w:tblInd w:w="584" w:type="dxa"/>
        <w:tblLook w:val="04A0" w:firstRow="1" w:lastRow="0" w:firstColumn="1" w:lastColumn="0" w:noHBand="0" w:noVBand="1"/>
        <w:tblDescription w:val="answer box"/>
      </w:tblPr>
      <w:tblGrid>
        <w:gridCol w:w="8507"/>
      </w:tblGrid>
      <w:tr w:rsidR="00F96D93" w:rsidTr="00F96D93">
        <w:trPr>
          <w:cantSplit/>
          <w:trHeight w:val="3643"/>
          <w:tblHeader/>
        </w:trPr>
        <w:tc>
          <w:tcPr>
            <w:tcW w:w="8507" w:type="dxa"/>
          </w:tcPr>
          <w:sdt>
            <w:sdtPr>
              <w:alias w:val="Q1_drawbox"/>
              <w:tag w:val="Q1_drawbox"/>
              <w:id w:val="335358972"/>
              <w:placeholder>
                <w:docPart w:val="7552E13342D3401A89E0F4B17F1C2847"/>
              </w:placeholder>
              <w:showingPlcHdr/>
            </w:sdtPr>
            <w:sdtContent>
              <w:p w:rsidR="004E5236" w:rsidRDefault="004E5236" w:rsidP="004E5236">
                <w:pPr>
                  <w:pStyle w:val="ListParagraph"/>
                  <w:spacing w:before="96" w:line="276" w:lineRule="auto"/>
                  <w:ind w:left="20" w:right="159"/>
                </w:pPr>
                <w:r>
                  <w:rPr>
                    <w:color w:val="808080" w:themeColor="background1" w:themeShade="80"/>
                  </w:rPr>
                  <w:t>To draw with pen/mouse, click here and press enter. Within the ribbon menu, click Insert and select Shapes and the Scribble line.  Use callouts to make labels.  Other options: copy and paste, upload or attach your drawing or contact instructor for a non-drawing option.</w:t>
                </w:r>
              </w:p>
            </w:sdtContent>
          </w:sdt>
          <w:p w:rsidR="00F96D93" w:rsidRDefault="00F96D93" w:rsidP="002E10BA">
            <w:pPr>
              <w:pStyle w:val="ListParagraph"/>
              <w:spacing w:before="96"/>
              <w:ind w:left="0" w:right="159"/>
            </w:pPr>
          </w:p>
          <w:p w:rsidR="00F96D93" w:rsidRDefault="00F96D93" w:rsidP="002E10BA">
            <w:pPr>
              <w:pStyle w:val="ListParagraph"/>
              <w:spacing w:before="96"/>
              <w:ind w:left="0" w:right="286"/>
              <w:rPr>
                <w:bCs/>
              </w:rPr>
            </w:pPr>
            <w:bookmarkStart w:id="0" w:name="_GoBack"/>
            <w:bookmarkEnd w:id="0"/>
          </w:p>
        </w:tc>
      </w:tr>
    </w:tbl>
    <w:p w:rsidR="00693679" w:rsidRPr="00E24DD6" w:rsidRDefault="00E24DD6" w:rsidP="00F96D93">
      <w:pPr>
        <w:pStyle w:val="ListParagraph"/>
        <w:widowControl/>
        <w:numPr>
          <w:ilvl w:val="0"/>
          <w:numId w:val="27"/>
        </w:numPr>
        <w:spacing w:before="240" w:after="0" w:line="240" w:lineRule="auto"/>
        <w:rPr>
          <w:rFonts w:cs="Arial"/>
        </w:rPr>
      </w:pPr>
      <w:r>
        <w:rPr>
          <w:rFonts w:cs="Arial"/>
        </w:rPr>
        <w:t>What conclusions can you draw from the second video? (Hint: current vs. magnetic field)</w:t>
      </w:r>
    </w:p>
    <w:tbl>
      <w:tblPr>
        <w:tblStyle w:val="TableGrid"/>
        <w:tblW w:w="8677" w:type="dxa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nswer box"/>
      </w:tblPr>
      <w:tblGrid>
        <w:gridCol w:w="8677"/>
      </w:tblGrid>
      <w:tr w:rsidR="00693679" w:rsidRPr="00ED061A" w:rsidTr="00F96D93">
        <w:trPr>
          <w:cantSplit/>
          <w:trHeight w:val="1388"/>
          <w:tblHeader/>
        </w:trPr>
        <w:sdt>
          <w:sdtPr>
            <w:alias w:val="Q2_Answer"/>
            <w:tag w:val="Q2_Answer"/>
            <w:id w:val="2033998108"/>
            <w:placeholder>
              <w:docPart w:val="12C3AB1A875C48C2B4BFFE5D22362982"/>
            </w:placeholder>
            <w:showingPlcHdr/>
          </w:sdtPr>
          <w:sdtContent>
            <w:tc>
              <w:tcPr>
                <w:tcW w:w="8677" w:type="dxa"/>
              </w:tcPr>
              <w:p w:rsidR="00693679" w:rsidRPr="00ED061A" w:rsidRDefault="004E5236" w:rsidP="002E10BA">
                <w:pPr>
                  <w:pStyle w:val="ListParagraph"/>
                  <w:ind w:left="0"/>
                  <w:contextualSpacing w:val="0"/>
                </w:pPr>
                <w:r w:rsidRPr="00B17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93679" w:rsidRPr="00E24DD6" w:rsidRDefault="0018154F" w:rsidP="00E73466">
      <w:pPr>
        <w:pStyle w:val="ListParagraph"/>
        <w:pageBreakBefore/>
        <w:widowControl/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>Do some research,</w:t>
      </w:r>
      <w:r w:rsidR="00E24DD6">
        <w:rPr>
          <w:rFonts w:cs="Arial"/>
        </w:rPr>
        <w:t xml:space="preserve"> </w:t>
      </w:r>
      <w:r w:rsidR="00D44C0F">
        <w:rPr>
          <w:rFonts w:cs="Arial"/>
        </w:rPr>
        <w:t xml:space="preserve">and </w:t>
      </w:r>
      <w:r>
        <w:rPr>
          <w:rFonts w:cs="Arial"/>
        </w:rPr>
        <w:t>combine it</w:t>
      </w:r>
      <w:r w:rsidR="00E24DD6">
        <w:rPr>
          <w:rFonts w:cs="Arial"/>
        </w:rPr>
        <w:t xml:space="preserve"> </w:t>
      </w:r>
      <w:r w:rsidR="00D44C0F">
        <w:rPr>
          <w:rFonts w:cs="Arial"/>
        </w:rPr>
        <w:t>with what you have learned from the second video</w:t>
      </w:r>
      <w:r>
        <w:rPr>
          <w:rFonts w:cs="Arial"/>
        </w:rPr>
        <w:t>,</w:t>
      </w:r>
      <w:r w:rsidR="00E24DD6">
        <w:rPr>
          <w:rFonts w:cs="Arial"/>
        </w:rPr>
        <w:t xml:space="preserve"> to explain why the earth is a big “bar magnet</w:t>
      </w:r>
      <w:r w:rsidR="00645E99">
        <w:rPr>
          <w:rFonts w:cs="Arial"/>
        </w:rPr>
        <w:t>.</w:t>
      </w:r>
      <w:r w:rsidR="00E24DD6">
        <w:rPr>
          <w:rFonts w:cs="Arial"/>
        </w:rPr>
        <w:t>”</w:t>
      </w:r>
    </w:p>
    <w:tbl>
      <w:tblPr>
        <w:tblStyle w:val="TableGrid"/>
        <w:tblW w:w="9479" w:type="dxa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nswer box"/>
      </w:tblPr>
      <w:tblGrid>
        <w:gridCol w:w="9479"/>
      </w:tblGrid>
      <w:tr w:rsidR="00693679" w:rsidRPr="00ED061A" w:rsidTr="00E73466">
        <w:trPr>
          <w:cantSplit/>
          <w:trHeight w:val="4374"/>
          <w:tblHeader/>
        </w:trPr>
        <w:sdt>
          <w:sdtPr>
            <w:alias w:val="Q3_Answer"/>
            <w:tag w:val="Q3_Answer"/>
            <w:id w:val="1709369309"/>
            <w:placeholder>
              <w:docPart w:val="BA3F71B3687745B1A7B0D0E48E5C5C04"/>
            </w:placeholder>
            <w:showingPlcHdr/>
          </w:sdtPr>
          <w:sdtContent>
            <w:tc>
              <w:tcPr>
                <w:tcW w:w="9479" w:type="dxa"/>
              </w:tcPr>
              <w:p w:rsidR="00693679" w:rsidRPr="00ED061A" w:rsidRDefault="004E5236" w:rsidP="002E10BA">
                <w:pPr>
                  <w:pStyle w:val="ListParagraph"/>
                  <w:ind w:left="0"/>
                  <w:contextualSpacing w:val="0"/>
                </w:pPr>
                <w:r w:rsidRPr="00B17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93679" w:rsidRDefault="00D44C0F" w:rsidP="00E24DD6">
      <w:pPr>
        <w:pStyle w:val="ListParagraph"/>
        <w:widowControl/>
        <w:numPr>
          <w:ilvl w:val="0"/>
          <w:numId w:val="27"/>
        </w:numPr>
        <w:spacing w:after="0" w:line="240" w:lineRule="auto"/>
        <w:rPr>
          <w:rFonts w:cs="Arial"/>
        </w:rPr>
      </w:pPr>
      <w:r>
        <w:rPr>
          <w:rFonts w:cs="Arial"/>
        </w:rPr>
        <w:t>Watch</w:t>
      </w:r>
      <w:r w:rsidR="0018154F">
        <w:rPr>
          <w:rFonts w:cs="Arial"/>
        </w:rPr>
        <w:t xml:space="preserve"> the third and fourth</w:t>
      </w:r>
      <w:r>
        <w:rPr>
          <w:rFonts w:cs="Arial"/>
        </w:rPr>
        <w:t xml:space="preserve"> video</w:t>
      </w:r>
      <w:r w:rsidR="0018154F">
        <w:rPr>
          <w:rFonts w:cs="Arial"/>
        </w:rPr>
        <w:t>s</w:t>
      </w:r>
      <w:r>
        <w:rPr>
          <w:rFonts w:cs="Arial"/>
        </w:rPr>
        <w:t xml:space="preserve"> and</w:t>
      </w:r>
      <w:r w:rsidR="00E24DD6">
        <w:rPr>
          <w:rFonts w:cs="Arial"/>
        </w:rPr>
        <w:t xml:space="preserve"> try to explain why </w:t>
      </w:r>
      <w:r>
        <w:rPr>
          <w:rFonts w:cs="Arial"/>
        </w:rPr>
        <w:t xml:space="preserve">the </w:t>
      </w:r>
      <w:r w:rsidR="00E24DD6">
        <w:rPr>
          <w:rFonts w:cs="Arial"/>
        </w:rPr>
        <w:t>earth’s magnetic field is important to our earth and us?</w:t>
      </w:r>
    </w:p>
    <w:tbl>
      <w:tblPr>
        <w:tblStyle w:val="TableGrid"/>
        <w:tblW w:w="9415" w:type="dxa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nswer box"/>
      </w:tblPr>
      <w:tblGrid>
        <w:gridCol w:w="9415"/>
      </w:tblGrid>
      <w:tr w:rsidR="00693679" w:rsidRPr="00ED061A" w:rsidTr="00E73466">
        <w:trPr>
          <w:cantSplit/>
          <w:trHeight w:val="5026"/>
          <w:tblHeader/>
        </w:trPr>
        <w:sdt>
          <w:sdtPr>
            <w:alias w:val="Q4_Answer"/>
            <w:tag w:val="Q4_Answer"/>
            <w:id w:val="1950042172"/>
            <w:placeholder>
              <w:docPart w:val="A19E97F5229747B1A9FF37481DA7C623"/>
            </w:placeholder>
            <w:showingPlcHdr/>
          </w:sdtPr>
          <w:sdtContent>
            <w:tc>
              <w:tcPr>
                <w:tcW w:w="9415" w:type="dxa"/>
              </w:tcPr>
              <w:p w:rsidR="00693679" w:rsidRPr="00ED061A" w:rsidRDefault="004E5236" w:rsidP="002E10BA">
                <w:pPr>
                  <w:pStyle w:val="ListParagraph"/>
                  <w:ind w:left="0"/>
                  <w:contextualSpacing w:val="0"/>
                </w:pPr>
                <w:r w:rsidRPr="00B171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11D9B" w:rsidRPr="00ED061A" w:rsidRDefault="00511D9B" w:rsidP="00ED061A">
      <w:pPr>
        <w:pStyle w:val="Heading2"/>
        <w:rPr>
          <w:rStyle w:val="Heading2Char"/>
          <w:b/>
        </w:rPr>
      </w:pPr>
      <w:r w:rsidRPr="00ED061A">
        <w:rPr>
          <w:rStyle w:val="Heading2Char"/>
          <w:b/>
        </w:rPr>
        <w:t>First and last name:</w:t>
      </w:r>
      <w:r w:rsidR="00852E0E">
        <w:rPr>
          <w:rStyle w:val="Heading2Char"/>
          <w:b/>
        </w:rPr>
        <w:t xml:space="preserve"> </w:t>
      </w:r>
    </w:p>
    <w:sdt>
      <w:sdtPr>
        <w:alias w:val="Full_Name"/>
        <w:id w:val="-1660070601"/>
        <w:placeholder>
          <w:docPart w:val="637AA262BAF640039BDAE110D7E3BB18"/>
        </w:placeholder>
        <w:showingPlcHdr/>
      </w:sdtPr>
      <w:sdtContent>
        <w:p w:rsidR="00511D9B" w:rsidRPr="00ED061A" w:rsidRDefault="004E5236" w:rsidP="004E5236">
          <w:r w:rsidRPr="00B17170">
            <w:rPr>
              <w:rStyle w:val="PlaceholderText"/>
            </w:rPr>
            <w:t>Click or tap here to enter text.</w:t>
          </w:r>
        </w:p>
      </w:sdtContent>
    </w:sdt>
    <w:p w:rsidR="003F2028" w:rsidRDefault="00511D9B" w:rsidP="003F2028">
      <w:pPr>
        <w:pStyle w:val="Heading2"/>
      </w:pPr>
      <w:r w:rsidRPr="00ED061A">
        <w:t>Copyright:</w:t>
      </w:r>
    </w:p>
    <w:p w:rsidR="00511D9B" w:rsidRPr="00876724" w:rsidRDefault="00511D9B" w:rsidP="003F2028">
      <w:pPr>
        <w:rPr>
          <w:vanish/>
        </w:rPr>
      </w:pPr>
      <w:r w:rsidRPr="00ED061A">
        <w:t xml:space="preserve">This work </w:t>
      </w:r>
      <w:proofErr w:type="gramStart"/>
      <w:r w:rsidRPr="00ED061A">
        <w:t>is licensed</w:t>
      </w:r>
      <w:proofErr w:type="gramEnd"/>
      <w:r w:rsidRPr="00ED061A">
        <w:t xml:space="preserve"> under a </w:t>
      </w:r>
      <w:hyperlink r:id="rId12" w:history="1">
        <w:r w:rsidRPr="00ED061A">
          <w:rPr>
            <w:rStyle w:val="Hyperlink"/>
          </w:rPr>
          <w:t>Creative Commons Attribution 4 International</w:t>
        </w:r>
      </w:hyperlink>
      <w:r w:rsidR="00ED061A">
        <w:rPr>
          <w:rStyle w:val="Hyperlink"/>
        </w:rPr>
        <w:t xml:space="preserve"> License</w:t>
      </w:r>
      <w:r w:rsidRPr="00ED061A">
        <w:rPr>
          <w:rStyle w:val="Hyperlink"/>
        </w:rPr>
        <w:t>.</w:t>
      </w:r>
    </w:p>
    <w:sectPr w:rsidR="00511D9B" w:rsidRPr="00876724" w:rsidSect="003F20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CB" w:rsidRDefault="00336BCB" w:rsidP="00E73C76">
      <w:r>
        <w:separator/>
      </w:r>
    </w:p>
  </w:endnote>
  <w:endnote w:type="continuationSeparator" w:id="0">
    <w:p w:rsidR="00336BCB" w:rsidRDefault="00336BCB" w:rsidP="00E7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8" w:rsidRDefault="003F2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024318"/>
      <w:docPartObj>
        <w:docPartGallery w:val="Page Numbers (Bottom of Page)"/>
        <w:docPartUnique/>
      </w:docPartObj>
    </w:sdtPr>
    <w:sdtEndPr/>
    <w:sdtContent>
      <w:sdt>
        <w:sdtPr>
          <w:id w:val="-1849472954"/>
          <w:docPartObj>
            <w:docPartGallery w:val="Page Numbers (Top of Page)"/>
            <w:docPartUnique/>
          </w:docPartObj>
        </w:sdtPr>
        <w:sdtEndPr/>
        <w:sdtContent>
          <w:p w:rsidR="00F5334B" w:rsidRPr="00C4138C" w:rsidRDefault="00F5334B" w:rsidP="00C4138C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A517C2">
              <w:rPr>
                <w:sz w:val="20"/>
                <w:szCs w:val="20"/>
              </w:rPr>
              <w:t>Dr. Xin Gao.  Lab Manual: SCP 101 -Topics in Physics. Lab</w:t>
            </w:r>
            <w:r w:rsidR="00C96BC0">
              <w:rPr>
                <w:sz w:val="20"/>
                <w:szCs w:val="20"/>
              </w:rPr>
              <w:t xml:space="preserve"> </w:t>
            </w:r>
            <w:r w:rsidR="00F16C21">
              <w:rPr>
                <w:sz w:val="20"/>
                <w:szCs w:val="20"/>
              </w:rPr>
              <w:t>4</w:t>
            </w:r>
            <w:r w:rsidR="003F2028">
              <w:rPr>
                <w:sz w:val="20"/>
                <w:szCs w:val="20"/>
              </w:rPr>
              <w:tab/>
            </w:r>
            <w:r w:rsidR="003F2028" w:rsidRPr="00A517C2">
              <w:rPr>
                <w:sz w:val="20"/>
                <w:szCs w:val="20"/>
              </w:rPr>
              <w:t xml:space="preserve">Page </w:t>
            </w:r>
            <w:r w:rsidR="003F2028" w:rsidRPr="00A517C2">
              <w:rPr>
                <w:b/>
                <w:bCs/>
                <w:sz w:val="20"/>
                <w:szCs w:val="20"/>
              </w:rPr>
              <w:fldChar w:fldCharType="begin"/>
            </w:r>
            <w:r w:rsidR="003F2028" w:rsidRPr="00A517C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3F2028" w:rsidRPr="00A517C2">
              <w:rPr>
                <w:b/>
                <w:bCs/>
                <w:sz w:val="20"/>
                <w:szCs w:val="20"/>
              </w:rPr>
              <w:fldChar w:fldCharType="separate"/>
            </w:r>
            <w:r w:rsidR="00735406">
              <w:rPr>
                <w:b/>
                <w:bCs/>
                <w:noProof/>
                <w:sz w:val="20"/>
                <w:szCs w:val="20"/>
              </w:rPr>
              <w:t>2</w:t>
            </w:r>
            <w:r w:rsidR="003F2028" w:rsidRPr="00A517C2">
              <w:rPr>
                <w:b/>
                <w:bCs/>
                <w:sz w:val="20"/>
                <w:szCs w:val="20"/>
              </w:rPr>
              <w:fldChar w:fldCharType="end"/>
            </w:r>
            <w:r w:rsidR="003F2028" w:rsidRPr="00A517C2">
              <w:rPr>
                <w:sz w:val="20"/>
                <w:szCs w:val="20"/>
              </w:rPr>
              <w:t xml:space="preserve"> of </w:t>
            </w:r>
            <w:r w:rsidR="003F2028" w:rsidRPr="00A517C2">
              <w:rPr>
                <w:b/>
                <w:bCs/>
                <w:sz w:val="20"/>
                <w:szCs w:val="20"/>
              </w:rPr>
              <w:fldChar w:fldCharType="begin"/>
            </w:r>
            <w:r w:rsidR="003F2028" w:rsidRPr="00A517C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3F2028" w:rsidRPr="00A517C2">
              <w:rPr>
                <w:b/>
                <w:bCs/>
                <w:sz w:val="20"/>
                <w:szCs w:val="20"/>
              </w:rPr>
              <w:fldChar w:fldCharType="separate"/>
            </w:r>
            <w:r w:rsidR="00735406">
              <w:rPr>
                <w:b/>
                <w:bCs/>
                <w:noProof/>
                <w:sz w:val="20"/>
                <w:szCs w:val="20"/>
              </w:rPr>
              <w:t>2</w:t>
            </w:r>
            <w:r w:rsidR="003F2028" w:rsidRPr="00A517C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8" w:rsidRDefault="003F2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CB" w:rsidRDefault="00336BCB" w:rsidP="00E73C76">
      <w:r>
        <w:separator/>
      </w:r>
    </w:p>
  </w:footnote>
  <w:footnote w:type="continuationSeparator" w:id="0">
    <w:p w:rsidR="00336BCB" w:rsidRDefault="00336BCB" w:rsidP="00E7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8" w:rsidRDefault="003F2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8" w:rsidRPr="00C4138C" w:rsidRDefault="003F2028" w:rsidP="00C41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8" w:rsidRDefault="003F2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2ED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20F5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601B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2CC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5AB6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C34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6A6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C28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B6DD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2E50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C832DF"/>
    <w:multiLevelType w:val="hybridMultilevel"/>
    <w:tmpl w:val="A4BC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3637C"/>
    <w:multiLevelType w:val="hybridMultilevel"/>
    <w:tmpl w:val="E3D4CABE"/>
    <w:lvl w:ilvl="0" w:tplc="4768E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C39D6"/>
    <w:multiLevelType w:val="hybridMultilevel"/>
    <w:tmpl w:val="0D72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F3EBA"/>
    <w:multiLevelType w:val="hybridMultilevel"/>
    <w:tmpl w:val="5CD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D6545"/>
    <w:multiLevelType w:val="hybridMultilevel"/>
    <w:tmpl w:val="881C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C1E5B"/>
    <w:multiLevelType w:val="hybridMultilevel"/>
    <w:tmpl w:val="7EC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E0B86"/>
    <w:multiLevelType w:val="hybridMultilevel"/>
    <w:tmpl w:val="87E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0791D"/>
    <w:multiLevelType w:val="hybridMultilevel"/>
    <w:tmpl w:val="B162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5751E"/>
    <w:multiLevelType w:val="hybridMultilevel"/>
    <w:tmpl w:val="26D88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80CFA"/>
    <w:multiLevelType w:val="hybridMultilevel"/>
    <w:tmpl w:val="AC12D9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425D93"/>
    <w:multiLevelType w:val="hybridMultilevel"/>
    <w:tmpl w:val="5CB2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F62"/>
    <w:multiLevelType w:val="hybridMultilevel"/>
    <w:tmpl w:val="5226E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577D1"/>
    <w:multiLevelType w:val="hybridMultilevel"/>
    <w:tmpl w:val="89283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F63D4"/>
    <w:multiLevelType w:val="hybridMultilevel"/>
    <w:tmpl w:val="E5B85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C2D84"/>
    <w:multiLevelType w:val="hybridMultilevel"/>
    <w:tmpl w:val="072688E2"/>
    <w:lvl w:ilvl="0" w:tplc="D414A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FA164E"/>
    <w:multiLevelType w:val="hybridMultilevel"/>
    <w:tmpl w:val="DD78DA4E"/>
    <w:lvl w:ilvl="0" w:tplc="4768E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C35C8"/>
    <w:multiLevelType w:val="hybridMultilevel"/>
    <w:tmpl w:val="164EF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672A8"/>
    <w:multiLevelType w:val="hybridMultilevel"/>
    <w:tmpl w:val="6DC820B4"/>
    <w:lvl w:ilvl="0" w:tplc="4F04A6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8E3E15"/>
    <w:multiLevelType w:val="hybridMultilevel"/>
    <w:tmpl w:val="FA482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5"/>
  </w:num>
  <w:num w:numId="5">
    <w:abstractNumId w:val="28"/>
  </w:num>
  <w:num w:numId="6">
    <w:abstractNumId w:val="23"/>
  </w:num>
  <w:num w:numId="7">
    <w:abstractNumId w:val="22"/>
  </w:num>
  <w:num w:numId="8">
    <w:abstractNumId w:val="19"/>
  </w:num>
  <w:num w:numId="9">
    <w:abstractNumId w:val="17"/>
  </w:num>
  <w:num w:numId="10">
    <w:abstractNumId w:val="16"/>
  </w:num>
  <w:num w:numId="11">
    <w:abstractNumId w:val="24"/>
  </w:num>
  <w:num w:numId="12">
    <w:abstractNumId w:val="29"/>
  </w:num>
  <w:num w:numId="13">
    <w:abstractNumId w:val="20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8"/>
  </w:num>
  <w:num w:numId="28">
    <w:abstractNumId w:val="27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A5"/>
    <w:rsid w:val="00010C5F"/>
    <w:rsid w:val="00023192"/>
    <w:rsid w:val="0005094F"/>
    <w:rsid w:val="00054DCD"/>
    <w:rsid w:val="000A21AB"/>
    <w:rsid w:val="000B3E1C"/>
    <w:rsid w:val="000D3729"/>
    <w:rsid w:val="00173969"/>
    <w:rsid w:val="0018154F"/>
    <w:rsid w:val="001B01E8"/>
    <w:rsid w:val="002845C4"/>
    <w:rsid w:val="002B4546"/>
    <w:rsid w:val="002C373B"/>
    <w:rsid w:val="00330F73"/>
    <w:rsid w:val="00336BCB"/>
    <w:rsid w:val="003970A9"/>
    <w:rsid w:val="003A47E7"/>
    <w:rsid w:val="003C7929"/>
    <w:rsid w:val="003F2028"/>
    <w:rsid w:val="00464C1F"/>
    <w:rsid w:val="00495199"/>
    <w:rsid w:val="004963D8"/>
    <w:rsid w:val="00497097"/>
    <w:rsid w:val="004E5236"/>
    <w:rsid w:val="00511D9B"/>
    <w:rsid w:val="00525AF3"/>
    <w:rsid w:val="005B3310"/>
    <w:rsid w:val="005D1C75"/>
    <w:rsid w:val="005D264B"/>
    <w:rsid w:val="0061677B"/>
    <w:rsid w:val="00621C02"/>
    <w:rsid w:val="00627A45"/>
    <w:rsid w:val="00645E99"/>
    <w:rsid w:val="00663B34"/>
    <w:rsid w:val="00693679"/>
    <w:rsid w:val="00696A53"/>
    <w:rsid w:val="006A1FFF"/>
    <w:rsid w:val="006C77E0"/>
    <w:rsid w:val="006D29FE"/>
    <w:rsid w:val="006D349B"/>
    <w:rsid w:val="00713185"/>
    <w:rsid w:val="00735406"/>
    <w:rsid w:val="00784C57"/>
    <w:rsid w:val="007A5EE9"/>
    <w:rsid w:val="007B5172"/>
    <w:rsid w:val="007D69D5"/>
    <w:rsid w:val="007D7ADA"/>
    <w:rsid w:val="00824FDA"/>
    <w:rsid w:val="00830B1E"/>
    <w:rsid w:val="0084166E"/>
    <w:rsid w:val="00852E0E"/>
    <w:rsid w:val="00882A2D"/>
    <w:rsid w:val="008E2674"/>
    <w:rsid w:val="009170DC"/>
    <w:rsid w:val="009449D7"/>
    <w:rsid w:val="009E0D09"/>
    <w:rsid w:val="00A14D5D"/>
    <w:rsid w:val="00A22BD0"/>
    <w:rsid w:val="00A36C88"/>
    <w:rsid w:val="00A46C58"/>
    <w:rsid w:val="00A517C2"/>
    <w:rsid w:val="00A70937"/>
    <w:rsid w:val="00A71A06"/>
    <w:rsid w:val="00A908F6"/>
    <w:rsid w:val="00AB1B4D"/>
    <w:rsid w:val="00AD1256"/>
    <w:rsid w:val="00AE3BD6"/>
    <w:rsid w:val="00B36B70"/>
    <w:rsid w:val="00B75184"/>
    <w:rsid w:val="00BC3AF5"/>
    <w:rsid w:val="00BF4273"/>
    <w:rsid w:val="00C12035"/>
    <w:rsid w:val="00C4138C"/>
    <w:rsid w:val="00C96BC0"/>
    <w:rsid w:val="00CB727C"/>
    <w:rsid w:val="00CC1A23"/>
    <w:rsid w:val="00CE6827"/>
    <w:rsid w:val="00D053E7"/>
    <w:rsid w:val="00D44C0F"/>
    <w:rsid w:val="00D92E7B"/>
    <w:rsid w:val="00DC573E"/>
    <w:rsid w:val="00E214ED"/>
    <w:rsid w:val="00E24DD6"/>
    <w:rsid w:val="00E3101D"/>
    <w:rsid w:val="00E41733"/>
    <w:rsid w:val="00E71C5A"/>
    <w:rsid w:val="00E73466"/>
    <w:rsid w:val="00E73C76"/>
    <w:rsid w:val="00EA19F8"/>
    <w:rsid w:val="00EA4BD5"/>
    <w:rsid w:val="00ED061A"/>
    <w:rsid w:val="00EF0E2F"/>
    <w:rsid w:val="00F16C21"/>
    <w:rsid w:val="00F45522"/>
    <w:rsid w:val="00F5334B"/>
    <w:rsid w:val="00F951E1"/>
    <w:rsid w:val="00F96D93"/>
    <w:rsid w:val="00F96DA5"/>
    <w:rsid w:val="00FB5B82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C8B9777-801E-4AFA-AFA8-5C749556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3B34"/>
    <w:pPr>
      <w:spacing w:after="24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qFormat/>
    <w:rsid w:val="007A5EE9"/>
    <w:pPr>
      <w:keepNext/>
      <w:keepLines/>
      <w:spacing w:line="240" w:lineRule="auto"/>
      <w:contextualSpacing/>
      <w:jc w:val="center"/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63B34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F4273"/>
    <w:pPr>
      <w:keepNext/>
      <w:keepLines/>
      <w:spacing w:before="40"/>
      <w:outlineLvl w:val="2"/>
    </w:pPr>
    <w:rPr>
      <w:rFonts w:eastAsiaTheme="majorEastAsia" w:cstheme="majorBidi"/>
      <w:b/>
      <w:color w:val="0020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231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F42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231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63B34"/>
    <w:pPr>
      <w:ind w:left="720"/>
      <w:contextualSpacing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4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64B"/>
    <w:rPr>
      <w:color w:val="808080"/>
    </w:rPr>
  </w:style>
  <w:style w:type="table" w:styleId="TableGrid">
    <w:name w:val="Table Grid"/>
    <w:basedOn w:val="TableNormal"/>
    <w:uiPriority w:val="39"/>
    <w:rsid w:val="0049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76"/>
  </w:style>
  <w:style w:type="paragraph" w:styleId="Footer">
    <w:name w:val="footer"/>
    <w:basedOn w:val="Normal"/>
    <w:link w:val="FooterChar"/>
    <w:uiPriority w:val="99"/>
    <w:unhideWhenUsed/>
    <w:rsid w:val="00C4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8C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7A5EE9"/>
    <w:rPr>
      <w:b/>
      <w:color w:val="00206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63B34"/>
    <w:rPr>
      <w:rFonts w:eastAsiaTheme="majorEastAsia" w:cstheme="majorBidi"/>
      <w:b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4273"/>
    <w:rPr>
      <w:rFonts w:eastAsiaTheme="majorEastAsia" w:cstheme="majorBidi"/>
      <w:b/>
      <w:color w:val="002060"/>
    </w:rPr>
  </w:style>
  <w:style w:type="character" w:styleId="Strong">
    <w:name w:val="Strong"/>
    <w:basedOn w:val="DefaultParagraphFont"/>
    <w:uiPriority w:val="22"/>
    <w:qFormat/>
    <w:rsid w:val="00663B34"/>
    <w:rPr>
      <w:rFonts w:ascii="Arial" w:hAnsi="Arial"/>
      <w:b/>
      <w:b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2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674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674"/>
    <w:rPr>
      <w:rFonts w:ascii="Arial" w:hAnsi="Arial"/>
      <w:b/>
      <w:bCs/>
      <w:color w:val="000000" w:themeColor="text1"/>
      <w:sz w:val="20"/>
      <w:szCs w:val="20"/>
    </w:rPr>
  </w:style>
  <w:style w:type="paragraph" w:styleId="Caption">
    <w:name w:val="caption"/>
    <w:basedOn w:val="Normal"/>
    <w:next w:val="NoSpacing"/>
    <w:link w:val="CaptionChar"/>
    <w:autoRedefine/>
    <w:uiPriority w:val="35"/>
    <w:unhideWhenUsed/>
    <w:qFormat/>
    <w:rsid w:val="00663B34"/>
    <w:pPr>
      <w:keepNext/>
      <w:spacing w:before="240" w:line="240" w:lineRule="auto"/>
      <w:ind w:left="720"/>
    </w:pPr>
    <w:rPr>
      <w:rFonts w:eastAsiaTheme="majorEastAsia" w:cs="Arial"/>
      <w:b/>
      <w:iCs/>
      <w:szCs w:val="18"/>
    </w:rPr>
  </w:style>
  <w:style w:type="character" w:styleId="Hyperlink">
    <w:name w:val="Hyperlink"/>
    <w:basedOn w:val="DefaultParagraphFont"/>
    <w:uiPriority w:val="99"/>
    <w:unhideWhenUsed/>
    <w:rsid w:val="00A517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3B34"/>
    <w:pPr>
      <w:spacing w:after="0" w:line="240" w:lineRule="auto"/>
    </w:pPr>
  </w:style>
  <w:style w:type="character" w:customStyle="1" w:styleId="visuallyhidden">
    <w:name w:val="visually_hidden"/>
    <w:basedOn w:val="DefaultParagraphFont"/>
    <w:uiPriority w:val="1"/>
    <w:qFormat/>
    <w:rsid w:val="00663B34"/>
    <w:rPr>
      <w:rFonts w:ascii="Arial" w:hAnsi="Arial"/>
      <w:color w:val="FFFFFF" w:themeColor="background1"/>
      <w:sz w:val="20"/>
    </w:rPr>
  </w:style>
  <w:style w:type="paragraph" w:customStyle="1" w:styleId="TableParagraph">
    <w:name w:val="Table Paragraph"/>
    <w:basedOn w:val="Normal"/>
    <w:uiPriority w:val="1"/>
    <w:qFormat/>
    <w:rsid w:val="00663B34"/>
    <w:rPr>
      <w:rFonts w:eastAsia="Arial" w:cs="Arial"/>
      <w:color w:val="000000"/>
      <w:lang w:bidi="en-US"/>
    </w:rPr>
  </w:style>
  <w:style w:type="paragraph" w:customStyle="1" w:styleId="Normal12ptbefore">
    <w:name w:val="Normal12ptbefore"/>
    <w:basedOn w:val="Normal"/>
    <w:next w:val="Normal"/>
    <w:qFormat/>
    <w:rsid w:val="00663B34"/>
    <w:pPr>
      <w:spacing w:before="240"/>
      <w:ind w:left="360"/>
    </w:pPr>
    <w:rPr>
      <w:rFonts w:eastAsia="Arial" w:cs="Arial"/>
      <w:color w:val="000000"/>
    </w:rPr>
  </w:style>
  <w:style w:type="paragraph" w:customStyle="1" w:styleId="CaptionH5">
    <w:name w:val="CaptionH5"/>
    <w:basedOn w:val="Heading5"/>
    <w:next w:val="Normal"/>
    <w:link w:val="CaptionH5Char"/>
    <w:qFormat/>
    <w:rsid w:val="00663B34"/>
    <w:pPr>
      <w:spacing w:before="240" w:after="120"/>
      <w:ind w:left="720"/>
    </w:pPr>
    <w:rPr>
      <w:b/>
      <w:szCs w:val="20"/>
      <w:lang w:eastAsia="ar-SA"/>
    </w:rPr>
  </w:style>
  <w:style w:type="character" w:customStyle="1" w:styleId="CaptionH5Char">
    <w:name w:val="CaptionH5 Char"/>
    <w:basedOn w:val="Heading5Char"/>
    <w:link w:val="CaptionH5"/>
    <w:rsid w:val="00663B34"/>
    <w:rPr>
      <w:rFonts w:asciiTheme="majorHAnsi" w:eastAsiaTheme="majorEastAsia" w:hAnsiTheme="majorHAnsi" w:cstheme="majorBidi"/>
      <w:b/>
      <w:color w:val="365F91" w:themeColor="accent1" w:themeShade="BF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27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aptionH3">
    <w:name w:val="captionH3"/>
    <w:basedOn w:val="Heading3"/>
    <w:link w:val="captionH3Char"/>
    <w:qFormat/>
    <w:rsid w:val="00663B34"/>
    <w:pPr>
      <w:widowControl/>
      <w:spacing w:before="240" w:line="240" w:lineRule="auto"/>
    </w:pPr>
  </w:style>
  <w:style w:type="character" w:customStyle="1" w:styleId="captionH3Char">
    <w:name w:val="captionH3 Char"/>
    <w:basedOn w:val="Heading3Char"/>
    <w:link w:val="captionH3"/>
    <w:rsid w:val="00663B34"/>
    <w:rPr>
      <w:rFonts w:eastAsiaTheme="majorEastAsia" w:cstheme="majorBidi"/>
      <w:b/>
      <w:color w:val="0020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3B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3B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ptionChar">
    <w:name w:val="Caption Char"/>
    <w:basedOn w:val="DefaultParagraphFont"/>
    <w:link w:val="Caption"/>
    <w:uiPriority w:val="35"/>
    <w:rsid w:val="00663B34"/>
    <w:rPr>
      <w:rFonts w:eastAsiaTheme="majorEastAsia" w:cs="Arial"/>
      <w:b/>
      <w:iCs/>
      <w:color w:val="000000" w:themeColor="text1"/>
      <w:szCs w:val="18"/>
    </w:rPr>
  </w:style>
  <w:style w:type="character" w:styleId="Emphasis">
    <w:name w:val="Emphasis"/>
    <w:basedOn w:val="DefaultParagraphFont"/>
    <w:uiPriority w:val="20"/>
    <w:qFormat/>
    <w:rsid w:val="00663B34"/>
    <w:rPr>
      <w:i w:val="0"/>
      <w:iCs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63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3B3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B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3B34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3B3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3B34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63B3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3B34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63B3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34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3192"/>
  </w:style>
  <w:style w:type="paragraph" w:styleId="BlockText">
    <w:name w:val="Block Text"/>
    <w:basedOn w:val="Normal"/>
    <w:uiPriority w:val="99"/>
    <w:semiHidden/>
    <w:unhideWhenUsed/>
    <w:rsid w:val="0002319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23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319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3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319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31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319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319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319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1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19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319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319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31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319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31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3192"/>
    <w:rPr>
      <w:color w:val="000000" w:themeColor="text1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2319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3192"/>
    <w:rPr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3192"/>
  </w:style>
  <w:style w:type="character" w:customStyle="1" w:styleId="DateChar">
    <w:name w:val="Date Char"/>
    <w:basedOn w:val="DefaultParagraphFont"/>
    <w:link w:val="Date"/>
    <w:uiPriority w:val="99"/>
    <w:semiHidden/>
    <w:rsid w:val="0002319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19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19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319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319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31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319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31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2319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192"/>
    <w:rPr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1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1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319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19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1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19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319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319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319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319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319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319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319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319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319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319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02319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319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319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319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319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3192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3192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3192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3192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3192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319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319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319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319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319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319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319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3192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319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3192"/>
    <w:pPr>
      <w:numPr>
        <w:numId w:val="2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23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319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3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319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319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231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319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319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31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319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3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319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319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192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rsid w:val="000231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31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319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319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0231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319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231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31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31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319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319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319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319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319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319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3192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8XNHlV6Qx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XFVpwecix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lxWBlJ1kB7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q6Ihapfuc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\Documents\Custom%20Office%20Templates\Xin%20Physics%20Lab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2E13342D3401A89E0F4B17F1C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6030-A2B7-44B5-8F24-FB2C96B9D051}"/>
      </w:docPartPr>
      <w:docPartBody>
        <w:p w:rsidR="00000000" w:rsidRDefault="00977D38" w:rsidP="00977D38">
          <w:pPr>
            <w:pStyle w:val="7552E13342D3401A89E0F4B17F1C28471"/>
          </w:pPr>
          <w:r>
            <w:rPr>
              <w:color w:val="808080" w:themeColor="background1" w:themeShade="80"/>
            </w:rPr>
            <w:t>To draw with pen/mouse, click here and press enter. Within the ribbon menu, click Insert and select Shapes and the Scribble line.  Use callouts to make labels.  Other options: copy and paste, upload or attach your drawing or contact instructor for a non-drawing option.</w:t>
          </w:r>
        </w:p>
      </w:docPartBody>
    </w:docPart>
    <w:docPart>
      <w:docPartPr>
        <w:name w:val="12C3AB1A875C48C2B4BFFE5D2236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F1D9-9B48-4BC4-B3B0-1D6F9C1F1D18}"/>
      </w:docPartPr>
      <w:docPartBody>
        <w:p w:rsidR="00000000" w:rsidRDefault="00977D38" w:rsidP="00977D38">
          <w:pPr>
            <w:pStyle w:val="12C3AB1A875C48C2B4BFFE5D22362982"/>
          </w:pPr>
          <w:r w:rsidRPr="00B1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F71B3687745B1A7B0D0E48E5C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421D-92B3-408E-8303-7BA759808CFE}"/>
      </w:docPartPr>
      <w:docPartBody>
        <w:p w:rsidR="00000000" w:rsidRDefault="00977D38" w:rsidP="00977D38">
          <w:pPr>
            <w:pStyle w:val="BA3F71B3687745B1A7B0D0E48E5C5C04"/>
          </w:pPr>
          <w:r w:rsidRPr="00B1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E97F5229747B1A9FF37481DA7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A50A-2D7B-4FDB-B73B-62721D573111}"/>
      </w:docPartPr>
      <w:docPartBody>
        <w:p w:rsidR="00000000" w:rsidRDefault="00977D38" w:rsidP="00977D38">
          <w:pPr>
            <w:pStyle w:val="A19E97F5229747B1A9FF37481DA7C623"/>
          </w:pPr>
          <w:r w:rsidRPr="00B171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AA262BAF640039BDAE110D7E3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0D48-8C07-4012-AB63-0EB01C9DBF23}"/>
      </w:docPartPr>
      <w:docPartBody>
        <w:p w:rsidR="00000000" w:rsidRDefault="00977D38" w:rsidP="00977D38">
          <w:pPr>
            <w:pStyle w:val="637AA262BAF640039BDAE110D7E3BB18"/>
          </w:pPr>
          <w:r w:rsidRPr="00B171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CD"/>
    <w:rsid w:val="00377C63"/>
    <w:rsid w:val="003B6AE4"/>
    <w:rsid w:val="005F190E"/>
    <w:rsid w:val="00676F19"/>
    <w:rsid w:val="00682492"/>
    <w:rsid w:val="007557A9"/>
    <w:rsid w:val="008E6005"/>
    <w:rsid w:val="00933188"/>
    <w:rsid w:val="00977D38"/>
    <w:rsid w:val="00AF4EBB"/>
    <w:rsid w:val="00B320E0"/>
    <w:rsid w:val="00B5055A"/>
    <w:rsid w:val="00D61271"/>
    <w:rsid w:val="00F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D38"/>
    <w:rPr>
      <w:color w:val="808080"/>
    </w:rPr>
  </w:style>
  <w:style w:type="paragraph" w:customStyle="1" w:styleId="6A4A0F6631684B1691B06A14C6620974">
    <w:name w:val="6A4A0F6631684B1691B06A14C6620974"/>
  </w:style>
  <w:style w:type="paragraph" w:customStyle="1" w:styleId="841606C3EF3D4EEDB36525902B5EFE53">
    <w:name w:val="841606C3EF3D4EEDB36525902B5EFE53"/>
  </w:style>
  <w:style w:type="paragraph" w:customStyle="1" w:styleId="87D95F16517C48E29FCC1766885CD44E">
    <w:name w:val="87D95F16517C48E29FCC1766885CD44E"/>
  </w:style>
  <w:style w:type="paragraph" w:customStyle="1" w:styleId="334E1AB7FEB34C73B63AD42008C49A32">
    <w:name w:val="334E1AB7FEB34C73B63AD42008C49A32"/>
  </w:style>
  <w:style w:type="paragraph" w:customStyle="1" w:styleId="362B9ED1EF7F432CB025C6E0D89A29E6">
    <w:name w:val="362B9ED1EF7F432CB025C6E0D89A29E6"/>
  </w:style>
  <w:style w:type="paragraph" w:customStyle="1" w:styleId="4C363652145B448D8C663736CDB8A82B">
    <w:name w:val="4C363652145B448D8C663736CDB8A82B"/>
  </w:style>
  <w:style w:type="paragraph" w:customStyle="1" w:styleId="3B5C99965EBA40648BABBC55C9A11CC4">
    <w:name w:val="3B5C99965EBA40648BABBC55C9A11CC4"/>
  </w:style>
  <w:style w:type="paragraph" w:customStyle="1" w:styleId="5345A37571F64669AC1263EEC1D7991C">
    <w:name w:val="5345A37571F64669AC1263EEC1D7991C"/>
  </w:style>
  <w:style w:type="paragraph" w:customStyle="1" w:styleId="B2F991D9A7344C548AC117CBD93AA6DE">
    <w:name w:val="B2F991D9A7344C548AC117CBD93AA6DE"/>
  </w:style>
  <w:style w:type="paragraph" w:customStyle="1" w:styleId="2078D83B6DA849C4BF24A6383C1D8537">
    <w:name w:val="2078D83B6DA849C4BF24A6383C1D8537"/>
  </w:style>
  <w:style w:type="paragraph" w:customStyle="1" w:styleId="18EFE63F51224234990D35C89BA693BB">
    <w:name w:val="18EFE63F51224234990D35C89BA693BB"/>
  </w:style>
  <w:style w:type="paragraph" w:customStyle="1" w:styleId="CF37436E7F784C718E9BBCE0AF59438B">
    <w:name w:val="CF37436E7F784C718E9BBCE0AF59438B"/>
  </w:style>
  <w:style w:type="paragraph" w:customStyle="1" w:styleId="213CD1ED3A5542EA8C87431A681A8C7E">
    <w:name w:val="213CD1ED3A5542EA8C87431A681A8C7E"/>
  </w:style>
  <w:style w:type="paragraph" w:customStyle="1" w:styleId="212A37CC37924DE1A557A2D654E8FCB0">
    <w:name w:val="212A37CC37924DE1A557A2D654E8FCB0"/>
  </w:style>
  <w:style w:type="paragraph" w:customStyle="1" w:styleId="7B70B8F4A96C44DD832F81B88A7C2B10">
    <w:name w:val="7B70B8F4A96C44DD832F81B88A7C2B10"/>
  </w:style>
  <w:style w:type="paragraph" w:customStyle="1" w:styleId="1A136C4121CA4FAFB93F056482C9CE58">
    <w:name w:val="1A136C4121CA4FAFB93F056482C9CE58"/>
  </w:style>
  <w:style w:type="paragraph" w:customStyle="1" w:styleId="A5D9BEFA1E644CF8901358A2CE3CD0F8">
    <w:name w:val="A5D9BEFA1E644CF8901358A2CE3CD0F8"/>
  </w:style>
  <w:style w:type="paragraph" w:customStyle="1" w:styleId="3B271F909C88427E8908F1808C9ED874">
    <w:name w:val="3B271F909C88427E8908F1808C9ED874"/>
  </w:style>
  <w:style w:type="paragraph" w:customStyle="1" w:styleId="8EF07D67283B4180BEAB95480BD3AD24">
    <w:name w:val="8EF07D67283B4180BEAB95480BD3AD24"/>
  </w:style>
  <w:style w:type="paragraph" w:customStyle="1" w:styleId="27BD5FAAC3E24705BB78748B9D54A41E">
    <w:name w:val="27BD5FAAC3E24705BB78748B9D54A41E"/>
  </w:style>
  <w:style w:type="paragraph" w:customStyle="1" w:styleId="B7CC9862C954404985BE217AB4427321">
    <w:name w:val="B7CC9862C954404985BE217AB4427321"/>
  </w:style>
  <w:style w:type="paragraph" w:customStyle="1" w:styleId="BCEA8E791A2F4848B844C2C144C8D1B8">
    <w:name w:val="BCEA8E791A2F4848B844C2C144C8D1B8"/>
  </w:style>
  <w:style w:type="paragraph" w:customStyle="1" w:styleId="99530CA68C0541D0ADD7729CE6AD5E32">
    <w:name w:val="99530CA68C0541D0ADD7729CE6AD5E32"/>
  </w:style>
  <w:style w:type="paragraph" w:customStyle="1" w:styleId="4779FA1F604E4E63A777E3AE4F95E48A">
    <w:name w:val="4779FA1F604E4E63A777E3AE4F95E48A"/>
  </w:style>
  <w:style w:type="paragraph" w:customStyle="1" w:styleId="13F36DAED4E142BBB61B87F8F418C716">
    <w:name w:val="13F36DAED4E142BBB61B87F8F418C716"/>
  </w:style>
  <w:style w:type="paragraph" w:customStyle="1" w:styleId="78A776D8D3C5489D805B7671422E5B38">
    <w:name w:val="78A776D8D3C5489D805B7671422E5B38"/>
  </w:style>
  <w:style w:type="paragraph" w:customStyle="1" w:styleId="3A084CC9BAFC443F96D591A548049EAA">
    <w:name w:val="3A084CC9BAFC443F96D591A548049EAA"/>
  </w:style>
  <w:style w:type="paragraph" w:customStyle="1" w:styleId="3C5CA38563F441428E6C686122DB8FF8">
    <w:name w:val="3C5CA38563F441428E6C686122DB8FF8"/>
  </w:style>
  <w:style w:type="paragraph" w:customStyle="1" w:styleId="17F66EB09DA4488DB6F97190656B1242">
    <w:name w:val="17F66EB09DA4488DB6F97190656B1242"/>
    <w:rsid w:val="00F12ECD"/>
  </w:style>
  <w:style w:type="paragraph" w:customStyle="1" w:styleId="73EBE788973D4F15B1E0A0479B327B66">
    <w:name w:val="73EBE788973D4F15B1E0A0479B327B66"/>
    <w:rsid w:val="00F12ECD"/>
  </w:style>
  <w:style w:type="paragraph" w:customStyle="1" w:styleId="0BF51108410249BD83C1449FE690ED71">
    <w:name w:val="0BF51108410249BD83C1449FE690ED71"/>
    <w:rsid w:val="00F12ECD"/>
  </w:style>
  <w:style w:type="paragraph" w:customStyle="1" w:styleId="3FC6BF6B6C29410CBF54C443B4D43675">
    <w:name w:val="3FC6BF6B6C29410CBF54C443B4D43675"/>
    <w:rsid w:val="00F12ECD"/>
    <w:pPr>
      <w:spacing w:after="0" w:line="240" w:lineRule="auto"/>
      <w:ind w:left="720"/>
      <w:contextualSpacing/>
    </w:pPr>
    <w:rPr>
      <w:rFonts w:ascii="Arial" w:hAnsi="Arial"/>
      <w:color w:val="000000" w:themeColor="text1"/>
      <w:sz w:val="24"/>
      <w:szCs w:val="24"/>
    </w:rPr>
  </w:style>
  <w:style w:type="paragraph" w:customStyle="1" w:styleId="A34894BF19B74664B87ED1DCA99B65DD">
    <w:name w:val="A34894BF19B74664B87ED1DCA99B65DD"/>
    <w:rsid w:val="00F12ECD"/>
  </w:style>
  <w:style w:type="paragraph" w:customStyle="1" w:styleId="17049BB08F064B20AAD259AF47273A5E">
    <w:name w:val="17049BB08F064B20AAD259AF47273A5E"/>
    <w:rsid w:val="00F12ECD"/>
  </w:style>
  <w:style w:type="paragraph" w:customStyle="1" w:styleId="4C9ACE3A9A494B95AAA115F28B3FDC41">
    <w:name w:val="4C9ACE3A9A494B95AAA115F28B3FDC41"/>
    <w:rsid w:val="00F12ECD"/>
  </w:style>
  <w:style w:type="paragraph" w:customStyle="1" w:styleId="968531EF145042D38EDA702E31F8D366">
    <w:name w:val="968531EF145042D38EDA702E31F8D366"/>
    <w:rsid w:val="00F12ECD"/>
  </w:style>
  <w:style w:type="paragraph" w:customStyle="1" w:styleId="07017FEC3A974C50A37B68EE8E40A8CA">
    <w:name w:val="07017FEC3A974C50A37B68EE8E40A8CA"/>
    <w:rsid w:val="00F12ECD"/>
  </w:style>
  <w:style w:type="paragraph" w:customStyle="1" w:styleId="0432A438537940B4840158D6D557CD2B">
    <w:name w:val="0432A438537940B4840158D6D557CD2B"/>
    <w:rsid w:val="00F12ECD"/>
  </w:style>
  <w:style w:type="paragraph" w:customStyle="1" w:styleId="1DD58E3E9D70498EAD7942927DEECE1A">
    <w:name w:val="1DD58E3E9D70498EAD7942927DEECE1A"/>
    <w:rsid w:val="00F12ECD"/>
  </w:style>
  <w:style w:type="paragraph" w:customStyle="1" w:styleId="5772C5210A2F4713A9DDC950C475D97B">
    <w:name w:val="5772C5210A2F4713A9DDC950C475D97B"/>
    <w:rsid w:val="00F12ECD"/>
  </w:style>
  <w:style w:type="paragraph" w:customStyle="1" w:styleId="F2333AB61B7341BB9B34E078E2D49442">
    <w:name w:val="F2333AB61B7341BB9B34E078E2D49442"/>
    <w:rsid w:val="00F12ECD"/>
  </w:style>
  <w:style w:type="paragraph" w:customStyle="1" w:styleId="15645BB2B70F4A78AC6A1EB5ED4F34F3">
    <w:name w:val="15645BB2B70F4A78AC6A1EB5ED4F34F3"/>
    <w:rsid w:val="00F12ECD"/>
  </w:style>
  <w:style w:type="paragraph" w:customStyle="1" w:styleId="F523687CACD94559B42D5ECF2FCF81E5">
    <w:name w:val="F523687CACD94559B42D5ECF2FCF81E5"/>
    <w:rsid w:val="00F12ECD"/>
  </w:style>
  <w:style w:type="paragraph" w:customStyle="1" w:styleId="33A5241870ED4196BD9B32FFBAEB65DC">
    <w:name w:val="33A5241870ED4196BD9B32FFBAEB65DC"/>
    <w:rsid w:val="00F12ECD"/>
  </w:style>
  <w:style w:type="paragraph" w:customStyle="1" w:styleId="9CDEFA078FFF49E1B819258A9A468570">
    <w:name w:val="9CDEFA078FFF49E1B819258A9A468570"/>
    <w:rsid w:val="00F12ECD"/>
  </w:style>
  <w:style w:type="paragraph" w:customStyle="1" w:styleId="B92E9B4289F74685929046677C24337F">
    <w:name w:val="B92E9B4289F74685929046677C24337F"/>
    <w:rsid w:val="00F12ECD"/>
  </w:style>
  <w:style w:type="paragraph" w:customStyle="1" w:styleId="D99EAD515F89438980589EFEA621CFA6">
    <w:name w:val="D99EAD515F89438980589EFEA621CFA6"/>
    <w:rsid w:val="00F12ECD"/>
  </w:style>
  <w:style w:type="paragraph" w:customStyle="1" w:styleId="A7E0476317A84E2F8AA3C323774BD19B">
    <w:name w:val="A7E0476317A84E2F8AA3C323774BD19B"/>
    <w:rsid w:val="00F12ECD"/>
  </w:style>
  <w:style w:type="paragraph" w:customStyle="1" w:styleId="3EA7F24E8B5540588916C2D4FADE6B25">
    <w:name w:val="3EA7F24E8B5540588916C2D4FADE6B25"/>
    <w:rsid w:val="00F12ECD"/>
  </w:style>
  <w:style w:type="paragraph" w:customStyle="1" w:styleId="E58DEAD0694943C48E78BF46CC923D42">
    <w:name w:val="E58DEAD0694943C48E78BF46CC923D42"/>
    <w:rsid w:val="003B6AE4"/>
  </w:style>
  <w:style w:type="paragraph" w:customStyle="1" w:styleId="C9450B7F4E39484CA495BD4E5FADE36C">
    <w:name w:val="C9450B7F4E39484CA495BD4E5FADE36C"/>
    <w:rsid w:val="003B6AE4"/>
  </w:style>
  <w:style w:type="paragraph" w:customStyle="1" w:styleId="C9450B7F4E39484CA495BD4E5FADE36C1">
    <w:name w:val="C9450B7F4E39484CA495BD4E5FADE36C1"/>
    <w:rsid w:val="003B6AE4"/>
    <w:pPr>
      <w:spacing w:after="0" w:line="240" w:lineRule="auto"/>
      <w:ind w:left="720"/>
      <w:contextualSpacing/>
    </w:pPr>
    <w:rPr>
      <w:rFonts w:ascii="Arial" w:hAnsi="Arial"/>
      <w:color w:val="000000" w:themeColor="text1"/>
      <w:sz w:val="24"/>
      <w:szCs w:val="24"/>
    </w:rPr>
  </w:style>
  <w:style w:type="paragraph" w:customStyle="1" w:styleId="E58DEAD0694943C48E78BF46CC923D421">
    <w:name w:val="E58DEAD0694943C48E78BF46CC923D421"/>
    <w:rsid w:val="003B6AE4"/>
    <w:pPr>
      <w:widowControl w:val="0"/>
      <w:spacing w:after="0" w:line="240" w:lineRule="auto"/>
    </w:pPr>
    <w:rPr>
      <w:rFonts w:ascii="Arial" w:eastAsia="Calibri" w:hAnsi="Arial" w:cs="Calibri"/>
      <w:color w:val="000000"/>
      <w:sz w:val="24"/>
      <w:szCs w:val="24"/>
    </w:rPr>
  </w:style>
  <w:style w:type="paragraph" w:customStyle="1" w:styleId="DFB76D06A60C4CD580EB33B4F0C83B18">
    <w:name w:val="DFB76D06A60C4CD580EB33B4F0C83B18"/>
    <w:rsid w:val="003B6AE4"/>
  </w:style>
  <w:style w:type="paragraph" w:customStyle="1" w:styleId="88E8F7471272432DA1F7A2FDFD28F732">
    <w:name w:val="88E8F7471272432DA1F7A2FDFD28F732"/>
    <w:rsid w:val="003B6AE4"/>
  </w:style>
  <w:style w:type="paragraph" w:customStyle="1" w:styleId="E11FB03B0DC6460F958CB6BE4B73A4FC">
    <w:name w:val="E11FB03B0DC6460F958CB6BE4B73A4FC"/>
    <w:rsid w:val="003B6AE4"/>
  </w:style>
  <w:style w:type="paragraph" w:customStyle="1" w:styleId="55F8032B4397402BA3A0595CA773529D">
    <w:name w:val="55F8032B4397402BA3A0595CA773529D"/>
    <w:rsid w:val="003B6AE4"/>
  </w:style>
  <w:style w:type="paragraph" w:customStyle="1" w:styleId="C2672FC396A247A199667C53EF7470E7">
    <w:name w:val="C2672FC396A247A199667C53EF7470E7"/>
    <w:rsid w:val="00933188"/>
  </w:style>
  <w:style w:type="paragraph" w:customStyle="1" w:styleId="ACF993FAD76B41EC91D36B66FD17924B">
    <w:name w:val="ACF993FAD76B41EC91D36B66FD17924B"/>
    <w:rsid w:val="00933188"/>
  </w:style>
  <w:style w:type="paragraph" w:customStyle="1" w:styleId="DD9DCAEF71F44C70B467BD11288C5A29">
    <w:name w:val="DD9DCAEF71F44C70B467BD11288C5A29"/>
    <w:rsid w:val="00933188"/>
  </w:style>
  <w:style w:type="paragraph" w:customStyle="1" w:styleId="829ABAE4FEB748E5A423AA5E49E799CE">
    <w:name w:val="829ABAE4FEB748E5A423AA5E49E799CE"/>
    <w:rsid w:val="008E6005"/>
  </w:style>
  <w:style w:type="paragraph" w:customStyle="1" w:styleId="D29B41255AC040988E9B4744148B9BE3">
    <w:name w:val="D29B41255AC040988E9B4744148B9BE3"/>
    <w:rsid w:val="008E6005"/>
  </w:style>
  <w:style w:type="paragraph" w:customStyle="1" w:styleId="F8372E8D46CD4A8CA47517F365E3E091">
    <w:name w:val="F8372E8D46CD4A8CA47517F365E3E091"/>
    <w:rsid w:val="008E6005"/>
  </w:style>
  <w:style w:type="paragraph" w:customStyle="1" w:styleId="1FD48B6044D94BC7B7962FAB62CB8F1E">
    <w:name w:val="1FD48B6044D94BC7B7962FAB62CB8F1E"/>
    <w:rsid w:val="008E6005"/>
  </w:style>
  <w:style w:type="paragraph" w:customStyle="1" w:styleId="C604E542500043D8A8A7E74AB5178BE3">
    <w:name w:val="C604E542500043D8A8A7E74AB5178BE3"/>
    <w:rsid w:val="005F190E"/>
  </w:style>
  <w:style w:type="paragraph" w:customStyle="1" w:styleId="7552E13342D3401A89E0F4B17F1C2847">
    <w:name w:val="7552E13342D3401A89E0F4B17F1C2847"/>
    <w:rsid w:val="00977D38"/>
  </w:style>
  <w:style w:type="paragraph" w:customStyle="1" w:styleId="7552E13342D3401A89E0F4B17F1C28471">
    <w:name w:val="7552E13342D3401A89E0F4B17F1C28471"/>
    <w:rsid w:val="00977D38"/>
    <w:pPr>
      <w:widowControl w:val="0"/>
      <w:spacing w:after="240"/>
      <w:ind w:left="720"/>
      <w:contextualSpacing/>
    </w:pPr>
    <w:rPr>
      <w:rFonts w:ascii="Arial" w:eastAsia="Calibri" w:hAnsi="Arial" w:cs="Calibri"/>
      <w:color w:val="000000"/>
      <w:sz w:val="24"/>
      <w:szCs w:val="24"/>
    </w:rPr>
  </w:style>
  <w:style w:type="paragraph" w:customStyle="1" w:styleId="12C3AB1A875C48C2B4BFFE5D22362982">
    <w:name w:val="12C3AB1A875C48C2B4BFFE5D22362982"/>
    <w:rsid w:val="00977D38"/>
    <w:pPr>
      <w:widowControl w:val="0"/>
      <w:spacing w:after="240"/>
      <w:ind w:left="720"/>
      <w:contextualSpacing/>
    </w:pPr>
    <w:rPr>
      <w:rFonts w:ascii="Arial" w:eastAsia="Calibri" w:hAnsi="Arial" w:cs="Calibri"/>
      <w:color w:val="000000"/>
      <w:sz w:val="24"/>
      <w:szCs w:val="24"/>
    </w:rPr>
  </w:style>
  <w:style w:type="paragraph" w:customStyle="1" w:styleId="BA3F71B3687745B1A7B0D0E48E5C5C04">
    <w:name w:val="BA3F71B3687745B1A7B0D0E48E5C5C04"/>
    <w:rsid w:val="00977D38"/>
    <w:pPr>
      <w:widowControl w:val="0"/>
      <w:spacing w:after="240"/>
      <w:ind w:left="720"/>
      <w:contextualSpacing/>
    </w:pPr>
    <w:rPr>
      <w:rFonts w:ascii="Arial" w:eastAsia="Calibri" w:hAnsi="Arial" w:cs="Calibri"/>
      <w:color w:val="000000"/>
      <w:sz w:val="24"/>
      <w:szCs w:val="24"/>
    </w:rPr>
  </w:style>
  <w:style w:type="paragraph" w:customStyle="1" w:styleId="A19E97F5229747B1A9FF37481DA7C623">
    <w:name w:val="A19E97F5229747B1A9FF37481DA7C623"/>
    <w:rsid w:val="00977D38"/>
    <w:pPr>
      <w:widowControl w:val="0"/>
      <w:spacing w:after="240"/>
      <w:ind w:left="720"/>
      <w:contextualSpacing/>
    </w:pPr>
    <w:rPr>
      <w:rFonts w:ascii="Arial" w:eastAsia="Calibri" w:hAnsi="Arial" w:cs="Calibri"/>
      <w:color w:val="000000"/>
      <w:sz w:val="24"/>
      <w:szCs w:val="24"/>
    </w:rPr>
  </w:style>
  <w:style w:type="paragraph" w:customStyle="1" w:styleId="637AA262BAF640039BDAE110D7E3BB18">
    <w:name w:val="637AA262BAF640039BDAE110D7E3BB18"/>
    <w:rsid w:val="00977D38"/>
    <w:pPr>
      <w:widowControl w:val="0"/>
      <w:spacing w:after="240"/>
    </w:pPr>
    <w:rPr>
      <w:rFonts w:ascii="Arial" w:eastAsia="Calibri" w:hAnsi="Arial" w:cs="Calibri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A1AC-E6CD-49CB-A6DF-6061CE11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Xin Physics Lab Template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4 Magnetic Field</vt:lpstr>
    </vt:vector>
  </TitlesOfParts>
  <Company>LaGuardia Community College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4 Magnetic Field</dc:title>
  <dc:subject>SCP 101 Topics in Physics</dc:subject>
  <dc:creator>Dr. Xin Gao</dc:creator>
  <cp:keywords>lab manual, Magnetic Field</cp:keywords>
  <cp:lastModifiedBy>Van Tran</cp:lastModifiedBy>
  <cp:revision>3</cp:revision>
  <cp:lastPrinted>2020-02-25T11:13:00Z</cp:lastPrinted>
  <dcterms:created xsi:type="dcterms:W3CDTF">2020-08-18T19:44:00Z</dcterms:created>
  <dcterms:modified xsi:type="dcterms:W3CDTF">2020-08-18T19:44:00Z</dcterms:modified>
</cp:coreProperties>
</file>